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8D9D5" w14:textId="77777777" w:rsidR="0071715C" w:rsidRDefault="002F1238">
      <w:pPr>
        <w:pStyle w:val="26"/>
        <w:rPr>
          <w:b/>
          <w:vanish/>
          <w:sz w:val="18"/>
        </w:rPr>
      </w:pPr>
      <w:r>
        <w:rPr>
          <w:noProof/>
        </w:rPr>
        <w:drawing>
          <wp:anchor distT="0" distB="0" distL="114300" distR="114300" simplePos="0" relativeHeight="251657728" behindDoc="0" locked="0" layoutInCell="1" allowOverlap="1" wp14:anchorId="7FBF6447" wp14:editId="6C76FA9E">
            <wp:simplePos x="0" y="0"/>
            <wp:positionH relativeFrom="column">
              <wp:posOffset>0</wp:posOffset>
            </wp:positionH>
            <wp:positionV relativeFrom="paragraph">
              <wp:posOffset>0</wp:posOffset>
            </wp:positionV>
            <wp:extent cx="2256790" cy="556895"/>
            <wp:effectExtent l="0" t="0" r="0" b="0"/>
            <wp:wrapNone/>
            <wp:docPr id="10" name="Picture 10"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15C">
        <w:fldChar w:fldCharType="begin"/>
      </w:r>
      <w:r w:rsidR="0071715C">
        <w:instrText xml:space="preserve"> SEQ CHAPTER \h \r 1</w:instrText>
      </w:r>
      <w:r w:rsidR="0071715C">
        <w:fldChar w:fldCharType="end"/>
      </w:r>
    </w:p>
    <w:p w14:paraId="01B99F78" w14:textId="77777777" w:rsidR="0071715C" w:rsidRDefault="0071715C">
      <w:pPr>
        <w:rPr>
          <w:b/>
          <w:sz w:val="18"/>
        </w:rPr>
      </w:pPr>
      <w:r>
        <w:rPr>
          <w:b/>
          <w:sz w:val="18"/>
        </w:rPr>
        <w:t xml:space="preserve"> </w:t>
      </w:r>
    </w:p>
    <w:p w14:paraId="49275F0A" w14:textId="77777777" w:rsidR="0071715C" w:rsidRDefault="0071715C">
      <w:pPr>
        <w:rPr>
          <w:b/>
          <w:sz w:val="18"/>
        </w:rPr>
      </w:pPr>
    </w:p>
    <w:p w14:paraId="0675CF11" w14:textId="77777777" w:rsidR="00101273" w:rsidRDefault="00101273" w:rsidP="00AF47B0">
      <w:pPr>
        <w:ind w:left="2880"/>
        <w:rPr>
          <w:b/>
          <w:sz w:val="18"/>
        </w:rPr>
      </w:pPr>
    </w:p>
    <w:p w14:paraId="70956DC7" w14:textId="77777777" w:rsidR="00101273" w:rsidRDefault="00101273" w:rsidP="00AF47B0">
      <w:pPr>
        <w:ind w:left="2880"/>
        <w:rPr>
          <w:b/>
          <w:sz w:val="18"/>
        </w:rPr>
      </w:pPr>
    </w:p>
    <w:p w14:paraId="2FA16ABF" w14:textId="77777777" w:rsidR="00101273" w:rsidRDefault="00101273" w:rsidP="00AF47B0">
      <w:pPr>
        <w:ind w:left="2880"/>
        <w:rPr>
          <w:b/>
          <w:sz w:val="18"/>
        </w:rPr>
      </w:pPr>
    </w:p>
    <w:p w14:paraId="5E88FA2D" w14:textId="77777777" w:rsidR="00571046" w:rsidRDefault="00571046" w:rsidP="00AF47B0">
      <w:pPr>
        <w:spacing w:line="215" w:lineRule="auto"/>
        <w:rPr>
          <w:rFonts w:ascii="Arial" w:hAnsi="Arial"/>
          <w:b/>
          <w:sz w:val="16"/>
        </w:rPr>
      </w:pPr>
      <w:r>
        <w:rPr>
          <w:rFonts w:ascii="Arial" w:hAnsi="Arial"/>
          <w:b/>
          <w:sz w:val="16"/>
        </w:rPr>
        <w:t>President</w:t>
      </w:r>
      <w:r w:rsidR="0073479C">
        <w:rPr>
          <w:rFonts w:ascii="Arial" w:hAnsi="Arial"/>
          <w:b/>
          <w:sz w:val="16"/>
        </w:rPr>
        <w:t xml:space="preserve"> </w:t>
      </w:r>
    </w:p>
    <w:p w14:paraId="47F2738D" w14:textId="77777777" w:rsidR="00544B26" w:rsidRDefault="00544B26" w:rsidP="00544B26">
      <w:pPr>
        <w:spacing w:line="215" w:lineRule="auto"/>
        <w:rPr>
          <w:rFonts w:ascii="Arial" w:hAnsi="Arial"/>
          <w:i/>
          <w:sz w:val="16"/>
        </w:rPr>
      </w:pPr>
      <w:r>
        <w:rPr>
          <w:rFonts w:ascii="Arial" w:hAnsi="Arial"/>
          <w:i/>
          <w:sz w:val="16"/>
        </w:rPr>
        <w:t>Julie Bruno</w:t>
      </w:r>
    </w:p>
    <w:p w14:paraId="3B47D4F2" w14:textId="77777777" w:rsidR="00544B26" w:rsidRDefault="00544B26" w:rsidP="00544B26">
      <w:pPr>
        <w:spacing w:line="215" w:lineRule="auto"/>
        <w:rPr>
          <w:rFonts w:ascii="Arial" w:hAnsi="Arial"/>
          <w:i/>
          <w:sz w:val="16"/>
        </w:rPr>
      </w:pPr>
      <w:r>
        <w:rPr>
          <w:rFonts w:ascii="Arial" w:hAnsi="Arial"/>
          <w:i/>
          <w:sz w:val="16"/>
        </w:rPr>
        <w:t>Sierra College</w:t>
      </w:r>
    </w:p>
    <w:p w14:paraId="4DC110E5" w14:textId="77777777" w:rsidR="00346B13" w:rsidRDefault="00346B13" w:rsidP="00571046">
      <w:pPr>
        <w:spacing w:line="215" w:lineRule="auto"/>
        <w:rPr>
          <w:rFonts w:ascii="Arial" w:hAnsi="Arial"/>
          <w:b/>
          <w:sz w:val="16"/>
        </w:rPr>
      </w:pPr>
    </w:p>
    <w:p w14:paraId="02B1F7E3" w14:textId="77777777" w:rsidR="00571046" w:rsidRDefault="00571046" w:rsidP="00571046">
      <w:pPr>
        <w:spacing w:line="215" w:lineRule="auto"/>
        <w:rPr>
          <w:rFonts w:ascii="Arial" w:hAnsi="Arial"/>
          <w:b/>
          <w:sz w:val="16"/>
        </w:rPr>
      </w:pPr>
      <w:r>
        <w:rPr>
          <w:rFonts w:ascii="Arial" w:hAnsi="Arial"/>
          <w:b/>
          <w:sz w:val="16"/>
        </w:rPr>
        <w:t>Vice President</w:t>
      </w:r>
    </w:p>
    <w:p w14:paraId="007F7904" w14:textId="77777777" w:rsidR="00544B26" w:rsidRDefault="00544B26" w:rsidP="00544B26">
      <w:pPr>
        <w:spacing w:line="215" w:lineRule="auto"/>
        <w:rPr>
          <w:rFonts w:ascii="Arial" w:hAnsi="Arial"/>
          <w:i/>
          <w:sz w:val="16"/>
        </w:rPr>
      </w:pPr>
      <w:r>
        <w:rPr>
          <w:rFonts w:ascii="Arial" w:hAnsi="Arial"/>
          <w:i/>
          <w:sz w:val="16"/>
        </w:rPr>
        <w:t>John Stanskas</w:t>
      </w:r>
    </w:p>
    <w:p w14:paraId="35522EC0" w14:textId="77777777" w:rsidR="00544B26" w:rsidRDefault="00544B26" w:rsidP="00544B26">
      <w:pPr>
        <w:spacing w:line="215" w:lineRule="auto"/>
        <w:rPr>
          <w:rFonts w:ascii="Arial" w:hAnsi="Arial"/>
          <w:i/>
          <w:sz w:val="16"/>
        </w:rPr>
      </w:pPr>
      <w:r>
        <w:rPr>
          <w:rFonts w:ascii="Arial" w:hAnsi="Arial"/>
          <w:i/>
          <w:sz w:val="16"/>
        </w:rPr>
        <w:t>San Bernardino Valley College</w:t>
      </w:r>
    </w:p>
    <w:p w14:paraId="2CD8513D" w14:textId="77777777" w:rsidR="00571046" w:rsidRDefault="00571046" w:rsidP="00571046">
      <w:pPr>
        <w:spacing w:line="215" w:lineRule="auto"/>
        <w:rPr>
          <w:rFonts w:ascii="Arial" w:hAnsi="Arial"/>
          <w:b/>
          <w:sz w:val="16"/>
        </w:rPr>
      </w:pPr>
    </w:p>
    <w:p w14:paraId="01B16186" w14:textId="77777777" w:rsidR="00571046" w:rsidRDefault="00571046" w:rsidP="00571046">
      <w:pPr>
        <w:spacing w:line="215" w:lineRule="auto"/>
        <w:rPr>
          <w:rFonts w:ascii="Arial" w:hAnsi="Arial"/>
          <w:b/>
          <w:sz w:val="16"/>
        </w:rPr>
      </w:pPr>
      <w:r>
        <w:rPr>
          <w:rFonts w:ascii="Arial" w:hAnsi="Arial"/>
          <w:b/>
          <w:sz w:val="16"/>
        </w:rPr>
        <w:t>Secretary</w:t>
      </w:r>
    </w:p>
    <w:p w14:paraId="0CF71109" w14:textId="77777777" w:rsidR="00544B26" w:rsidRDefault="00544B26" w:rsidP="00544B26">
      <w:pPr>
        <w:spacing w:line="215" w:lineRule="auto"/>
        <w:rPr>
          <w:rFonts w:ascii="Arial" w:hAnsi="Arial"/>
          <w:i/>
          <w:sz w:val="16"/>
        </w:rPr>
      </w:pPr>
      <w:r>
        <w:rPr>
          <w:rFonts w:ascii="Arial" w:hAnsi="Arial"/>
          <w:i/>
          <w:sz w:val="16"/>
        </w:rPr>
        <w:t>Dolores Davison</w:t>
      </w:r>
    </w:p>
    <w:p w14:paraId="7D553CB4" w14:textId="77777777" w:rsidR="00544B26" w:rsidRDefault="00544B26" w:rsidP="00544B26">
      <w:pPr>
        <w:spacing w:line="215" w:lineRule="auto"/>
        <w:rPr>
          <w:rFonts w:ascii="Arial" w:hAnsi="Arial"/>
          <w:i/>
          <w:sz w:val="16"/>
        </w:rPr>
      </w:pPr>
      <w:r>
        <w:rPr>
          <w:rFonts w:ascii="Arial" w:hAnsi="Arial"/>
          <w:i/>
          <w:sz w:val="16"/>
        </w:rPr>
        <w:t>Foothill College</w:t>
      </w:r>
    </w:p>
    <w:p w14:paraId="4A06C7F2" w14:textId="77777777" w:rsidR="00346B13" w:rsidRDefault="00346B13" w:rsidP="00571046">
      <w:pPr>
        <w:spacing w:line="215" w:lineRule="auto"/>
        <w:rPr>
          <w:rFonts w:ascii="Arial" w:hAnsi="Arial"/>
          <w:i/>
          <w:sz w:val="16"/>
        </w:rPr>
      </w:pPr>
    </w:p>
    <w:p w14:paraId="013159EC" w14:textId="77777777" w:rsidR="00571046" w:rsidRDefault="00571046" w:rsidP="00571046">
      <w:pPr>
        <w:spacing w:line="215" w:lineRule="auto"/>
        <w:rPr>
          <w:rFonts w:ascii="Arial" w:hAnsi="Arial"/>
          <w:b/>
          <w:sz w:val="16"/>
        </w:rPr>
      </w:pPr>
      <w:r>
        <w:rPr>
          <w:rFonts w:ascii="Arial" w:hAnsi="Arial"/>
          <w:b/>
          <w:sz w:val="16"/>
        </w:rPr>
        <w:t>Treasurer</w:t>
      </w:r>
    </w:p>
    <w:p w14:paraId="5D535F64" w14:textId="77777777" w:rsidR="00544B26" w:rsidRPr="00AB277E" w:rsidRDefault="00544B26" w:rsidP="00544B26">
      <w:pPr>
        <w:spacing w:line="215" w:lineRule="auto"/>
        <w:rPr>
          <w:rFonts w:ascii="Arial" w:hAnsi="Arial"/>
          <w:i/>
          <w:sz w:val="16"/>
        </w:rPr>
      </w:pPr>
      <w:r>
        <w:rPr>
          <w:rFonts w:ascii="Arial" w:hAnsi="Arial"/>
          <w:i/>
          <w:sz w:val="16"/>
        </w:rPr>
        <w:t>John Freitas</w:t>
      </w:r>
      <w:r>
        <w:rPr>
          <w:rFonts w:ascii="Arial" w:hAnsi="Arial"/>
          <w:i/>
          <w:sz w:val="16"/>
        </w:rPr>
        <w:br/>
        <w:t>Los Angeles City College</w:t>
      </w:r>
    </w:p>
    <w:p w14:paraId="627F630F" w14:textId="77777777" w:rsidR="00571046" w:rsidRDefault="00571046" w:rsidP="00571046">
      <w:pPr>
        <w:spacing w:line="215" w:lineRule="auto"/>
        <w:rPr>
          <w:rFonts w:ascii="Arial" w:hAnsi="Arial"/>
          <w:i/>
          <w:sz w:val="16"/>
        </w:rPr>
      </w:pPr>
    </w:p>
    <w:p w14:paraId="4C0812AF" w14:textId="77777777" w:rsidR="00571046" w:rsidRDefault="00571046" w:rsidP="00571046">
      <w:pPr>
        <w:spacing w:line="215" w:lineRule="auto"/>
        <w:rPr>
          <w:rFonts w:ascii="Arial" w:hAnsi="Arial"/>
          <w:b/>
          <w:sz w:val="16"/>
        </w:rPr>
      </w:pPr>
      <w:r>
        <w:rPr>
          <w:rFonts w:ascii="Arial" w:hAnsi="Arial"/>
          <w:b/>
          <w:sz w:val="16"/>
        </w:rPr>
        <w:t>Area A Representative</w:t>
      </w:r>
    </w:p>
    <w:p w14:paraId="6CC1B46A" w14:textId="77777777" w:rsidR="00011204" w:rsidRDefault="00C021A9" w:rsidP="00571046">
      <w:pPr>
        <w:spacing w:line="215" w:lineRule="auto"/>
        <w:rPr>
          <w:rFonts w:ascii="Arial" w:hAnsi="Arial"/>
          <w:i/>
          <w:sz w:val="16"/>
        </w:rPr>
      </w:pPr>
      <w:r>
        <w:rPr>
          <w:rFonts w:ascii="Arial" w:hAnsi="Arial"/>
          <w:i/>
          <w:sz w:val="16"/>
        </w:rPr>
        <w:t>Grant Goold</w:t>
      </w:r>
    </w:p>
    <w:p w14:paraId="5E33357A" w14:textId="77777777" w:rsidR="00571046" w:rsidRDefault="00C021A9" w:rsidP="00571046">
      <w:pPr>
        <w:spacing w:line="215" w:lineRule="auto"/>
        <w:rPr>
          <w:rFonts w:ascii="Arial" w:hAnsi="Arial"/>
          <w:i/>
          <w:sz w:val="16"/>
        </w:rPr>
      </w:pPr>
      <w:r>
        <w:rPr>
          <w:rFonts w:ascii="Arial" w:hAnsi="Arial"/>
          <w:i/>
          <w:sz w:val="16"/>
        </w:rPr>
        <w:t>American River College</w:t>
      </w:r>
    </w:p>
    <w:p w14:paraId="6D97639B" w14:textId="77777777" w:rsidR="00571046" w:rsidRDefault="00571046" w:rsidP="00571046">
      <w:pPr>
        <w:spacing w:line="215" w:lineRule="auto"/>
        <w:rPr>
          <w:rFonts w:ascii="Arial" w:hAnsi="Arial"/>
          <w:b/>
          <w:sz w:val="16"/>
        </w:rPr>
      </w:pPr>
    </w:p>
    <w:p w14:paraId="63D52CCA" w14:textId="77777777" w:rsidR="00571046" w:rsidRDefault="00571046" w:rsidP="00571046">
      <w:pPr>
        <w:spacing w:line="215" w:lineRule="auto"/>
        <w:rPr>
          <w:rFonts w:ascii="Arial" w:hAnsi="Arial"/>
          <w:b/>
          <w:sz w:val="16"/>
        </w:rPr>
      </w:pPr>
      <w:r>
        <w:rPr>
          <w:rFonts w:ascii="Arial" w:hAnsi="Arial"/>
          <w:b/>
          <w:sz w:val="16"/>
        </w:rPr>
        <w:t>Area B Representative</w:t>
      </w:r>
    </w:p>
    <w:p w14:paraId="0424286A" w14:textId="77777777" w:rsidR="00544B26" w:rsidRDefault="00544B26" w:rsidP="00544B26">
      <w:pPr>
        <w:spacing w:line="215" w:lineRule="auto"/>
        <w:rPr>
          <w:rFonts w:ascii="Arial" w:hAnsi="Arial"/>
          <w:i/>
          <w:sz w:val="16"/>
        </w:rPr>
      </w:pPr>
      <w:r>
        <w:rPr>
          <w:rFonts w:ascii="Arial" w:hAnsi="Arial"/>
          <w:i/>
          <w:sz w:val="16"/>
        </w:rPr>
        <w:t>Cleavon Smith</w:t>
      </w:r>
    </w:p>
    <w:p w14:paraId="7A2F149D" w14:textId="77777777" w:rsidR="00544B26" w:rsidRPr="00346B13" w:rsidRDefault="00544B26" w:rsidP="00544B26">
      <w:pPr>
        <w:spacing w:line="215" w:lineRule="auto"/>
        <w:rPr>
          <w:rFonts w:ascii="Arial" w:hAnsi="Arial"/>
          <w:i/>
          <w:sz w:val="16"/>
        </w:rPr>
      </w:pPr>
      <w:r>
        <w:rPr>
          <w:rFonts w:ascii="Arial" w:hAnsi="Arial"/>
          <w:i/>
          <w:sz w:val="16"/>
        </w:rPr>
        <w:t>Berkeley City College</w:t>
      </w:r>
    </w:p>
    <w:p w14:paraId="7B36CE62" w14:textId="77777777" w:rsidR="00571046" w:rsidRDefault="00571046" w:rsidP="00571046">
      <w:pPr>
        <w:spacing w:line="215" w:lineRule="auto"/>
        <w:rPr>
          <w:rFonts w:ascii="Arial" w:hAnsi="Arial"/>
          <w:b/>
          <w:sz w:val="16"/>
        </w:rPr>
      </w:pPr>
    </w:p>
    <w:p w14:paraId="00986F7B" w14:textId="77777777" w:rsidR="00571046" w:rsidRDefault="00571046" w:rsidP="00571046">
      <w:pPr>
        <w:spacing w:line="215" w:lineRule="auto"/>
        <w:rPr>
          <w:rFonts w:ascii="Arial" w:hAnsi="Arial"/>
          <w:b/>
          <w:sz w:val="16"/>
        </w:rPr>
      </w:pPr>
      <w:r>
        <w:rPr>
          <w:rFonts w:ascii="Arial" w:hAnsi="Arial"/>
          <w:b/>
          <w:sz w:val="16"/>
        </w:rPr>
        <w:t>Area C Representative</w:t>
      </w:r>
    </w:p>
    <w:p w14:paraId="72F9681E" w14:textId="77777777" w:rsidR="00544B26" w:rsidRDefault="00544B26" w:rsidP="00544B26">
      <w:pPr>
        <w:spacing w:line="215" w:lineRule="auto"/>
        <w:rPr>
          <w:rFonts w:ascii="Arial" w:hAnsi="Arial"/>
          <w:i/>
          <w:sz w:val="16"/>
        </w:rPr>
      </w:pPr>
      <w:r>
        <w:rPr>
          <w:rFonts w:ascii="Arial" w:hAnsi="Arial"/>
          <w:i/>
          <w:sz w:val="16"/>
        </w:rPr>
        <w:t>Adrienne Foster</w:t>
      </w:r>
    </w:p>
    <w:p w14:paraId="651C4E11" w14:textId="77777777" w:rsidR="00544B26" w:rsidRPr="004A41E7" w:rsidRDefault="00544B26" w:rsidP="00544B26">
      <w:pPr>
        <w:spacing w:line="215" w:lineRule="auto"/>
        <w:rPr>
          <w:rFonts w:ascii="Arial" w:hAnsi="Arial"/>
          <w:i/>
          <w:sz w:val="16"/>
        </w:rPr>
      </w:pPr>
      <w:r>
        <w:rPr>
          <w:rFonts w:ascii="Arial" w:hAnsi="Arial"/>
          <w:i/>
          <w:sz w:val="16"/>
        </w:rPr>
        <w:t xml:space="preserve">West Los Angeles College </w:t>
      </w:r>
    </w:p>
    <w:p w14:paraId="09EBE1A2" w14:textId="77777777" w:rsidR="00346B13" w:rsidRDefault="00346B13" w:rsidP="00571046">
      <w:pPr>
        <w:spacing w:line="215" w:lineRule="auto"/>
        <w:rPr>
          <w:rFonts w:ascii="Arial" w:hAnsi="Arial"/>
          <w:b/>
          <w:sz w:val="16"/>
        </w:rPr>
      </w:pPr>
    </w:p>
    <w:p w14:paraId="393BB634" w14:textId="77777777" w:rsidR="00571046" w:rsidRDefault="00571046" w:rsidP="00571046">
      <w:pPr>
        <w:spacing w:line="215" w:lineRule="auto"/>
        <w:rPr>
          <w:rFonts w:ascii="Univers" w:hAnsi="Univers"/>
          <w:b/>
          <w:sz w:val="16"/>
        </w:rPr>
      </w:pPr>
      <w:r>
        <w:rPr>
          <w:rFonts w:ascii="Arial" w:hAnsi="Arial"/>
          <w:b/>
          <w:sz w:val="16"/>
        </w:rPr>
        <w:t>Area D Representative</w:t>
      </w:r>
    </w:p>
    <w:p w14:paraId="42C9C521" w14:textId="77777777" w:rsidR="00C97C67" w:rsidRDefault="00C97C67" w:rsidP="00571046">
      <w:pPr>
        <w:spacing w:line="215" w:lineRule="auto"/>
        <w:rPr>
          <w:rFonts w:ascii="Arial" w:hAnsi="Arial"/>
          <w:i/>
          <w:sz w:val="16"/>
        </w:rPr>
      </w:pPr>
      <w:r>
        <w:rPr>
          <w:rFonts w:ascii="Arial" w:hAnsi="Arial"/>
          <w:i/>
          <w:sz w:val="16"/>
        </w:rPr>
        <w:t>Craig Rutan</w:t>
      </w:r>
      <w:r>
        <w:rPr>
          <w:rFonts w:ascii="Arial" w:hAnsi="Arial"/>
          <w:i/>
          <w:sz w:val="16"/>
        </w:rPr>
        <w:br/>
        <w:t>Santiago Canyon College</w:t>
      </w:r>
    </w:p>
    <w:p w14:paraId="519C4D77" w14:textId="77777777" w:rsidR="00571046" w:rsidRPr="004A41E7" w:rsidRDefault="00571046" w:rsidP="00571046">
      <w:pPr>
        <w:spacing w:line="215" w:lineRule="auto"/>
        <w:rPr>
          <w:rFonts w:ascii="Arial" w:hAnsi="Arial"/>
          <w:i/>
          <w:sz w:val="16"/>
        </w:rPr>
      </w:pPr>
    </w:p>
    <w:p w14:paraId="7454BD32" w14:textId="77777777" w:rsidR="00571046" w:rsidRDefault="00571046" w:rsidP="00571046">
      <w:pPr>
        <w:spacing w:line="215" w:lineRule="auto"/>
        <w:rPr>
          <w:rFonts w:ascii="Arial" w:hAnsi="Arial"/>
          <w:b/>
          <w:sz w:val="16"/>
        </w:rPr>
      </w:pPr>
      <w:r>
        <w:rPr>
          <w:rFonts w:ascii="Arial" w:hAnsi="Arial"/>
          <w:b/>
          <w:sz w:val="16"/>
        </w:rPr>
        <w:t>North Representative</w:t>
      </w:r>
    </w:p>
    <w:p w14:paraId="71EB27BD" w14:textId="77777777" w:rsidR="00544B26" w:rsidRDefault="00544B26" w:rsidP="00544B26">
      <w:pPr>
        <w:spacing w:line="215" w:lineRule="auto"/>
        <w:rPr>
          <w:rFonts w:ascii="Arial" w:hAnsi="Arial"/>
          <w:i/>
          <w:sz w:val="16"/>
        </w:rPr>
      </w:pPr>
      <w:r>
        <w:rPr>
          <w:rFonts w:ascii="Arial" w:hAnsi="Arial"/>
          <w:i/>
          <w:sz w:val="16"/>
        </w:rPr>
        <w:t>Cheryl Aschenbach</w:t>
      </w:r>
    </w:p>
    <w:p w14:paraId="6560722C" w14:textId="77777777" w:rsidR="00544B26" w:rsidRDefault="00544B26" w:rsidP="00544B26">
      <w:pPr>
        <w:spacing w:line="215" w:lineRule="auto"/>
        <w:rPr>
          <w:rFonts w:ascii="Arial" w:hAnsi="Arial"/>
          <w:i/>
          <w:sz w:val="16"/>
        </w:rPr>
      </w:pPr>
      <w:r>
        <w:rPr>
          <w:rFonts w:ascii="Arial" w:hAnsi="Arial"/>
          <w:i/>
          <w:sz w:val="16"/>
        </w:rPr>
        <w:t xml:space="preserve">Lassen College </w:t>
      </w:r>
    </w:p>
    <w:p w14:paraId="4008ED35" w14:textId="77777777" w:rsidR="00571046" w:rsidRDefault="00571046" w:rsidP="00571046">
      <w:pPr>
        <w:spacing w:line="215" w:lineRule="auto"/>
        <w:rPr>
          <w:rFonts w:ascii="Arial" w:hAnsi="Arial"/>
          <w:i/>
          <w:sz w:val="16"/>
        </w:rPr>
      </w:pPr>
    </w:p>
    <w:p w14:paraId="3180E152" w14:textId="77777777" w:rsidR="00571046" w:rsidRDefault="00571046" w:rsidP="00571046">
      <w:pPr>
        <w:spacing w:line="215" w:lineRule="auto"/>
        <w:rPr>
          <w:rFonts w:ascii="Arial" w:hAnsi="Arial"/>
          <w:b/>
          <w:sz w:val="16"/>
        </w:rPr>
      </w:pPr>
      <w:r>
        <w:rPr>
          <w:rFonts w:ascii="Arial" w:hAnsi="Arial"/>
          <w:b/>
          <w:sz w:val="16"/>
        </w:rPr>
        <w:t>North Representative</w:t>
      </w:r>
    </w:p>
    <w:p w14:paraId="3850E32D" w14:textId="77777777" w:rsidR="00346B13" w:rsidRDefault="00C97C67" w:rsidP="00571046">
      <w:pPr>
        <w:spacing w:line="215" w:lineRule="auto"/>
        <w:rPr>
          <w:rFonts w:ascii="Arial" w:hAnsi="Arial"/>
          <w:i/>
          <w:sz w:val="16"/>
        </w:rPr>
      </w:pPr>
      <w:r>
        <w:rPr>
          <w:rFonts w:ascii="Arial" w:hAnsi="Arial"/>
          <w:i/>
          <w:sz w:val="16"/>
        </w:rPr>
        <w:t>Ginni May</w:t>
      </w:r>
    </w:p>
    <w:p w14:paraId="12280DC4" w14:textId="77777777" w:rsidR="00C97C67" w:rsidRPr="00346B13" w:rsidRDefault="00C97C67" w:rsidP="00571046">
      <w:pPr>
        <w:spacing w:line="215" w:lineRule="auto"/>
        <w:rPr>
          <w:rFonts w:ascii="Arial" w:hAnsi="Arial"/>
          <w:i/>
          <w:sz w:val="16"/>
        </w:rPr>
      </w:pPr>
      <w:r>
        <w:rPr>
          <w:rFonts w:ascii="Arial" w:hAnsi="Arial"/>
          <w:i/>
          <w:sz w:val="16"/>
        </w:rPr>
        <w:t>Sacramento City College</w:t>
      </w:r>
    </w:p>
    <w:p w14:paraId="25A4D892" w14:textId="77777777" w:rsidR="00571046" w:rsidRPr="00820317" w:rsidRDefault="00571046" w:rsidP="00571046">
      <w:pPr>
        <w:spacing w:line="215" w:lineRule="auto"/>
        <w:rPr>
          <w:rFonts w:ascii="Arial" w:hAnsi="Arial"/>
          <w:i/>
          <w:sz w:val="16"/>
        </w:rPr>
      </w:pPr>
    </w:p>
    <w:p w14:paraId="40150DA4" w14:textId="77777777" w:rsidR="00571046" w:rsidRDefault="00571046" w:rsidP="00571046">
      <w:pPr>
        <w:spacing w:line="215" w:lineRule="auto"/>
        <w:rPr>
          <w:rFonts w:ascii="Arial" w:hAnsi="Arial"/>
          <w:sz w:val="16"/>
        </w:rPr>
      </w:pPr>
      <w:r>
        <w:rPr>
          <w:rFonts w:ascii="Arial" w:hAnsi="Arial"/>
          <w:b/>
          <w:sz w:val="16"/>
        </w:rPr>
        <w:t>South Representative</w:t>
      </w:r>
    </w:p>
    <w:p w14:paraId="02B913B0" w14:textId="77777777" w:rsidR="00544B26" w:rsidRDefault="00544B26" w:rsidP="00544B26">
      <w:pPr>
        <w:spacing w:line="215" w:lineRule="auto"/>
        <w:rPr>
          <w:rFonts w:ascii="Arial" w:hAnsi="Arial"/>
          <w:i/>
          <w:sz w:val="16"/>
        </w:rPr>
      </w:pPr>
      <w:r>
        <w:rPr>
          <w:rFonts w:ascii="Arial" w:hAnsi="Arial"/>
          <w:i/>
          <w:sz w:val="16"/>
        </w:rPr>
        <w:t>Randy Beach</w:t>
      </w:r>
    </w:p>
    <w:p w14:paraId="113508E1" w14:textId="77777777" w:rsidR="00544B26" w:rsidRDefault="00544B26" w:rsidP="00544B26">
      <w:pPr>
        <w:spacing w:line="215" w:lineRule="auto"/>
        <w:rPr>
          <w:rFonts w:ascii="Arial" w:hAnsi="Arial"/>
          <w:i/>
          <w:sz w:val="16"/>
        </w:rPr>
      </w:pPr>
      <w:r>
        <w:rPr>
          <w:rFonts w:ascii="Arial" w:hAnsi="Arial"/>
          <w:i/>
          <w:sz w:val="16"/>
        </w:rPr>
        <w:t>Southwestern College</w:t>
      </w:r>
    </w:p>
    <w:p w14:paraId="3AA24D39" w14:textId="77777777" w:rsidR="00346B13" w:rsidRPr="001116C9" w:rsidRDefault="00346B13" w:rsidP="00571046">
      <w:pPr>
        <w:spacing w:line="215" w:lineRule="auto"/>
        <w:rPr>
          <w:rFonts w:ascii="Arial" w:hAnsi="Arial"/>
          <w:i/>
          <w:sz w:val="16"/>
        </w:rPr>
      </w:pPr>
    </w:p>
    <w:p w14:paraId="7F7957FF" w14:textId="77777777" w:rsidR="00571046" w:rsidRDefault="00571046" w:rsidP="00571046">
      <w:pPr>
        <w:spacing w:line="215" w:lineRule="auto"/>
        <w:rPr>
          <w:rFonts w:ascii="Arial" w:hAnsi="Arial"/>
          <w:b/>
          <w:sz w:val="16"/>
        </w:rPr>
      </w:pPr>
      <w:r>
        <w:rPr>
          <w:rFonts w:ascii="Arial" w:hAnsi="Arial"/>
          <w:b/>
          <w:sz w:val="16"/>
        </w:rPr>
        <w:t>South Representative</w:t>
      </w:r>
    </w:p>
    <w:p w14:paraId="6D31DF19" w14:textId="77777777" w:rsidR="00C97C67" w:rsidRDefault="00544B26" w:rsidP="00C97C67">
      <w:pPr>
        <w:spacing w:line="215" w:lineRule="auto"/>
        <w:rPr>
          <w:rFonts w:ascii="Arial" w:hAnsi="Arial"/>
          <w:i/>
          <w:sz w:val="16"/>
        </w:rPr>
      </w:pPr>
      <w:r>
        <w:rPr>
          <w:rFonts w:ascii="Arial" w:hAnsi="Arial"/>
          <w:i/>
          <w:sz w:val="16"/>
        </w:rPr>
        <w:t>Sam Foster</w:t>
      </w:r>
    </w:p>
    <w:p w14:paraId="2D48BFE3" w14:textId="77777777" w:rsidR="00544B26" w:rsidRDefault="00544B26" w:rsidP="00C97C67">
      <w:pPr>
        <w:spacing w:line="215" w:lineRule="auto"/>
        <w:rPr>
          <w:rFonts w:ascii="Arial" w:hAnsi="Arial"/>
          <w:i/>
          <w:sz w:val="16"/>
        </w:rPr>
      </w:pPr>
      <w:r>
        <w:rPr>
          <w:rFonts w:ascii="Arial" w:hAnsi="Arial"/>
          <w:i/>
          <w:sz w:val="16"/>
        </w:rPr>
        <w:t>Fullerton College</w:t>
      </w:r>
    </w:p>
    <w:p w14:paraId="5AF64067" w14:textId="77777777" w:rsidR="00571046" w:rsidRDefault="00571046" w:rsidP="00571046">
      <w:pPr>
        <w:spacing w:line="215" w:lineRule="auto"/>
        <w:rPr>
          <w:rFonts w:ascii="Arial" w:hAnsi="Arial"/>
          <w:b/>
          <w:sz w:val="16"/>
        </w:rPr>
      </w:pPr>
    </w:p>
    <w:p w14:paraId="3411A090" w14:textId="77777777" w:rsidR="00571046" w:rsidRDefault="00571046" w:rsidP="00571046">
      <w:pPr>
        <w:spacing w:line="215" w:lineRule="auto"/>
        <w:rPr>
          <w:rFonts w:ascii="Arial" w:hAnsi="Arial"/>
          <w:sz w:val="16"/>
        </w:rPr>
      </w:pPr>
      <w:r>
        <w:rPr>
          <w:rFonts w:ascii="Arial" w:hAnsi="Arial"/>
          <w:b/>
          <w:sz w:val="16"/>
        </w:rPr>
        <w:t>Representative at Large</w:t>
      </w:r>
      <w:r>
        <w:rPr>
          <w:rFonts w:ascii="Arial" w:hAnsi="Arial"/>
          <w:sz w:val="16"/>
        </w:rPr>
        <w:t xml:space="preserve"> </w:t>
      </w:r>
    </w:p>
    <w:p w14:paraId="2349726E" w14:textId="77777777" w:rsidR="002E2C23" w:rsidRDefault="002E2C23" w:rsidP="002E2C23">
      <w:pPr>
        <w:spacing w:line="215" w:lineRule="auto"/>
        <w:rPr>
          <w:rFonts w:ascii="Arial" w:hAnsi="Arial"/>
          <w:i/>
          <w:sz w:val="16"/>
        </w:rPr>
      </w:pPr>
      <w:r>
        <w:rPr>
          <w:rFonts w:ascii="Arial" w:hAnsi="Arial"/>
          <w:i/>
          <w:sz w:val="16"/>
        </w:rPr>
        <w:t>Conan McKay</w:t>
      </w:r>
    </w:p>
    <w:p w14:paraId="53B7AFB1" w14:textId="77777777" w:rsidR="002E2C23" w:rsidRDefault="002E2C23" w:rsidP="002E2C23">
      <w:pPr>
        <w:spacing w:line="215" w:lineRule="auto"/>
        <w:rPr>
          <w:rFonts w:ascii="Arial" w:hAnsi="Arial"/>
          <w:i/>
          <w:sz w:val="16"/>
        </w:rPr>
      </w:pPr>
      <w:r>
        <w:rPr>
          <w:rFonts w:ascii="Arial" w:hAnsi="Arial"/>
          <w:i/>
          <w:sz w:val="16"/>
        </w:rPr>
        <w:t>Mendocino College</w:t>
      </w:r>
    </w:p>
    <w:p w14:paraId="48DBE8F3" w14:textId="77777777" w:rsidR="00C97C67" w:rsidRPr="00820317" w:rsidRDefault="00C97C67" w:rsidP="00571046">
      <w:pPr>
        <w:spacing w:line="215" w:lineRule="auto"/>
        <w:rPr>
          <w:rFonts w:ascii="Arial" w:hAnsi="Arial"/>
          <w:i/>
          <w:sz w:val="16"/>
        </w:rPr>
      </w:pPr>
    </w:p>
    <w:p w14:paraId="37848F57" w14:textId="77777777" w:rsidR="00571046" w:rsidRDefault="00571046" w:rsidP="00571046">
      <w:pPr>
        <w:spacing w:line="215" w:lineRule="auto"/>
        <w:rPr>
          <w:rFonts w:ascii="Arial" w:hAnsi="Arial"/>
          <w:i/>
          <w:sz w:val="16"/>
        </w:rPr>
      </w:pPr>
      <w:r>
        <w:rPr>
          <w:rFonts w:ascii="Arial" w:hAnsi="Arial"/>
          <w:b/>
          <w:sz w:val="16"/>
        </w:rPr>
        <w:t>Representative at Large</w:t>
      </w:r>
      <w:r>
        <w:rPr>
          <w:rFonts w:ascii="Arial" w:hAnsi="Arial"/>
          <w:sz w:val="16"/>
        </w:rPr>
        <w:t xml:space="preserve"> </w:t>
      </w:r>
    </w:p>
    <w:p w14:paraId="737BC702" w14:textId="77777777" w:rsidR="00C97C67" w:rsidRDefault="002E2C23" w:rsidP="00C97C67">
      <w:pPr>
        <w:spacing w:line="215" w:lineRule="auto"/>
        <w:rPr>
          <w:rFonts w:ascii="Arial" w:hAnsi="Arial"/>
          <w:i/>
          <w:sz w:val="16"/>
        </w:rPr>
      </w:pPr>
      <w:r>
        <w:rPr>
          <w:rFonts w:ascii="Arial" w:hAnsi="Arial"/>
          <w:i/>
          <w:sz w:val="16"/>
        </w:rPr>
        <w:t>Lorraine Slattery-Farrell</w:t>
      </w:r>
    </w:p>
    <w:p w14:paraId="6E8E7FB9" w14:textId="77777777" w:rsidR="00544B26" w:rsidRDefault="002E2C23" w:rsidP="00C97C67">
      <w:pPr>
        <w:spacing w:line="215" w:lineRule="auto"/>
        <w:rPr>
          <w:rFonts w:ascii="Arial" w:hAnsi="Arial"/>
          <w:i/>
          <w:sz w:val="16"/>
        </w:rPr>
      </w:pPr>
      <w:r>
        <w:rPr>
          <w:rFonts w:ascii="Arial" w:hAnsi="Arial"/>
          <w:i/>
          <w:sz w:val="16"/>
        </w:rPr>
        <w:t>Mt. San Jacinto College</w:t>
      </w:r>
    </w:p>
    <w:p w14:paraId="6BC6E0E7" w14:textId="77777777" w:rsidR="00571046" w:rsidRDefault="00571046" w:rsidP="00571046">
      <w:pPr>
        <w:spacing w:line="215" w:lineRule="auto"/>
        <w:rPr>
          <w:rFonts w:ascii="Arial" w:hAnsi="Arial"/>
          <w:b/>
          <w:i/>
          <w:sz w:val="16"/>
        </w:rPr>
      </w:pPr>
    </w:p>
    <w:p w14:paraId="47AEF222" w14:textId="77777777" w:rsidR="00571046" w:rsidRDefault="00571046" w:rsidP="00571046">
      <w:pPr>
        <w:spacing w:line="215" w:lineRule="auto"/>
        <w:rPr>
          <w:rFonts w:ascii="Arial" w:hAnsi="Arial"/>
          <w:sz w:val="18"/>
        </w:rPr>
      </w:pPr>
    </w:p>
    <w:p w14:paraId="1D8BD1B4" w14:textId="77777777" w:rsidR="002E2C23" w:rsidRDefault="002E2C23" w:rsidP="00571046">
      <w:pPr>
        <w:spacing w:line="215" w:lineRule="auto"/>
        <w:rPr>
          <w:rFonts w:ascii="Arial" w:hAnsi="Arial"/>
          <w:sz w:val="18"/>
        </w:rPr>
      </w:pPr>
    </w:p>
    <w:p w14:paraId="17F8A795" w14:textId="77777777" w:rsidR="00571046" w:rsidRDefault="00571046" w:rsidP="00571046">
      <w:pPr>
        <w:spacing w:line="215" w:lineRule="auto"/>
        <w:rPr>
          <w:rFonts w:ascii="Arial" w:hAnsi="Arial"/>
        </w:rPr>
      </w:pPr>
      <w:r>
        <w:rPr>
          <w:rFonts w:ascii="Arial" w:hAnsi="Arial"/>
          <w:b/>
          <w:sz w:val="16"/>
        </w:rPr>
        <w:t xml:space="preserve">Julie Adams, </w:t>
      </w:r>
      <w:r w:rsidR="00346B13">
        <w:rPr>
          <w:rFonts w:ascii="Arial" w:hAnsi="Arial"/>
          <w:b/>
          <w:sz w:val="16"/>
        </w:rPr>
        <w:t>Ph. D.</w:t>
      </w:r>
    </w:p>
    <w:p w14:paraId="3941B3A8" w14:textId="77777777" w:rsidR="00571046" w:rsidRDefault="00571046" w:rsidP="00571046">
      <w:pPr>
        <w:spacing w:line="215" w:lineRule="auto"/>
        <w:rPr>
          <w:rFonts w:ascii="Arial" w:hAnsi="Arial" w:cs="Arial"/>
          <w:b/>
          <w:bCs/>
        </w:rPr>
      </w:pPr>
      <w:r>
        <w:rPr>
          <w:rFonts w:ascii="Arial" w:hAnsi="Arial"/>
          <w:i/>
          <w:sz w:val="16"/>
        </w:rPr>
        <w:t>Executive Director</w:t>
      </w:r>
    </w:p>
    <w:p w14:paraId="2895F42C" w14:textId="77777777" w:rsidR="0071715C" w:rsidRDefault="0071715C">
      <w:pPr>
        <w:spacing w:line="215" w:lineRule="auto"/>
        <w:rPr>
          <w:rFonts w:ascii="Arial" w:hAnsi="Arial"/>
          <w:b/>
        </w:rPr>
      </w:pPr>
    </w:p>
    <w:p w14:paraId="1BC5020B" w14:textId="77777777" w:rsidR="0071715C" w:rsidRDefault="0071715C">
      <w:pPr>
        <w:spacing w:line="215" w:lineRule="auto"/>
        <w:rPr>
          <w:rFonts w:ascii="Arial" w:hAnsi="Arial"/>
          <w:b/>
        </w:rPr>
      </w:pPr>
    </w:p>
    <w:p w14:paraId="6FEC3377" w14:textId="77777777" w:rsidR="0071715C" w:rsidRDefault="00101273">
      <w:pPr>
        <w:spacing w:line="215" w:lineRule="auto"/>
        <w:rPr>
          <w:b/>
        </w:rPr>
      </w:pPr>
      <w:r>
        <w:rPr>
          <w:b/>
        </w:rPr>
        <w:br w:type="column"/>
      </w:r>
    </w:p>
    <w:p w14:paraId="537F4368" w14:textId="77777777" w:rsidR="0071715C" w:rsidRDefault="0071715C">
      <w:pPr>
        <w:spacing w:line="215" w:lineRule="auto"/>
        <w:rPr>
          <w:b/>
          <w:sz w:val="18"/>
        </w:rPr>
      </w:pPr>
    </w:p>
    <w:p w14:paraId="5449CB44" w14:textId="77777777" w:rsidR="0071715C" w:rsidRDefault="0071715C">
      <w:pPr>
        <w:spacing w:line="215" w:lineRule="auto"/>
        <w:rPr>
          <w:b/>
          <w:sz w:val="18"/>
        </w:rPr>
      </w:pPr>
    </w:p>
    <w:p w14:paraId="2E07CB6B" w14:textId="77777777" w:rsidR="0071715C" w:rsidRDefault="0071715C">
      <w:pPr>
        <w:spacing w:line="215" w:lineRule="auto"/>
        <w:rPr>
          <w:b/>
          <w:sz w:val="18"/>
        </w:rPr>
      </w:pPr>
    </w:p>
    <w:p w14:paraId="7C1387EE" w14:textId="77777777" w:rsidR="0071715C" w:rsidRDefault="0071715C">
      <w:pPr>
        <w:spacing w:line="215" w:lineRule="auto"/>
        <w:rPr>
          <w:sz w:val="22"/>
        </w:rPr>
      </w:pPr>
    </w:p>
    <w:p w14:paraId="1452C148" w14:textId="77777777" w:rsidR="00EE3140" w:rsidRDefault="00EE3140" w:rsidP="00596D48">
      <w:pPr>
        <w:ind w:left="90"/>
        <w:jc w:val="center"/>
        <w:rPr>
          <w:sz w:val="24"/>
          <w:szCs w:val="24"/>
        </w:rPr>
      </w:pPr>
    </w:p>
    <w:p w14:paraId="45CD9889" w14:textId="77777777" w:rsidR="00596D48" w:rsidRPr="00EE3140" w:rsidRDefault="00596D48" w:rsidP="00596D48">
      <w:pPr>
        <w:ind w:left="90"/>
        <w:jc w:val="center"/>
        <w:rPr>
          <w:b/>
          <w:sz w:val="24"/>
          <w:szCs w:val="24"/>
        </w:rPr>
      </w:pPr>
      <w:r w:rsidRPr="00EE3140">
        <w:rPr>
          <w:b/>
          <w:sz w:val="24"/>
          <w:szCs w:val="24"/>
        </w:rPr>
        <w:t>SUBJECT:  Disciplines List Revisions</w:t>
      </w:r>
    </w:p>
    <w:p w14:paraId="7B618E24" w14:textId="77777777" w:rsidR="00596D48" w:rsidRPr="00EE3140" w:rsidRDefault="00596D48" w:rsidP="00596D48">
      <w:pPr>
        <w:ind w:left="90"/>
        <w:rPr>
          <w:sz w:val="24"/>
          <w:szCs w:val="24"/>
        </w:rPr>
      </w:pPr>
    </w:p>
    <w:p w14:paraId="6896FB21" w14:textId="77777777" w:rsidR="00596D48" w:rsidRPr="00AE1AE3" w:rsidRDefault="00596D48" w:rsidP="00596D48">
      <w:pPr>
        <w:ind w:left="90"/>
        <w:rPr>
          <w:sz w:val="24"/>
          <w:szCs w:val="24"/>
        </w:rPr>
      </w:pPr>
      <w:r w:rsidRPr="00AE1AE3">
        <w:rPr>
          <w:sz w:val="24"/>
          <w:szCs w:val="24"/>
        </w:rPr>
        <w:t xml:space="preserve">Dear Colleagues: </w:t>
      </w:r>
    </w:p>
    <w:p w14:paraId="032D0B2A" w14:textId="77777777" w:rsidR="00596D48" w:rsidRPr="00AE1AE3" w:rsidRDefault="00596D48" w:rsidP="00596D48">
      <w:pPr>
        <w:ind w:left="90"/>
        <w:rPr>
          <w:sz w:val="24"/>
          <w:szCs w:val="24"/>
        </w:rPr>
      </w:pPr>
    </w:p>
    <w:p w14:paraId="72120C7E" w14:textId="77777777" w:rsidR="00596D48" w:rsidRPr="00AE1AE3" w:rsidRDefault="00596D48" w:rsidP="00596D48">
      <w:pPr>
        <w:ind w:left="90"/>
        <w:rPr>
          <w:sz w:val="24"/>
          <w:szCs w:val="24"/>
        </w:rPr>
      </w:pPr>
      <w:r w:rsidRPr="00AE1AE3">
        <w:rPr>
          <w:sz w:val="24"/>
          <w:szCs w:val="24"/>
        </w:rPr>
        <w:t xml:space="preserve">It is time to once again begin the formal review of the Disciplines List, which establishes the minimum qualifications for the faculty of California </w:t>
      </w:r>
      <w:r w:rsidR="00006E25">
        <w:rPr>
          <w:sz w:val="24"/>
          <w:szCs w:val="24"/>
        </w:rPr>
        <w:t>c</w:t>
      </w:r>
      <w:r w:rsidRPr="00AE1AE3">
        <w:rPr>
          <w:sz w:val="24"/>
          <w:szCs w:val="24"/>
        </w:rPr>
        <w:t xml:space="preserve">ommunity </w:t>
      </w:r>
      <w:r w:rsidR="00006E25">
        <w:rPr>
          <w:sz w:val="24"/>
          <w:szCs w:val="24"/>
        </w:rPr>
        <w:t>c</w:t>
      </w:r>
      <w:r w:rsidRPr="00AE1AE3">
        <w:rPr>
          <w:sz w:val="24"/>
          <w:szCs w:val="24"/>
        </w:rPr>
        <w:t xml:space="preserve">olleges.  </w:t>
      </w:r>
      <w:r>
        <w:rPr>
          <w:sz w:val="24"/>
          <w:szCs w:val="24"/>
        </w:rPr>
        <w:t xml:space="preserve">With the adoption of </w:t>
      </w:r>
      <w:r w:rsidR="000B09ED">
        <w:rPr>
          <w:sz w:val="24"/>
          <w:szCs w:val="24"/>
        </w:rPr>
        <w:t>R</w:t>
      </w:r>
      <w:r>
        <w:rPr>
          <w:sz w:val="24"/>
          <w:szCs w:val="24"/>
        </w:rPr>
        <w:t xml:space="preserve">esolution </w:t>
      </w:r>
      <w:hyperlink r:id="rId9" w:history="1">
        <w:r w:rsidRPr="000B09ED">
          <w:rPr>
            <w:rStyle w:val="Hyperlink"/>
            <w:sz w:val="24"/>
            <w:szCs w:val="24"/>
          </w:rPr>
          <w:t>10.01 F16</w:t>
        </w:r>
      </w:hyperlink>
      <w:r>
        <w:rPr>
          <w:sz w:val="24"/>
          <w:szCs w:val="24"/>
        </w:rPr>
        <w:t xml:space="preserve"> by the ASCCC at its Fall 2016 Plenary Session, this</w:t>
      </w:r>
      <w:r w:rsidRPr="00AE1AE3">
        <w:rPr>
          <w:sz w:val="24"/>
          <w:szCs w:val="24"/>
        </w:rPr>
        <w:t xml:space="preserve"> review </w:t>
      </w:r>
      <w:r>
        <w:rPr>
          <w:sz w:val="24"/>
          <w:szCs w:val="24"/>
        </w:rPr>
        <w:t xml:space="preserve">now </w:t>
      </w:r>
      <w:r w:rsidRPr="00AE1AE3">
        <w:rPr>
          <w:sz w:val="24"/>
          <w:szCs w:val="24"/>
        </w:rPr>
        <w:t xml:space="preserve">occurs </w:t>
      </w:r>
      <w:r>
        <w:rPr>
          <w:sz w:val="24"/>
          <w:szCs w:val="24"/>
        </w:rPr>
        <w:t>annually</w:t>
      </w:r>
      <w:r w:rsidRPr="00AE1AE3">
        <w:rPr>
          <w:sz w:val="24"/>
          <w:szCs w:val="24"/>
        </w:rPr>
        <w:t xml:space="preserve">.  We </w:t>
      </w:r>
      <w:r>
        <w:rPr>
          <w:sz w:val="24"/>
          <w:szCs w:val="24"/>
        </w:rPr>
        <w:t>are in the process of completing the current review that was initiated in February 2016 and that will culminate</w:t>
      </w:r>
      <w:r w:rsidRPr="00AE1AE3">
        <w:rPr>
          <w:sz w:val="24"/>
          <w:szCs w:val="24"/>
        </w:rPr>
        <w:t xml:space="preserve"> with proposals being </w:t>
      </w:r>
      <w:r>
        <w:rPr>
          <w:sz w:val="24"/>
          <w:szCs w:val="24"/>
        </w:rPr>
        <w:t xml:space="preserve">considered for approval </w:t>
      </w:r>
      <w:r w:rsidRPr="00AE1AE3">
        <w:rPr>
          <w:sz w:val="24"/>
          <w:szCs w:val="24"/>
        </w:rPr>
        <w:t>at the Spring 201</w:t>
      </w:r>
      <w:r>
        <w:rPr>
          <w:sz w:val="24"/>
          <w:szCs w:val="24"/>
        </w:rPr>
        <w:t>7</w:t>
      </w:r>
      <w:r w:rsidRPr="00AE1AE3">
        <w:rPr>
          <w:sz w:val="24"/>
          <w:szCs w:val="24"/>
        </w:rPr>
        <w:t xml:space="preserve"> Plenary Session.  This letter is to inform you that we will begin accepting revisions to the Disciplines List this month and to provide you with resource materials that will be useful in submitting changes.  </w:t>
      </w:r>
    </w:p>
    <w:p w14:paraId="39762D7F" w14:textId="77777777" w:rsidR="00596D48" w:rsidRPr="00AE1AE3" w:rsidRDefault="00596D48" w:rsidP="00596D48">
      <w:pPr>
        <w:ind w:left="90"/>
        <w:rPr>
          <w:sz w:val="24"/>
          <w:szCs w:val="24"/>
        </w:rPr>
      </w:pPr>
    </w:p>
    <w:p w14:paraId="05BC24F3" w14:textId="77777777" w:rsidR="00596D48" w:rsidRPr="00AE1AE3" w:rsidRDefault="00596D48" w:rsidP="00596D48">
      <w:pPr>
        <w:widowControl/>
        <w:numPr>
          <w:ilvl w:val="0"/>
          <w:numId w:val="5"/>
        </w:numPr>
        <w:rPr>
          <w:sz w:val="24"/>
          <w:szCs w:val="24"/>
        </w:rPr>
      </w:pPr>
      <w:r w:rsidRPr="00AE1AE3">
        <w:rPr>
          <w:sz w:val="24"/>
          <w:szCs w:val="24"/>
          <w:u w:val="single"/>
        </w:rPr>
        <w:t>Enclosure 1—Discipline List Proposal Process</w:t>
      </w:r>
      <w:r w:rsidRPr="00AE1AE3">
        <w:rPr>
          <w:sz w:val="24"/>
          <w:szCs w:val="24"/>
        </w:rPr>
        <w:t xml:space="preserve">:  This document provides you with a guide to the discipline review process. </w:t>
      </w:r>
    </w:p>
    <w:p w14:paraId="1DE24084" w14:textId="77777777" w:rsidR="00596D48" w:rsidRPr="00AE1AE3" w:rsidRDefault="00596D48" w:rsidP="00596D48">
      <w:pPr>
        <w:widowControl/>
        <w:numPr>
          <w:ilvl w:val="0"/>
          <w:numId w:val="5"/>
        </w:numPr>
        <w:rPr>
          <w:sz w:val="24"/>
          <w:szCs w:val="24"/>
        </w:rPr>
      </w:pPr>
      <w:r w:rsidRPr="00AE1AE3">
        <w:rPr>
          <w:sz w:val="24"/>
          <w:szCs w:val="24"/>
          <w:u w:val="single"/>
        </w:rPr>
        <w:t>Enclosure 2—Discipline List Review Timeline</w:t>
      </w:r>
      <w:r w:rsidRPr="00AE1AE3">
        <w:rPr>
          <w:sz w:val="24"/>
          <w:szCs w:val="24"/>
        </w:rPr>
        <w:t xml:space="preserve">:  This timeline provides information about key deadlines.  Please pay attention to the hearing dates, as each proposal must be heard in at least one hearing.  </w:t>
      </w:r>
      <w:r w:rsidRPr="00AE1AE3">
        <w:rPr>
          <w:b/>
          <w:sz w:val="24"/>
          <w:szCs w:val="24"/>
        </w:rPr>
        <w:t xml:space="preserve">Please note that the final day to accept proposals is September 30, </w:t>
      </w:r>
      <w:r>
        <w:rPr>
          <w:b/>
          <w:sz w:val="24"/>
          <w:szCs w:val="24"/>
        </w:rPr>
        <w:t>2017</w:t>
      </w:r>
      <w:r w:rsidRPr="00AE1AE3">
        <w:rPr>
          <w:b/>
          <w:sz w:val="24"/>
          <w:szCs w:val="24"/>
        </w:rPr>
        <w:t>.</w:t>
      </w:r>
    </w:p>
    <w:p w14:paraId="0BD1D150" w14:textId="77777777" w:rsidR="00596D48" w:rsidRPr="00AE1AE3" w:rsidRDefault="00596D48" w:rsidP="00596D48">
      <w:pPr>
        <w:widowControl/>
        <w:numPr>
          <w:ilvl w:val="0"/>
          <w:numId w:val="5"/>
        </w:numPr>
        <w:rPr>
          <w:sz w:val="24"/>
          <w:szCs w:val="24"/>
        </w:rPr>
      </w:pPr>
      <w:r w:rsidRPr="00AE1AE3">
        <w:rPr>
          <w:sz w:val="24"/>
          <w:szCs w:val="24"/>
          <w:u w:val="single"/>
        </w:rPr>
        <w:t>Enclosure 3—Revisions to the Discipline List Form</w:t>
      </w:r>
      <w:r w:rsidRPr="00AE1AE3">
        <w:rPr>
          <w:sz w:val="24"/>
          <w:szCs w:val="24"/>
        </w:rPr>
        <w:t xml:space="preserve">:  This form is used to submit revisions.  </w:t>
      </w:r>
    </w:p>
    <w:p w14:paraId="0B5796E0" w14:textId="77777777" w:rsidR="00596D48" w:rsidRPr="00AE1AE3" w:rsidRDefault="00596D48" w:rsidP="00596D48">
      <w:pPr>
        <w:widowControl/>
        <w:numPr>
          <w:ilvl w:val="0"/>
          <w:numId w:val="5"/>
        </w:numPr>
        <w:rPr>
          <w:sz w:val="24"/>
          <w:szCs w:val="24"/>
          <w:u w:val="single"/>
        </w:rPr>
      </w:pPr>
      <w:r w:rsidRPr="00AE1AE3">
        <w:rPr>
          <w:sz w:val="24"/>
          <w:szCs w:val="24"/>
          <w:u w:val="single"/>
        </w:rPr>
        <w:t xml:space="preserve">Enclosure 4 –FAQs on Minimum Qualifications: </w:t>
      </w:r>
      <w:r w:rsidRPr="00AE1AE3">
        <w:rPr>
          <w:sz w:val="24"/>
          <w:szCs w:val="24"/>
        </w:rPr>
        <w:t>This FAQs document clarifies some common misunderstandings about minimum qualifications.</w:t>
      </w:r>
    </w:p>
    <w:p w14:paraId="3A43B451" w14:textId="77777777" w:rsidR="00596D48" w:rsidRPr="00AE1AE3" w:rsidRDefault="00596D48" w:rsidP="00596D48">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rPr>
      </w:pPr>
    </w:p>
    <w:p w14:paraId="52694FF5" w14:textId="77777777" w:rsidR="00596D48" w:rsidRPr="00AE1AE3" w:rsidRDefault="00596D48" w:rsidP="00596D48">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rPr>
      </w:pPr>
      <w:r w:rsidRPr="00AE1AE3">
        <w:rPr>
          <w:b/>
          <w:sz w:val="24"/>
          <w:szCs w:val="24"/>
        </w:rPr>
        <w:t xml:space="preserve">Please send this packet of materials to division/department chairs, curriculum committee members, your senators, vice president of instruction, and anyone else that might benefit from this information.  All information </w:t>
      </w:r>
      <w:r w:rsidR="0078565B">
        <w:rPr>
          <w:b/>
          <w:sz w:val="24"/>
          <w:szCs w:val="24"/>
        </w:rPr>
        <w:t xml:space="preserve">noted above is </w:t>
      </w:r>
      <w:r w:rsidRPr="00AE1AE3">
        <w:rPr>
          <w:b/>
          <w:sz w:val="24"/>
          <w:szCs w:val="24"/>
        </w:rPr>
        <w:t xml:space="preserve">available on our website </w:t>
      </w:r>
      <w:r>
        <w:rPr>
          <w:b/>
          <w:sz w:val="24"/>
          <w:szCs w:val="24"/>
        </w:rPr>
        <w:t xml:space="preserve">by clicking </w:t>
      </w:r>
      <w:hyperlink r:id="rId10" w:history="1">
        <w:r w:rsidRPr="00174644">
          <w:rPr>
            <w:rStyle w:val="Hyperlink"/>
            <w:b/>
            <w:sz w:val="24"/>
            <w:szCs w:val="24"/>
          </w:rPr>
          <w:t>here</w:t>
        </w:r>
      </w:hyperlink>
      <w:r>
        <w:rPr>
          <w:b/>
          <w:sz w:val="24"/>
          <w:szCs w:val="24"/>
        </w:rPr>
        <w:t>.</w:t>
      </w:r>
      <w:r w:rsidRPr="00AE1AE3">
        <w:rPr>
          <w:b/>
          <w:sz w:val="24"/>
          <w:szCs w:val="24"/>
        </w:rPr>
        <w:t xml:space="preserve">  </w:t>
      </w:r>
      <w:r w:rsidRPr="00AE1AE3">
        <w:rPr>
          <w:b/>
          <w:sz w:val="24"/>
          <w:szCs w:val="24"/>
        </w:rPr>
        <w:br/>
      </w:r>
    </w:p>
    <w:p w14:paraId="2D2D3D40" w14:textId="46CA034E" w:rsidR="00596D48" w:rsidRPr="00360757" w:rsidRDefault="00596D48" w:rsidP="00596D48">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Regretfully, the changes adopted by the Board of Governors at their January meeting are not yet published.  However, f</w:t>
      </w:r>
      <w:r w:rsidRPr="00AE1AE3">
        <w:rPr>
          <w:sz w:val="24"/>
          <w:szCs w:val="24"/>
        </w:rPr>
        <w:t>or your reference a copy of the latest Disciplines List</w:t>
      </w:r>
      <w:r>
        <w:rPr>
          <w:sz w:val="24"/>
          <w:szCs w:val="24"/>
        </w:rPr>
        <w:t xml:space="preserve"> </w:t>
      </w:r>
      <w:r w:rsidRPr="00AE1AE3">
        <w:rPr>
          <w:sz w:val="24"/>
          <w:szCs w:val="24"/>
        </w:rPr>
        <w:t xml:space="preserve">is available from our </w:t>
      </w:r>
      <w:hyperlink r:id="rId11" w:history="1">
        <w:r w:rsidRPr="00E42C58">
          <w:rPr>
            <w:rStyle w:val="Hyperlink"/>
            <w:sz w:val="24"/>
            <w:szCs w:val="24"/>
          </w:rPr>
          <w:t>website</w:t>
        </w:r>
      </w:hyperlink>
      <w:r>
        <w:rPr>
          <w:sz w:val="24"/>
          <w:szCs w:val="24"/>
        </w:rPr>
        <w:t>.</w:t>
      </w:r>
      <w:r w:rsidRPr="00AE1AE3">
        <w:rPr>
          <w:sz w:val="24"/>
          <w:szCs w:val="24"/>
        </w:rPr>
        <w:t xml:space="preserve"> </w:t>
      </w:r>
      <w:r w:rsidR="00421FD5">
        <w:rPr>
          <w:sz w:val="24"/>
          <w:szCs w:val="24"/>
        </w:rPr>
        <w:t xml:space="preserve">In addition, a summary of the November Board of Governors changes is also included on this page (Enclosure 5).  </w:t>
      </w:r>
      <w:bookmarkStart w:id="0" w:name="_GoBack"/>
      <w:bookmarkEnd w:id="0"/>
    </w:p>
    <w:p w14:paraId="3B939286" w14:textId="77777777" w:rsidR="00596D48" w:rsidRDefault="00596D48" w:rsidP="00596D48">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14:paraId="2768E317" w14:textId="77777777" w:rsidR="00BC085F" w:rsidRPr="00AE7A1D" w:rsidRDefault="00596D48" w:rsidP="00596D48">
      <w:pPr>
        <w:pStyle w:val="NoSpacing"/>
        <w:rPr>
          <w:rFonts w:ascii="Times New Roman" w:hAnsi="Times New Roman"/>
          <w:sz w:val="24"/>
          <w:szCs w:val="24"/>
        </w:rPr>
      </w:pPr>
      <w:r w:rsidRPr="00AE7A1D">
        <w:rPr>
          <w:rFonts w:ascii="Times New Roman" w:hAnsi="Times New Roman"/>
          <w:sz w:val="24"/>
          <w:szCs w:val="24"/>
        </w:rPr>
        <w:t xml:space="preserve">If you have any questions, please contact us at </w:t>
      </w:r>
      <w:hyperlink r:id="rId12" w:history="1">
        <w:r w:rsidRPr="00AE7A1D">
          <w:rPr>
            <w:rStyle w:val="Hyperlink"/>
            <w:rFonts w:ascii="Times New Roman" w:hAnsi="Times New Roman"/>
            <w:sz w:val="24"/>
            <w:szCs w:val="24"/>
          </w:rPr>
          <w:t>disciplineslist@asccc.org</w:t>
        </w:r>
      </w:hyperlink>
      <w:r w:rsidRPr="00AE7A1D">
        <w:rPr>
          <w:rFonts w:ascii="Times New Roman" w:hAnsi="Times New Roman"/>
          <w:sz w:val="24"/>
          <w:szCs w:val="24"/>
        </w:rPr>
        <w:t xml:space="preserve">. Please indicate Disciplines List on the subject line of the email.  </w:t>
      </w:r>
      <w:r w:rsidRPr="00AE7A1D">
        <w:rPr>
          <w:rFonts w:ascii="Times New Roman" w:hAnsi="Times New Roman"/>
          <w:sz w:val="24"/>
          <w:szCs w:val="24"/>
        </w:rPr>
        <w:tab/>
      </w:r>
    </w:p>
    <w:p w14:paraId="7DDCBCF9" w14:textId="77777777" w:rsidR="00BC085F" w:rsidRPr="00AE7A1D" w:rsidRDefault="00BC085F" w:rsidP="00BC085F">
      <w:pPr>
        <w:pStyle w:val="NoSpacing"/>
        <w:tabs>
          <w:tab w:val="left" w:pos="5760"/>
        </w:tabs>
        <w:rPr>
          <w:rFonts w:ascii="Times New Roman" w:hAnsi="Times New Roman"/>
          <w:sz w:val="24"/>
          <w:szCs w:val="24"/>
        </w:rPr>
      </w:pPr>
    </w:p>
    <w:p w14:paraId="184A9193" w14:textId="77777777" w:rsidR="001D613E" w:rsidRPr="00AE7A1D" w:rsidRDefault="001D613E" w:rsidP="00BC085F">
      <w:pPr>
        <w:spacing w:line="214" w:lineRule="auto"/>
        <w:rPr>
          <w:sz w:val="24"/>
          <w:szCs w:val="24"/>
        </w:rPr>
      </w:pPr>
    </w:p>
    <w:sectPr w:rsidR="001D613E" w:rsidRPr="00AE7A1D" w:rsidSect="00101273">
      <w:footerReference w:type="even" r:id="rId13"/>
      <w:footerReference w:type="default" r:id="rId14"/>
      <w:footnotePr>
        <w:numFmt w:val="lowerLetter"/>
      </w:footnotePr>
      <w:endnotePr>
        <w:numFmt w:val="lowerLetter"/>
      </w:endnotePr>
      <w:type w:val="continuous"/>
      <w:pgSz w:w="12240" w:h="15840"/>
      <w:pgMar w:top="720" w:right="900" w:bottom="1249" w:left="720" w:header="720" w:footer="450" w:gutter="0"/>
      <w:cols w:num="2" w:space="188" w:equalWidth="0">
        <w:col w:w="2430" w:space="188"/>
        <w:col w:w="8002"/>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1D9DC" w14:textId="77777777" w:rsidR="007C36CE" w:rsidRDefault="007C36CE">
      <w:r>
        <w:separator/>
      </w:r>
    </w:p>
  </w:endnote>
  <w:endnote w:type="continuationSeparator" w:id="0">
    <w:p w14:paraId="32B5AD69" w14:textId="77777777" w:rsidR="007C36CE" w:rsidRDefault="007C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6D5C1" w14:textId="77777777" w:rsidR="005776E6" w:rsidRDefault="005776E6"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61635628" w14:textId="77777777" w:rsidR="005776E6" w:rsidRDefault="005776E6"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3AED1EEA" w14:textId="77777777" w:rsidR="00696A78" w:rsidRPr="003D5B73" w:rsidRDefault="007C36CE" w:rsidP="003D5B73">
    <w:pPr>
      <w:spacing w:line="0" w:lineRule="atLeast"/>
      <w:jc w:val="center"/>
      <w:rPr>
        <w:sz w:val="16"/>
      </w:rPr>
    </w:pPr>
    <w:hyperlink r:id="rId1" w:history="1">
      <w:r w:rsidR="005776E6" w:rsidRPr="00C05AE8">
        <w:rPr>
          <w:rStyle w:val="Hyperlink"/>
          <w:sz w:val="16"/>
        </w:rPr>
        <w:t>info@asccc.org</w:t>
      </w:r>
    </w:hyperlink>
    <w:r w:rsidR="005776E6">
      <w:rPr>
        <w:sz w:val="16"/>
      </w:rPr>
      <w:t xml:space="preserve">  </w:t>
    </w:r>
    <w:r w:rsidR="005776E6">
      <w:rPr>
        <w:sz w:val="16"/>
      </w:rPr>
      <w:sym w:font="Symbol" w:char="F0B7"/>
    </w:r>
    <w:r w:rsidR="005776E6">
      <w:rPr>
        <w:sz w:val="16"/>
      </w:rPr>
      <w:t xml:space="preserve">  </w:t>
    </w:r>
    <w:hyperlink r:id="rId2" w:history="1">
      <w:r w:rsidR="005776E6" w:rsidRPr="00575FA9">
        <w:rPr>
          <w:rStyle w:val="Hyperlink"/>
          <w:sz w:val="16"/>
        </w:rPr>
        <w:t>www.asccc.org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B6800" w14:textId="77777777" w:rsidR="002071BF" w:rsidRDefault="00696A78">
    <w:pPr>
      <w:spacing w:line="0" w:lineRule="atLeast"/>
      <w:jc w:val="center"/>
      <w:rPr>
        <w:sz w:val="16"/>
      </w:rPr>
    </w:pPr>
    <w:r>
      <w:rPr>
        <w:sz w:val="16"/>
      </w:rPr>
      <w:t>One</w:t>
    </w:r>
    <w:r w:rsidR="002071BF">
      <w:rPr>
        <w:sz w:val="16"/>
      </w:rPr>
      <w:t xml:space="preserve"> Capitol Mall </w:t>
    </w:r>
    <w:r w:rsidR="002071BF">
      <w:rPr>
        <w:sz w:val="16"/>
      </w:rPr>
      <w:sym w:font="Symbol" w:char="F0B7"/>
    </w:r>
    <w:r w:rsidR="00133AB0">
      <w:rPr>
        <w:sz w:val="16"/>
      </w:rPr>
      <w:t xml:space="preserve"> Suite 340</w:t>
    </w:r>
    <w:r w:rsidR="002071BF">
      <w:rPr>
        <w:sz w:val="16"/>
      </w:rPr>
      <w:t xml:space="preserve"> </w:t>
    </w:r>
    <w:r w:rsidR="002071BF">
      <w:rPr>
        <w:sz w:val="16"/>
      </w:rPr>
      <w:sym w:font="Symbol" w:char="F0B7"/>
    </w:r>
    <w:r w:rsidR="002071BF">
      <w:rPr>
        <w:sz w:val="16"/>
      </w:rPr>
      <w:t xml:space="preserve"> Sacramento </w:t>
    </w:r>
    <w:r w:rsidR="002071BF">
      <w:rPr>
        <w:sz w:val="16"/>
      </w:rPr>
      <w:sym w:font="Symbol" w:char="F0B7"/>
    </w:r>
    <w:r w:rsidR="002071BF">
      <w:rPr>
        <w:sz w:val="16"/>
      </w:rPr>
      <w:t xml:space="preserve"> California </w:t>
    </w:r>
    <w:r w:rsidR="002071BF">
      <w:rPr>
        <w:sz w:val="16"/>
      </w:rPr>
      <w:sym w:font="Symbol" w:char="F0B7"/>
    </w:r>
    <w:r w:rsidR="002071BF">
      <w:rPr>
        <w:sz w:val="16"/>
      </w:rPr>
      <w:t xml:space="preserve"> 95814</w:t>
    </w:r>
  </w:p>
  <w:p w14:paraId="12919A93" w14:textId="77777777" w:rsidR="002071BF" w:rsidRDefault="002071BF">
    <w:pPr>
      <w:spacing w:line="0" w:lineRule="atLeast"/>
      <w:jc w:val="center"/>
      <w:rPr>
        <w:sz w:val="16"/>
      </w:rPr>
    </w:pPr>
    <w:r>
      <w:rPr>
        <w:sz w:val="16"/>
      </w:rPr>
      <w:t xml:space="preserve">(916) 445-4753 </w:t>
    </w:r>
    <w:r>
      <w:rPr>
        <w:sz w:val="16"/>
      </w:rPr>
      <w:sym w:font="Symbol" w:char="F0B7"/>
    </w:r>
    <w:r>
      <w:rPr>
        <w:sz w:val="16"/>
      </w:rPr>
      <w:t xml:space="preserve"> Fax (916) 323-9867 </w:t>
    </w:r>
  </w:p>
  <w:p w14:paraId="76E3B352" w14:textId="77777777" w:rsidR="002071BF" w:rsidRDefault="007C36CE">
    <w:pPr>
      <w:spacing w:line="0" w:lineRule="atLeast"/>
      <w:jc w:val="center"/>
      <w:rPr>
        <w:sz w:val="16"/>
      </w:rPr>
    </w:pPr>
    <w:hyperlink r:id="rId1" w:history="1">
      <w:r w:rsidR="002071BF" w:rsidRPr="00C05AE8">
        <w:rPr>
          <w:rStyle w:val="Hyperlink"/>
          <w:sz w:val="16"/>
        </w:rPr>
        <w:t>info@asccc.org</w:t>
      </w:r>
    </w:hyperlink>
    <w:r w:rsidR="002071BF">
      <w:rPr>
        <w:sz w:val="16"/>
      </w:rPr>
      <w:t xml:space="preserve">  </w:t>
    </w:r>
    <w:r w:rsidR="002071BF">
      <w:rPr>
        <w:sz w:val="16"/>
      </w:rPr>
      <w:sym w:font="Symbol" w:char="F0B7"/>
    </w:r>
    <w:r w:rsidR="002071BF">
      <w:rPr>
        <w:sz w:val="16"/>
      </w:rPr>
      <w:t xml:space="preserve">  </w:t>
    </w:r>
    <w:hyperlink r:id="rId2" w:history="1">
      <w:r w:rsidR="002071BF" w:rsidRPr="00575FA9">
        <w:rPr>
          <w:rStyle w:val="Hyperlink"/>
          <w:sz w:val="16"/>
        </w:rPr>
        <w:t>www.asccc.org</w:t>
      </w:r>
    </w:hyperlink>
    <w:r w:rsidR="002071BF">
      <w:rPr>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02FBE" w14:textId="77777777" w:rsidR="007C36CE" w:rsidRDefault="007C36CE">
      <w:r>
        <w:separator/>
      </w:r>
    </w:p>
  </w:footnote>
  <w:footnote w:type="continuationSeparator" w:id="0">
    <w:p w14:paraId="242B99C6" w14:textId="77777777" w:rsidR="007C36CE" w:rsidRDefault="007C36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00DE"/>
    <w:multiLevelType w:val="hybridMultilevel"/>
    <w:tmpl w:val="08F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A77BC"/>
    <w:multiLevelType w:val="hybridMultilevel"/>
    <w:tmpl w:val="928C9B58"/>
    <w:lvl w:ilvl="0" w:tplc="3C9460A0">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3EA50C03"/>
    <w:multiLevelType w:val="hybridMultilevel"/>
    <w:tmpl w:val="753AC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F3F2244"/>
    <w:multiLevelType w:val="hybridMultilevel"/>
    <w:tmpl w:val="A7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365AC"/>
    <w:multiLevelType w:val="hybridMultilevel"/>
    <w:tmpl w:val="7BE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48"/>
    <w:rsid w:val="00006E25"/>
    <w:rsid w:val="00011204"/>
    <w:rsid w:val="00032CAF"/>
    <w:rsid w:val="00040345"/>
    <w:rsid w:val="00041DC1"/>
    <w:rsid w:val="000B09ED"/>
    <w:rsid w:val="000B74FC"/>
    <w:rsid w:val="000C317F"/>
    <w:rsid w:val="000E59C5"/>
    <w:rsid w:val="00101273"/>
    <w:rsid w:val="00133AB0"/>
    <w:rsid w:val="00167C27"/>
    <w:rsid w:val="001D613E"/>
    <w:rsid w:val="002071BF"/>
    <w:rsid w:val="00281F78"/>
    <w:rsid w:val="002A06C7"/>
    <w:rsid w:val="002C7685"/>
    <w:rsid w:val="002E2C23"/>
    <w:rsid w:val="002F1238"/>
    <w:rsid w:val="00331BE3"/>
    <w:rsid w:val="00346B13"/>
    <w:rsid w:val="00375F5D"/>
    <w:rsid w:val="003A486A"/>
    <w:rsid w:val="003D5B73"/>
    <w:rsid w:val="00421FD5"/>
    <w:rsid w:val="00477A55"/>
    <w:rsid w:val="00540704"/>
    <w:rsid w:val="00544B26"/>
    <w:rsid w:val="00556614"/>
    <w:rsid w:val="00571046"/>
    <w:rsid w:val="005776E6"/>
    <w:rsid w:val="00596D48"/>
    <w:rsid w:val="005E59F8"/>
    <w:rsid w:val="0063714A"/>
    <w:rsid w:val="006603DD"/>
    <w:rsid w:val="00696A78"/>
    <w:rsid w:val="006C4DF9"/>
    <w:rsid w:val="0071715C"/>
    <w:rsid w:val="00720882"/>
    <w:rsid w:val="0073479C"/>
    <w:rsid w:val="00766B97"/>
    <w:rsid w:val="0078565B"/>
    <w:rsid w:val="00793AA4"/>
    <w:rsid w:val="007C36CE"/>
    <w:rsid w:val="007D284F"/>
    <w:rsid w:val="00857BCC"/>
    <w:rsid w:val="008F7CF2"/>
    <w:rsid w:val="009116E4"/>
    <w:rsid w:val="00A87F73"/>
    <w:rsid w:val="00AB29DB"/>
    <w:rsid w:val="00AE7A1D"/>
    <w:rsid w:val="00AF47B0"/>
    <w:rsid w:val="00B03533"/>
    <w:rsid w:val="00B178DA"/>
    <w:rsid w:val="00BC085F"/>
    <w:rsid w:val="00BD176C"/>
    <w:rsid w:val="00C021A9"/>
    <w:rsid w:val="00C20932"/>
    <w:rsid w:val="00C349F9"/>
    <w:rsid w:val="00C452A7"/>
    <w:rsid w:val="00C51337"/>
    <w:rsid w:val="00C97C67"/>
    <w:rsid w:val="00CA274A"/>
    <w:rsid w:val="00D56BDC"/>
    <w:rsid w:val="00D63453"/>
    <w:rsid w:val="00D87FDF"/>
    <w:rsid w:val="00E20A12"/>
    <w:rsid w:val="00E3043F"/>
    <w:rsid w:val="00E507F3"/>
    <w:rsid w:val="00E74BC3"/>
    <w:rsid w:val="00EE3140"/>
    <w:rsid w:val="00F346F6"/>
    <w:rsid w:val="00F36B6B"/>
    <w:rsid w:val="00F820AC"/>
    <w:rsid w:val="00FB49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B53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Outline0021">
    <w:name w:val="Outline002_1"/>
    <w:basedOn w:val="Normal"/>
    <w:pPr>
      <w:tabs>
        <w:tab w:val="left" w:pos="1500"/>
        <w:tab w:val="left" w:pos="2160"/>
        <w:tab w:val="left" w:pos="2880"/>
        <w:tab w:val="left" w:pos="3600"/>
        <w:tab w:val="left" w:pos="4320"/>
        <w:tab w:val="left" w:pos="5040"/>
        <w:tab w:val="left" w:pos="5760"/>
        <w:tab w:val="left" w:pos="6480"/>
        <w:tab w:val="left" w:pos="7200"/>
        <w:tab w:val="left" w:pos="7920"/>
      </w:tabs>
      <w:ind w:left="1500" w:hanging="360"/>
    </w:pPr>
  </w:style>
  <w:style w:type="paragraph" w:customStyle="1" w:styleId="Outline0022">
    <w:name w:val="Outline002_2"/>
    <w:basedOn w:val="Normal"/>
    <w:pPr>
      <w:tabs>
        <w:tab w:val="left" w:pos="2220"/>
        <w:tab w:val="left" w:pos="2880"/>
        <w:tab w:val="left" w:pos="3600"/>
        <w:tab w:val="left" w:pos="4320"/>
        <w:tab w:val="left" w:pos="5040"/>
        <w:tab w:val="left" w:pos="5760"/>
        <w:tab w:val="left" w:pos="6480"/>
        <w:tab w:val="left" w:pos="7200"/>
        <w:tab w:val="left" w:pos="7920"/>
      </w:tabs>
      <w:ind w:left="2220" w:hanging="360"/>
    </w:pPr>
  </w:style>
  <w:style w:type="paragraph" w:customStyle="1" w:styleId="Outline0023">
    <w:name w:val="Outline002_3"/>
    <w:basedOn w:val="Normal"/>
    <w:pPr>
      <w:tabs>
        <w:tab w:val="left" w:pos="2940"/>
        <w:tab w:val="left" w:pos="3600"/>
        <w:tab w:val="left" w:pos="4320"/>
        <w:tab w:val="left" w:pos="5040"/>
        <w:tab w:val="left" w:pos="5760"/>
        <w:tab w:val="left" w:pos="6480"/>
        <w:tab w:val="left" w:pos="7200"/>
        <w:tab w:val="left" w:pos="7920"/>
      </w:tabs>
      <w:ind w:left="2940" w:hanging="180"/>
    </w:pPr>
  </w:style>
  <w:style w:type="paragraph" w:customStyle="1" w:styleId="Outline0024">
    <w:name w:val="Outline002_4"/>
    <w:basedOn w:val="Normal"/>
    <w:pPr>
      <w:tabs>
        <w:tab w:val="left" w:pos="3660"/>
        <w:tab w:val="left" w:pos="4320"/>
        <w:tab w:val="left" w:pos="5040"/>
        <w:tab w:val="left" w:pos="5760"/>
        <w:tab w:val="left" w:pos="6480"/>
        <w:tab w:val="left" w:pos="7200"/>
        <w:tab w:val="left" w:pos="7920"/>
      </w:tabs>
      <w:ind w:left="3660" w:hanging="360"/>
    </w:pPr>
  </w:style>
  <w:style w:type="paragraph" w:customStyle="1" w:styleId="Outline0025">
    <w:name w:val="Outline002_5"/>
    <w:basedOn w:val="Normal"/>
    <w:pPr>
      <w:tabs>
        <w:tab w:val="left" w:pos="4380"/>
        <w:tab w:val="left" w:pos="5040"/>
        <w:tab w:val="left" w:pos="5760"/>
        <w:tab w:val="left" w:pos="6480"/>
        <w:tab w:val="left" w:pos="7200"/>
        <w:tab w:val="left" w:pos="7920"/>
      </w:tabs>
      <w:ind w:left="4380" w:hanging="360"/>
    </w:pPr>
  </w:style>
  <w:style w:type="paragraph" w:customStyle="1" w:styleId="Outline0026">
    <w:name w:val="Outline002_6"/>
    <w:basedOn w:val="Normal"/>
    <w:pPr>
      <w:tabs>
        <w:tab w:val="left" w:pos="5100"/>
        <w:tab w:val="left" w:pos="5760"/>
        <w:tab w:val="left" w:pos="6480"/>
        <w:tab w:val="left" w:pos="7200"/>
        <w:tab w:val="left" w:pos="7920"/>
      </w:tabs>
      <w:ind w:left="5100" w:hanging="180"/>
    </w:pPr>
  </w:style>
  <w:style w:type="paragraph" w:customStyle="1" w:styleId="Outline0027">
    <w:name w:val="Outline002_7"/>
    <w:basedOn w:val="Normal"/>
    <w:pPr>
      <w:tabs>
        <w:tab w:val="left" w:pos="5820"/>
        <w:tab w:val="left" w:pos="6480"/>
        <w:tab w:val="left" w:pos="7200"/>
        <w:tab w:val="left" w:pos="7920"/>
      </w:tabs>
      <w:ind w:left="5820" w:hanging="360"/>
    </w:pPr>
  </w:style>
  <w:style w:type="paragraph" w:customStyle="1" w:styleId="Outline0028">
    <w:name w:val="Outline002_8"/>
    <w:basedOn w:val="Normal"/>
    <w:pPr>
      <w:tabs>
        <w:tab w:val="left" w:pos="6540"/>
        <w:tab w:val="left" w:pos="7200"/>
        <w:tab w:val="left" w:pos="7920"/>
      </w:tabs>
      <w:ind w:left="6540" w:hanging="360"/>
    </w:pPr>
  </w:style>
  <w:style w:type="paragraph" w:customStyle="1" w:styleId="Outline0029">
    <w:name w:val="Outline002_9"/>
    <w:basedOn w:val="Normal"/>
    <w:pPr>
      <w:tabs>
        <w:tab w:val="left" w:pos="7260"/>
        <w:tab w:val="left" w:pos="7920"/>
      </w:tabs>
      <w:ind w:left="7260" w:hanging="180"/>
    </w:pPr>
  </w:style>
  <w:style w:type="paragraph" w:customStyle="1" w:styleId="Outline0041">
    <w:name w:val="Outline004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9">
    <w:name w:val="Outline004_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31">
    <w:name w:val="Outline003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character" w:customStyle="1" w:styleId="Hyperlink1">
    <w:name w:val="Hyperlink1"/>
    <w:rPr>
      <w:color w:val="0000FF"/>
      <w:sz w:val="20"/>
      <w:u w:val="single"/>
    </w:rPr>
  </w:style>
  <w:style w:type="paragraph" w:customStyle="1" w:styleId="Style3">
    <w:name w:val="_Style3"/>
    <w:basedOn w:val="Normal"/>
    <w:pPr>
      <w:spacing w:after="220"/>
    </w:pPr>
  </w:style>
  <w:style w:type="character" w:customStyle="1" w:styleId="DefaultPara">
    <w:name w:val="Default Para"/>
    <w:rPr>
      <w:sz w:val="24"/>
    </w:r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a">
    <w:name w:val="_"/>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pPr>
  </w:style>
  <w:style w:type="paragraph" w:customStyle="1" w:styleId="Heading11">
    <w:name w:val="Heading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color w:val="000080"/>
    </w:rPr>
  </w:style>
  <w:style w:type="paragraph" w:customStyle="1" w:styleId="BodyTextIn">
    <w:name w:val="Body Text I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rPr>
  </w:style>
  <w:style w:type="paragraph" w:customStyle="1" w:styleId="Normal11">
    <w:name w:val="Normal 1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color w:val="000080"/>
    </w:r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tabs>
        <w:tab w:val="left" w:pos="5040"/>
        <w:tab w:val="left" w:pos="5760"/>
        <w:tab w:val="left" w:pos="6480"/>
        <w:tab w:val="left" w:pos="7200"/>
        <w:tab w:val="left" w:pos="7920"/>
      </w:tabs>
      <w:ind w:left="5040" w:hanging="360"/>
    </w:pPr>
  </w:style>
  <w:style w:type="paragraph" w:customStyle="1" w:styleId="Outline0018">
    <w:name w:val="Outline001_8"/>
    <w:basedOn w:val="Normal"/>
    <w:pPr>
      <w:tabs>
        <w:tab w:val="left" w:pos="5760"/>
        <w:tab w:val="left" w:pos="6480"/>
        <w:tab w:val="left" w:pos="7200"/>
        <w:tab w:val="left" w:pos="7920"/>
      </w:tabs>
      <w:ind w:left="5760" w:hanging="360"/>
    </w:pPr>
  </w:style>
  <w:style w:type="paragraph" w:customStyle="1" w:styleId="Outline0019">
    <w:name w:val="Outline001_9"/>
    <w:basedOn w:val="Normal"/>
    <w:pPr>
      <w:tabs>
        <w:tab w:val="left" w:pos="0"/>
        <w:tab w:val="left" w:pos="720"/>
        <w:tab w:val="left" w:pos="1440"/>
      </w:tabs>
      <w:ind w:hanging="180"/>
    </w:pPr>
  </w:style>
  <w:style w:type="paragraph" w:customStyle="1" w:styleId="Outline0032">
    <w:name w:val="Outline003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rPr>
  </w:style>
  <w:style w:type="paragraph" w:customStyle="1" w:styleId="Outline0033">
    <w:name w:val="Outline003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34">
    <w:name w:val="Outline003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35">
    <w:name w:val="Outline003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36">
    <w:name w:val="Outline003_6"/>
    <w:basedOn w:val="Normal"/>
    <w:pPr>
      <w:tabs>
        <w:tab w:val="left" w:pos="4320"/>
        <w:tab w:val="left" w:pos="5040"/>
        <w:tab w:val="left" w:pos="5760"/>
        <w:tab w:val="left" w:pos="6480"/>
        <w:tab w:val="left" w:pos="7200"/>
        <w:tab w:val="left" w:pos="7920"/>
      </w:tabs>
      <w:ind w:left="4320" w:hanging="180"/>
    </w:pPr>
  </w:style>
  <w:style w:type="paragraph" w:customStyle="1" w:styleId="Outline0037">
    <w:name w:val="Outline003_7"/>
    <w:basedOn w:val="Normal"/>
    <w:pPr>
      <w:tabs>
        <w:tab w:val="left" w:pos="5040"/>
        <w:tab w:val="left" w:pos="5760"/>
        <w:tab w:val="left" w:pos="6480"/>
        <w:tab w:val="left" w:pos="7200"/>
        <w:tab w:val="left" w:pos="7920"/>
      </w:tabs>
      <w:ind w:left="5040" w:hanging="360"/>
    </w:pPr>
  </w:style>
  <w:style w:type="paragraph" w:customStyle="1" w:styleId="Outline0038">
    <w:name w:val="Outline003_8"/>
    <w:basedOn w:val="Normal"/>
    <w:pPr>
      <w:tabs>
        <w:tab w:val="left" w:pos="5760"/>
        <w:tab w:val="left" w:pos="6480"/>
        <w:tab w:val="left" w:pos="7200"/>
        <w:tab w:val="left" w:pos="7920"/>
      </w:tabs>
      <w:ind w:left="5760" w:hanging="360"/>
    </w:pPr>
  </w:style>
  <w:style w:type="paragraph" w:customStyle="1" w:styleId="Outline0039">
    <w:name w:val="Outline003_9"/>
    <w:basedOn w:val="Normal"/>
    <w:pPr>
      <w:tabs>
        <w:tab w:val="left" w:pos="0"/>
        <w:tab w:val="left" w:pos="720"/>
        <w:tab w:val="left" w:pos="1440"/>
      </w:tabs>
      <w:ind w:hanging="180"/>
    </w:pPr>
  </w:style>
  <w:style w:type="paragraph" w:customStyle="1" w:styleId="Heading21">
    <w:name w:val="Heading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u w:val="single"/>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9B109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54436"/>
    <w:pPr>
      <w:ind w:left="720"/>
      <w:jc w:val="both"/>
    </w:pPr>
    <w:rPr>
      <w:rFonts w:ascii="Arial" w:hAnsi="Arial" w:cs="Arial"/>
    </w:rPr>
  </w:style>
  <w:style w:type="paragraph" w:styleId="ListParagraph">
    <w:name w:val="List Paragraph"/>
    <w:basedOn w:val="Normal"/>
    <w:uiPriority w:val="34"/>
    <w:qFormat/>
    <w:rsid w:val="00F36B6B"/>
    <w:pPr>
      <w:ind w:left="720"/>
      <w:contextualSpacing/>
    </w:pPr>
    <w:rPr>
      <w:rFonts w:ascii="Cambria" w:eastAsia="Cambria" w:hAnsi="Cambria"/>
      <w:szCs w:val="24"/>
    </w:rPr>
  </w:style>
  <w:style w:type="paragraph" w:styleId="BalloonText">
    <w:name w:val="Balloon Text"/>
    <w:basedOn w:val="Normal"/>
    <w:link w:val="BalloonTextChar"/>
    <w:semiHidden/>
    <w:unhideWhenUsed/>
    <w:rsid w:val="00C51337"/>
    <w:rPr>
      <w:rFonts w:ascii="Segoe UI" w:hAnsi="Segoe UI" w:cs="Segoe UI"/>
      <w:sz w:val="18"/>
      <w:szCs w:val="18"/>
    </w:rPr>
  </w:style>
  <w:style w:type="character" w:customStyle="1" w:styleId="BalloonTextChar">
    <w:name w:val="Balloon Text Char"/>
    <w:basedOn w:val="DefaultParagraphFont"/>
    <w:link w:val="BalloonText"/>
    <w:semiHidden/>
    <w:rsid w:val="00C51337"/>
    <w:rPr>
      <w:rFonts w:ascii="Segoe UI" w:hAnsi="Segoe UI" w:cs="Segoe UI"/>
      <w:sz w:val="18"/>
      <w:szCs w:val="18"/>
    </w:rPr>
  </w:style>
  <w:style w:type="character" w:customStyle="1" w:styleId="FooterChar">
    <w:name w:val="Footer Char"/>
    <w:basedOn w:val="DefaultParagraphFont"/>
    <w:link w:val="Footer"/>
    <w:uiPriority w:val="99"/>
    <w:rsid w:val="005776E6"/>
  </w:style>
  <w:style w:type="paragraph" w:styleId="NoSpacing">
    <w:name w:val="No Spacing"/>
    <w:uiPriority w:val="1"/>
    <w:qFormat/>
    <w:rsid w:val="00BC085F"/>
    <w:rPr>
      <w:rFonts w:ascii="Calibri" w:eastAsia="Calibri" w:hAnsi="Calibri"/>
      <w:sz w:val="22"/>
      <w:szCs w:val="22"/>
    </w:rPr>
  </w:style>
  <w:style w:type="character" w:styleId="FollowedHyperlink">
    <w:name w:val="FollowedHyperlink"/>
    <w:basedOn w:val="DefaultParagraphFont"/>
    <w:semiHidden/>
    <w:unhideWhenUsed/>
    <w:rsid w:val="00AE7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ccc.org/sites/default/files/2014MinuimumQualifications.pdf" TargetMode="External"/><Relationship Id="rId12" Type="http://schemas.openxmlformats.org/officeDocument/2006/relationships/hyperlink" Target="mailto:disciplineslist@asccc.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sccc.org/resolutions/annual-consideration-disciplines-list-proposals" TargetMode="External"/><Relationship Id="rId10" Type="http://schemas.openxmlformats.org/officeDocument/2006/relationships/hyperlink" Target="http://www.asccc.org/disciplines-lis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ulieadams/Library/Group%20Containers/UBF8T346G9.Office/User%20Content.localized/Templates.localized/16-17%20Letterhead%20TEMPLATE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9EBB6-DE25-B542-8FF0-1F2ADFFF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16-17 Letterhead TEMPLATErevised.dotx</Template>
  <TotalTime>50</TotalTime>
  <Pages>1</Pages>
  <Words>487</Words>
  <Characters>2776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3257</CharactersWithSpaces>
  <SharedDoc>false</SharedDoc>
  <HLinks>
    <vt:vector size="12" baseType="variant">
      <vt:variant>
        <vt:i4>4325404</vt:i4>
      </vt:variant>
      <vt:variant>
        <vt:i4>3</vt:i4>
      </vt:variant>
      <vt:variant>
        <vt:i4>0</vt:i4>
      </vt:variant>
      <vt:variant>
        <vt:i4>5</vt:i4>
      </vt:variant>
      <vt:variant>
        <vt:lpwstr>http://www.asccc.org/</vt:lpwstr>
      </vt:variant>
      <vt:variant>
        <vt:lpwstr/>
      </vt:variant>
      <vt:variant>
        <vt:i4>6357061</vt:i4>
      </vt:variant>
      <vt:variant>
        <vt:i4>0</vt:i4>
      </vt:variant>
      <vt:variant>
        <vt:i4>0</vt:i4>
      </vt:variant>
      <vt:variant>
        <vt:i4>5</vt:i4>
      </vt:variant>
      <vt:variant>
        <vt:lpwstr>mailto:info@asccc.org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cp:lastModifiedBy>Julie Adams</cp:lastModifiedBy>
  <cp:revision>3</cp:revision>
  <cp:lastPrinted>2016-04-29T18:13:00Z</cp:lastPrinted>
  <dcterms:created xsi:type="dcterms:W3CDTF">2017-01-14T02:05:00Z</dcterms:created>
  <dcterms:modified xsi:type="dcterms:W3CDTF">2017-01-14T18:28:00Z</dcterms:modified>
</cp:coreProperties>
</file>