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0210B7">
      <w:pPr>
        <w:pStyle w:val="Title"/>
        <w:ind w:left="0"/>
      </w:pPr>
    </w:p>
    <w:p w14:paraId="044739CC" w14:textId="77777777" w:rsidR="00F720A3" w:rsidRDefault="00F720A3" w:rsidP="000210B7">
      <w:pPr>
        <w:pStyle w:val="Title"/>
        <w:rPr>
          <w:rFonts w:asciiTheme="majorHAnsi" w:hAnsiTheme="majorHAnsi"/>
        </w:rPr>
      </w:pPr>
    </w:p>
    <w:p w14:paraId="4C22AA85" w14:textId="7DDBE489" w:rsidR="000210B7" w:rsidRDefault="00832284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Accreditation</w:t>
      </w:r>
      <w:r w:rsidR="00F2465C">
        <w:rPr>
          <w:rFonts w:asciiTheme="majorHAnsi" w:hAnsiTheme="majorHAnsi"/>
        </w:rPr>
        <w:t xml:space="preserve"> </w:t>
      </w:r>
      <w:r w:rsidR="000210B7">
        <w:rPr>
          <w:rFonts w:asciiTheme="majorHAnsi" w:hAnsiTheme="majorHAnsi"/>
        </w:rPr>
        <w:t>Committee Meeting</w:t>
      </w:r>
    </w:p>
    <w:p w14:paraId="26B13B5C" w14:textId="400FF791" w:rsidR="0080639A" w:rsidRPr="00095961" w:rsidRDefault="00BD3AF2" w:rsidP="000210B7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</w:t>
      </w:r>
      <w:r w:rsidR="0083228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December</w:t>
      </w:r>
      <w:r w:rsidR="00832284">
        <w:rPr>
          <w:rFonts w:asciiTheme="majorHAnsi" w:hAnsiTheme="majorHAnsi"/>
          <w:sz w:val="24"/>
          <w:szCs w:val="24"/>
        </w:rPr>
        <w:t xml:space="preserve"> 2018, </w:t>
      </w:r>
      <w:r w:rsidR="004D4987">
        <w:rPr>
          <w:rFonts w:asciiTheme="majorHAnsi" w:hAnsiTheme="majorHAnsi"/>
          <w:sz w:val="24"/>
          <w:szCs w:val="24"/>
        </w:rPr>
        <w:t>10</w:t>
      </w:r>
      <w:r w:rsidR="00BA39BA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30</w:t>
      </w:r>
      <w:r w:rsidR="00F40B1B">
        <w:rPr>
          <w:rFonts w:asciiTheme="majorHAnsi" w:hAnsiTheme="majorHAnsi"/>
          <w:sz w:val="24"/>
          <w:szCs w:val="24"/>
        </w:rPr>
        <w:t>-11:</w:t>
      </w:r>
      <w:r>
        <w:rPr>
          <w:rFonts w:asciiTheme="majorHAnsi" w:hAnsiTheme="majorHAnsi"/>
          <w:sz w:val="24"/>
          <w:szCs w:val="24"/>
        </w:rPr>
        <w:t>3</w:t>
      </w:r>
      <w:r w:rsidR="0021544E">
        <w:rPr>
          <w:rFonts w:asciiTheme="majorHAnsi" w:hAnsiTheme="majorHAnsi"/>
          <w:sz w:val="24"/>
          <w:szCs w:val="24"/>
        </w:rPr>
        <w:t>0</w:t>
      </w:r>
      <w:r w:rsidR="004D4987">
        <w:rPr>
          <w:rFonts w:asciiTheme="majorHAnsi" w:hAnsiTheme="majorHAnsi"/>
          <w:sz w:val="24"/>
          <w:szCs w:val="24"/>
        </w:rPr>
        <w:t xml:space="preserve"> a</w:t>
      </w:r>
      <w:r w:rsidR="00832284">
        <w:rPr>
          <w:rFonts w:asciiTheme="majorHAnsi" w:hAnsiTheme="majorHAnsi"/>
          <w:sz w:val="24"/>
          <w:szCs w:val="24"/>
        </w:rPr>
        <w:t>.m</w:t>
      </w:r>
      <w:r w:rsidR="00F40B1B">
        <w:rPr>
          <w:rFonts w:asciiTheme="majorHAnsi" w:hAnsiTheme="majorHAnsi"/>
          <w:sz w:val="24"/>
          <w:szCs w:val="24"/>
        </w:rPr>
        <w:t>.</w:t>
      </w:r>
    </w:p>
    <w:p w14:paraId="379AB168" w14:textId="59D0782B" w:rsidR="008155B8" w:rsidRDefault="008155B8" w:rsidP="000210B7">
      <w:pPr>
        <w:pStyle w:val="Title"/>
        <w:rPr>
          <w:rFonts w:asciiTheme="majorHAnsi" w:hAnsiTheme="majorHAnsi"/>
          <w:sz w:val="24"/>
        </w:rPr>
      </w:pPr>
    </w:p>
    <w:p w14:paraId="12DEB81A" w14:textId="7369929E" w:rsidR="00E10545" w:rsidRPr="00F40B1B" w:rsidRDefault="00E10545" w:rsidP="00E10545">
      <w:pPr>
        <w:pStyle w:val="Title"/>
        <w:rPr>
          <w:rFonts w:asciiTheme="majorHAnsi" w:hAnsiTheme="majorHAnsi"/>
          <w:sz w:val="24"/>
          <w:szCs w:val="24"/>
        </w:rPr>
      </w:pPr>
      <w:r w:rsidRPr="00432F25">
        <w:rPr>
          <w:rFonts w:asciiTheme="majorHAnsi" w:hAnsiTheme="majorHAnsi"/>
          <w:sz w:val="24"/>
          <w:szCs w:val="24"/>
        </w:rPr>
        <w:t>Zoom Teleconference Informatio</w:t>
      </w:r>
      <w:r w:rsidR="00F40B1B">
        <w:rPr>
          <w:rFonts w:asciiTheme="majorHAnsi" w:hAnsiTheme="majorHAnsi"/>
          <w:sz w:val="24"/>
          <w:szCs w:val="24"/>
        </w:rPr>
        <w:t>n</w:t>
      </w:r>
    </w:p>
    <w:p w14:paraId="054976FF" w14:textId="77777777" w:rsidR="00E10545" w:rsidRPr="0005451D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Join from PC, Mac, Linux, iOS or Android: https://cccconfer.zoom.us/j/5462550600</w:t>
      </w:r>
    </w:p>
    <w:p w14:paraId="6E66B4EE" w14:textId="77777777" w:rsidR="00E10545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Or iPhone one-tap (US Toll):  +14086380968,5462550600# or +16465588656,5462550600</w:t>
      </w:r>
    </w:p>
    <w:p w14:paraId="7537F350" w14:textId="77777777" w:rsidR="00E10545" w:rsidRPr="00432F25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432F25">
        <w:rPr>
          <w:rFonts w:ascii="Palatino Linotype" w:hAnsi="Palatino Linotype"/>
          <w:sz w:val="22"/>
          <w:szCs w:val="22"/>
        </w:rPr>
        <w:t>Dial: +1 408 638 0968 (US Toll) or +1 646 558 8656 (US Toll)</w:t>
      </w:r>
    </w:p>
    <w:p w14:paraId="7E7E30C8" w14:textId="77777777" w:rsidR="00E10545" w:rsidRPr="00432F25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Meeting ID: 546 255 0600</w:t>
      </w:r>
    </w:p>
    <w:p w14:paraId="6EF89B61" w14:textId="77777777" w:rsidR="000210B7" w:rsidRDefault="000210B7" w:rsidP="000210B7">
      <w:pPr>
        <w:pStyle w:val="Title"/>
        <w:rPr>
          <w:rFonts w:asciiTheme="majorHAnsi" w:hAnsiTheme="majorHAnsi"/>
          <w:sz w:val="24"/>
        </w:rPr>
      </w:pPr>
    </w:p>
    <w:p w14:paraId="6A2E796D" w14:textId="77777777" w:rsidR="00A4282D" w:rsidRPr="0080639A" w:rsidRDefault="00A4282D" w:rsidP="000210B7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59CD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0390F9EA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  <w:r w:rsidR="00D44C9D">
        <w:rPr>
          <w:rFonts w:asciiTheme="majorHAnsi" w:hAnsiTheme="majorHAnsi"/>
        </w:rPr>
        <w:t>.  10:33 a.m.</w:t>
      </w:r>
    </w:p>
    <w:p w14:paraId="73CADCEF" w14:textId="6D3B1E8D" w:rsidR="00D44C9D" w:rsidRDefault="00D44C9D" w:rsidP="00D44C9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Members present:  Sam Foster (chair); Christopher Howerton, Celia Huston, Margarita </w:t>
      </w:r>
      <w:proofErr w:type="spellStart"/>
      <w:r>
        <w:rPr>
          <w:rFonts w:asciiTheme="majorHAnsi" w:hAnsiTheme="majorHAnsi"/>
        </w:rPr>
        <w:t>Pilado</w:t>
      </w:r>
      <w:proofErr w:type="spellEnd"/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Steve Reynolds (ACCJC </w:t>
      </w:r>
      <w:proofErr w:type="spellStart"/>
      <w:r>
        <w:rPr>
          <w:rFonts w:asciiTheme="majorHAnsi" w:hAnsiTheme="majorHAnsi"/>
        </w:rPr>
        <w:t>Liason</w:t>
      </w:r>
      <w:proofErr w:type="spellEnd"/>
      <w:r>
        <w:rPr>
          <w:rFonts w:asciiTheme="majorHAnsi" w:hAnsiTheme="majorHAnsi"/>
        </w:rPr>
        <w:t>)</w:t>
      </w:r>
    </w:p>
    <w:p w14:paraId="33ADCC9D" w14:textId="77777777" w:rsidR="00357C94" w:rsidRDefault="00357C94" w:rsidP="00357C94">
      <w:pPr>
        <w:rPr>
          <w:rFonts w:asciiTheme="majorHAnsi" w:hAnsiTheme="majorHAnsi"/>
        </w:rPr>
      </w:pPr>
    </w:p>
    <w:p w14:paraId="6F676B23" w14:textId="61510E3C" w:rsidR="003E7429" w:rsidRDefault="003E7429" w:rsidP="00817BBE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Minutes from </w:t>
      </w:r>
      <w:r w:rsidR="00CC1B00">
        <w:rPr>
          <w:rFonts w:asciiTheme="majorHAnsi" w:hAnsiTheme="majorHAnsi"/>
        </w:rPr>
        <w:t xml:space="preserve">November 6 </w:t>
      </w:r>
      <w:r>
        <w:rPr>
          <w:rFonts w:asciiTheme="majorHAnsi" w:hAnsiTheme="majorHAnsi"/>
        </w:rPr>
        <w:t xml:space="preserve">Meeting </w:t>
      </w:r>
    </w:p>
    <w:p w14:paraId="6D86050A" w14:textId="77777777" w:rsidR="003E7429" w:rsidRDefault="003E7429" w:rsidP="003E7429">
      <w:pPr>
        <w:pStyle w:val="ListParagraph"/>
        <w:rPr>
          <w:rFonts w:asciiTheme="majorHAnsi" w:hAnsiTheme="majorHAnsi"/>
        </w:rPr>
      </w:pPr>
    </w:p>
    <w:p w14:paraId="4E849117" w14:textId="7D9C072F" w:rsidR="00991A73" w:rsidRDefault="0021544E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Draft Descriptions for</w:t>
      </w:r>
      <w:r w:rsidR="00991A73">
        <w:rPr>
          <w:rFonts w:asciiTheme="majorHAnsi" w:hAnsiTheme="majorHAnsi"/>
        </w:rPr>
        <w:t xml:space="preserve"> ACCJC Conference Presentation</w:t>
      </w:r>
      <w:r w:rsidR="003E7429">
        <w:rPr>
          <w:rFonts w:asciiTheme="majorHAnsi" w:hAnsiTheme="majorHAnsi"/>
        </w:rPr>
        <w:t>s</w:t>
      </w:r>
    </w:p>
    <w:p w14:paraId="16227AD0" w14:textId="69D53353" w:rsidR="0023784F" w:rsidRDefault="00CC1B00" w:rsidP="00817BBE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Feedback from Exec</w:t>
      </w:r>
    </w:p>
    <w:p w14:paraId="331EEED0" w14:textId="435F788E" w:rsidR="00E56E00" w:rsidRDefault="00E56E00" w:rsidP="00E56E00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Committee agreed to reframe the breakout on sanctions to address how a college deals with any recommendation for improvement</w:t>
      </w:r>
    </w:p>
    <w:p w14:paraId="25708F67" w14:textId="40A0C02B" w:rsidR="00CC1B00" w:rsidRDefault="00CC1B00" w:rsidP="00817BBE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Addressing Standard IV</w:t>
      </w:r>
    </w:p>
    <w:p w14:paraId="3D94832F" w14:textId="077433C3" w:rsidR="00A01A8D" w:rsidRPr="00A01A8D" w:rsidRDefault="00A01A8D" w:rsidP="00A01A8D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committee agreed to infuse Standard IV into several breakouts and to talk about faculty roles in governance and decision making explicitly in the description of two breakouts: “</w:t>
      </w:r>
      <w:r w:rsidRPr="00A01A8D">
        <w:rPr>
          <w:rFonts w:ascii="Calibri" w:hAnsi="Calibri" w:cs="Calibri"/>
        </w:rPr>
        <w:t>The Role of Faculty Leadership in the Accreditation Process” and “Accreditation in Multi-College Districts:  Challenges and Opportunities</w:t>
      </w:r>
      <w:r>
        <w:rPr>
          <w:rFonts w:ascii="Calibri" w:hAnsi="Calibri" w:cs="Calibri"/>
        </w:rPr>
        <w:t>”</w:t>
      </w:r>
    </w:p>
    <w:p w14:paraId="3754B916" w14:textId="77777777" w:rsidR="00817BBE" w:rsidRPr="00817BBE" w:rsidRDefault="00817BBE" w:rsidP="00817BBE">
      <w:pPr>
        <w:rPr>
          <w:rFonts w:asciiTheme="majorHAnsi" w:hAnsiTheme="majorHAnsi"/>
        </w:rPr>
      </w:pPr>
    </w:p>
    <w:p w14:paraId="141CBFD6" w14:textId="7C7D9BEF" w:rsidR="00CC1B00" w:rsidRDefault="00CC1B00" w:rsidP="00077715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Prioritizing Breakouts to Submit</w:t>
      </w:r>
    </w:p>
    <w:p w14:paraId="06B75D02" w14:textId="0FF2781D" w:rsidR="00BD3AF2" w:rsidRDefault="00CC1B00" w:rsidP="00CC1B00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Identifying 6-8 breakout </w:t>
      </w:r>
      <w:r w:rsidR="00BD3AF2">
        <w:rPr>
          <w:rFonts w:asciiTheme="majorHAnsi" w:hAnsiTheme="majorHAnsi"/>
        </w:rPr>
        <w:t>or highest priority.</w:t>
      </w:r>
    </w:p>
    <w:p w14:paraId="63F6B3D2" w14:textId="5B230F0A" w:rsidR="00A01A8D" w:rsidRDefault="00A01A8D" w:rsidP="00A01A8D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six breakouts of highest priority are identified in blue (see attached breakout descriptions) with the understanding that the Guided Pathways breakout will also be guaranteed.</w:t>
      </w:r>
    </w:p>
    <w:p w14:paraId="79D41635" w14:textId="28180B80" w:rsidR="00CC1B00" w:rsidRDefault="00BD3AF2" w:rsidP="00CC1B00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others to submit subject to ACCJC’s review process.</w:t>
      </w:r>
    </w:p>
    <w:p w14:paraId="3D7DF5A8" w14:textId="234B56FD" w:rsidR="00A01A8D" w:rsidRDefault="00A01A8D" w:rsidP="00A01A8D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other three breakouts (see attached breakout descriptions) will be submitted for ACCJC review</w:t>
      </w:r>
    </w:p>
    <w:p w14:paraId="1C54F7DC" w14:textId="7C521A42" w:rsidR="005B7D77" w:rsidRDefault="00FC7D2C" w:rsidP="00A01A8D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Breakout proposals to be submitted by Sam Foster (chair) by early January. Any additional details for proposal should be provided ASAP.</w:t>
      </w:r>
      <w:bookmarkStart w:id="0" w:name="_GoBack"/>
      <w:bookmarkEnd w:id="0"/>
    </w:p>
    <w:p w14:paraId="40130510" w14:textId="77777777" w:rsidR="00BD3AF2" w:rsidRDefault="00BD3AF2" w:rsidP="00A01A8D">
      <w:pPr>
        <w:ind w:left="1440"/>
        <w:rPr>
          <w:rFonts w:asciiTheme="majorHAnsi" w:hAnsiTheme="majorHAnsi"/>
        </w:rPr>
      </w:pPr>
    </w:p>
    <w:p w14:paraId="453D5A30" w14:textId="12605154" w:rsidR="00077715" w:rsidRDefault="00077715" w:rsidP="00077715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Future Meetings</w:t>
      </w:r>
    </w:p>
    <w:p w14:paraId="239448B1" w14:textId="77777777" w:rsidR="00BD3AF2" w:rsidRDefault="00BD3AF2" w:rsidP="00077715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16 January 10 a.m. Zoom</w:t>
      </w:r>
    </w:p>
    <w:p w14:paraId="14FE54AA" w14:textId="4F30F0D7" w:rsidR="00077715" w:rsidRDefault="00077715" w:rsidP="00077715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19 February – San Bernardino Valley College, </w:t>
      </w:r>
      <w:r w:rsidR="0021544E">
        <w:rPr>
          <w:rFonts w:asciiTheme="majorHAnsi" w:hAnsiTheme="majorHAnsi"/>
        </w:rPr>
        <w:t>10 a.m.-3 p.m.</w:t>
      </w:r>
    </w:p>
    <w:p w14:paraId="37EAA76A" w14:textId="373148EF" w:rsidR="00077715" w:rsidRDefault="00077715" w:rsidP="00077715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meetings?</w:t>
      </w:r>
    </w:p>
    <w:p w14:paraId="52491A6F" w14:textId="77777777" w:rsidR="00077715" w:rsidRDefault="00077715" w:rsidP="00077715">
      <w:pPr>
        <w:ind w:left="1440"/>
        <w:rPr>
          <w:rFonts w:asciiTheme="majorHAnsi" w:hAnsiTheme="majorHAnsi"/>
        </w:rPr>
      </w:pPr>
    </w:p>
    <w:p w14:paraId="30E2AA91" w14:textId="77777777" w:rsidR="00F5110B" w:rsidRDefault="00F5110B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Other Items?</w:t>
      </w:r>
    </w:p>
    <w:p w14:paraId="23E068A4" w14:textId="77777777" w:rsidR="00F5110B" w:rsidRDefault="00F5110B" w:rsidP="00F5110B">
      <w:pPr>
        <w:ind w:left="1080"/>
        <w:rPr>
          <w:rFonts w:asciiTheme="majorHAnsi" w:hAnsiTheme="majorHAnsi"/>
        </w:rPr>
      </w:pPr>
    </w:p>
    <w:p w14:paraId="43CE39F4" w14:textId="02B63A1F" w:rsid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Announcements/Events</w:t>
      </w:r>
    </w:p>
    <w:p w14:paraId="1D6E21DA" w14:textId="754F4EB7" w:rsidR="0069268E" w:rsidRDefault="0069268E" w:rsidP="0091370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SLO Symposium—January 25, 2019, Santa Ana College</w:t>
      </w:r>
    </w:p>
    <w:p w14:paraId="7E8BB08C" w14:textId="624CEC77" w:rsidR="00F5110B" w:rsidRDefault="00F5110B" w:rsidP="0091370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Part-Time Faculty Leadership Institute—February 21-23, Newport Beach Marriott</w:t>
      </w:r>
    </w:p>
    <w:p w14:paraId="3C188C57" w14:textId="12AF5EFF" w:rsidR="0021544E" w:rsidRPr="0091370D" w:rsidRDefault="0021544E" w:rsidP="0091370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Regional Meetings on Hiring—February 21 (Bakersfield), February 25</w:t>
      </w:r>
      <w:r>
        <w:rPr>
          <w:rFonts w:asciiTheme="majorHAnsi" w:hAnsiTheme="majorHAnsi"/>
          <w:vertAlign w:val="superscript"/>
        </w:rPr>
        <w:t xml:space="preserve"> </w:t>
      </w:r>
      <w:r>
        <w:rPr>
          <w:rFonts w:asciiTheme="majorHAnsi" w:hAnsiTheme="majorHAnsi"/>
        </w:rPr>
        <w:t>(</w:t>
      </w:r>
      <w:r w:rsidR="00A01A8D">
        <w:rPr>
          <w:rFonts w:asciiTheme="majorHAnsi" w:hAnsiTheme="majorHAnsi"/>
        </w:rPr>
        <w:t>Yuba</w:t>
      </w:r>
      <w:r>
        <w:rPr>
          <w:rFonts w:asciiTheme="majorHAnsi" w:hAnsiTheme="majorHAnsi"/>
        </w:rPr>
        <w:t xml:space="preserve">), and February 28 (Norco) </w:t>
      </w:r>
    </w:p>
    <w:p w14:paraId="4638E4E8" w14:textId="77777777" w:rsidR="0023784F" w:rsidRDefault="0023784F" w:rsidP="0023784F">
      <w:pPr>
        <w:rPr>
          <w:rFonts w:asciiTheme="majorHAnsi" w:hAnsiTheme="majorHAnsi"/>
        </w:rPr>
      </w:pPr>
    </w:p>
    <w:p w14:paraId="05C7D826" w14:textId="313B5706" w:rsidR="00A4282D" w:rsidRPr="004841B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 w:rsidRPr="0023784F">
        <w:rPr>
          <w:rFonts w:asciiTheme="majorHAnsi" w:hAnsiTheme="majorHAnsi"/>
        </w:rPr>
        <w:t>A</w:t>
      </w:r>
      <w:r w:rsidR="0080639A" w:rsidRPr="0023784F">
        <w:rPr>
          <w:rFonts w:asciiTheme="majorHAnsi" w:hAnsiTheme="majorHAnsi"/>
        </w:rPr>
        <w:t>djournment</w:t>
      </w:r>
      <w:r w:rsidR="00B423C2" w:rsidRPr="0023784F">
        <w:rPr>
          <w:rFonts w:asciiTheme="majorHAnsi" w:hAnsiTheme="majorHAnsi"/>
          <w:b/>
        </w:rPr>
        <w:t xml:space="preserve"> </w:t>
      </w:r>
    </w:p>
    <w:p w14:paraId="5983FECE" w14:textId="77777777" w:rsidR="004841BF" w:rsidRPr="0023784F" w:rsidRDefault="004841BF" w:rsidP="004841B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Meeting adjourned at 11:15 a.m.</w:t>
      </w:r>
    </w:p>
    <w:p w14:paraId="4C865BFE" w14:textId="77777777" w:rsidR="004841BF" w:rsidRPr="0023784F" w:rsidRDefault="004841BF" w:rsidP="004841BF">
      <w:pPr>
        <w:ind w:left="1440"/>
        <w:rPr>
          <w:rFonts w:asciiTheme="majorHAnsi" w:hAnsiTheme="majorHAnsi"/>
        </w:rPr>
      </w:pPr>
    </w:p>
    <w:p w14:paraId="665FAF9F" w14:textId="77777777" w:rsidR="00F720A3" w:rsidRDefault="00F720A3" w:rsidP="002B186E">
      <w:pPr>
        <w:jc w:val="center"/>
        <w:rPr>
          <w:rFonts w:asciiTheme="majorHAnsi" w:hAnsiTheme="majorHAnsi"/>
          <w:b/>
        </w:rPr>
      </w:pPr>
    </w:p>
    <w:p w14:paraId="45B8B231" w14:textId="77777777" w:rsidR="00B375FE" w:rsidRPr="005D5088" w:rsidRDefault="00B375FE" w:rsidP="00B375FE">
      <w:pPr>
        <w:pStyle w:val="ListParagraph"/>
        <w:rPr>
          <w:rFonts w:asciiTheme="majorHAnsi" w:hAnsiTheme="majorHAnsi"/>
          <w:color w:val="000000" w:themeColor="text1"/>
        </w:rPr>
      </w:pP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1195E" w14:textId="77777777" w:rsidR="00025816" w:rsidRDefault="00025816">
      <w:r>
        <w:separator/>
      </w:r>
    </w:p>
  </w:endnote>
  <w:endnote w:type="continuationSeparator" w:id="0">
    <w:p w14:paraId="6CDD35CA" w14:textId="77777777" w:rsidR="00025816" w:rsidRDefault="0002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48F5" w14:textId="77777777" w:rsidR="00025816" w:rsidRDefault="00025816">
      <w:r>
        <w:separator/>
      </w:r>
    </w:p>
  </w:footnote>
  <w:footnote w:type="continuationSeparator" w:id="0">
    <w:p w14:paraId="099AAFFA" w14:textId="77777777" w:rsidR="00025816" w:rsidRDefault="0002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7FED336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1045F"/>
    <w:rsid w:val="00011A0E"/>
    <w:rsid w:val="000210B7"/>
    <w:rsid w:val="00022D3A"/>
    <w:rsid w:val="00025816"/>
    <w:rsid w:val="00035A84"/>
    <w:rsid w:val="00036445"/>
    <w:rsid w:val="00042A4E"/>
    <w:rsid w:val="00054173"/>
    <w:rsid w:val="0006307F"/>
    <w:rsid w:val="00077715"/>
    <w:rsid w:val="00082EE9"/>
    <w:rsid w:val="000848A1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D6A81"/>
    <w:rsid w:val="000E06F1"/>
    <w:rsid w:val="000E47C1"/>
    <w:rsid w:val="000F18D3"/>
    <w:rsid w:val="00100899"/>
    <w:rsid w:val="0010348D"/>
    <w:rsid w:val="00105D15"/>
    <w:rsid w:val="001132AF"/>
    <w:rsid w:val="001159E8"/>
    <w:rsid w:val="001247C0"/>
    <w:rsid w:val="00124D85"/>
    <w:rsid w:val="0016495D"/>
    <w:rsid w:val="001822F7"/>
    <w:rsid w:val="00192F41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1544E"/>
    <w:rsid w:val="002238D1"/>
    <w:rsid w:val="002319B6"/>
    <w:rsid w:val="002326FE"/>
    <w:rsid w:val="00234883"/>
    <w:rsid w:val="0023784F"/>
    <w:rsid w:val="00237F1D"/>
    <w:rsid w:val="00245F77"/>
    <w:rsid w:val="0025302B"/>
    <w:rsid w:val="002627C3"/>
    <w:rsid w:val="00262D6F"/>
    <w:rsid w:val="00266257"/>
    <w:rsid w:val="00275083"/>
    <w:rsid w:val="0028248C"/>
    <w:rsid w:val="00284943"/>
    <w:rsid w:val="00292212"/>
    <w:rsid w:val="00295C6F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57C94"/>
    <w:rsid w:val="0036640B"/>
    <w:rsid w:val="00377AB5"/>
    <w:rsid w:val="00377EEC"/>
    <w:rsid w:val="003906EA"/>
    <w:rsid w:val="00395567"/>
    <w:rsid w:val="003A0C05"/>
    <w:rsid w:val="003A0ED0"/>
    <w:rsid w:val="003B4DEB"/>
    <w:rsid w:val="003C2286"/>
    <w:rsid w:val="003E7429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41BF"/>
    <w:rsid w:val="00485806"/>
    <w:rsid w:val="00496071"/>
    <w:rsid w:val="004A78CF"/>
    <w:rsid w:val="004B62D3"/>
    <w:rsid w:val="004B7445"/>
    <w:rsid w:val="004C19D9"/>
    <w:rsid w:val="004D348B"/>
    <w:rsid w:val="004D4987"/>
    <w:rsid w:val="004D7276"/>
    <w:rsid w:val="004E2993"/>
    <w:rsid w:val="004F2105"/>
    <w:rsid w:val="004F61F7"/>
    <w:rsid w:val="00511299"/>
    <w:rsid w:val="00511863"/>
    <w:rsid w:val="00540608"/>
    <w:rsid w:val="00543566"/>
    <w:rsid w:val="00545ACF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B7D77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60FD8"/>
    <w:rsid w:val="00676C02"/>
    <w:rsid w:val="00680931"/>
    <w:rsid w:val="00680F12"/>
    <w:rsid w:val="006831D9"/>
    <w:rsid w:val="00685FB0"/>
    <w:rsid w:val="0069268E"/>
    <w:rsid w:val="006B7636"/>
    <w:rsid w:val="006C2E8F"/>
    <w:rsid w:val="006D2259"/>
    <w:rsid w:val="006E3AB7"/>
    <w:rsid w:val="006E72E4"/>
    <w:rsid w:val="006F0751"/>
    <w:rsid w:val="006F5E43"/>
    <w:rsid w:val="006F7A01"/>
    <w:rsid w:val="00704DB2"/>
    <w:rsid w:val="00707D8F"/>
    <w:rsid w:val="007106F1"/>
    <w:rsid w:val="00722839"/>
    <w:rsid w:val="00755F42"/>
    <w:rsid w:val="007635FC"/>
    <w:rsid w:val="00763737"/>
    <w:rsid w:val="0076476B"/>
    <w:rsid w:val="0078283E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17BBE"/>
    <w:rsid w:val="008277E1"/>
    <w:rsid w:val="00832284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1370D"/>
    <w:rsid w:val="00914F62"/>
    <w:rsid w:val="00934695"/>
    <w:rsid w:val="00940548"/>
    <w:rsid w:val="00963F3A"/>
    <w:rsid w:val="0096544C"/>
    <w:rsid w:val="009704F7"/>
    <w:rsid w:val="00981907"/>
    <w:rsid w:val="00982004"/>
    <w:rsid w:val="00991A73"/>
    <w:rsid w:val="009A05A5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01A8D"/>
    <w:rsid w:val="00A10E07"/>
    <w:rsid w:val="00A1506E"/>
    <w:rsid w:val="00A16838"/>
    <w:rsid w:val="00A2164F"/>
    <w:rsid w:val="00A227F5"/>
    <w:rsid w:val="00A31016"/>
    <w:rsid w:val="00A406B3"/>
    <w:rsid w:val="00A4282D"/>
    <w:rsid w:val="00A4726F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C6719"/>
    <w:rsid w:val="00AD175B"/>
    <w:rsid w:val="00AD18BC"/>
    <w:rsid w:val="00AD7B9C"/>
    <w:rsid w:val="00AE43CB"/>
    <w:rsid w:val="00AE58D9"/>
    <w:rsid w:val="00AF0632"/>
    <w:rsid w:val="00AF323E"/>
    <w:rsid w:val="00AF631D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44F8"/>
    <w:rsid w:val="00B661B8"/>
    <w:rsid w:val="00B6743D"/>
    <w:rsid w:val="00B749EB"/>
    <w:rsid w:val="00B77215"/>
    <w:rsid w:val="00B80DD2"/>
    <w:rsid w:val="00B82474"/>
    <w:rsid w:val="00B9175A"/>
    <w:rsid w:val="00BA39BA"/>
    <w:rsid w:val="00BA3FA7"/>
    <w:rsid w:val="00BB1643"/>
    <w:rsid w:val="00BB22B9"/>
    <w:rsid w:val="00BB29EC"/>
    <w:rsid w:val="00BB591C"/>
    <w:rsid w:val="00BB64DB"/>
    <w:rsid w:val="00BD047D"/>
    <w:rsid w:val="00BD3AF2"/>
    <w:rsid w:val="00BD48DB"/>
    <w:rsid w:val="00BE033E"/>
    <w:rsid w:val="00BE2C02"/>
    <w:rsid w:val="00BE4EE6"/>
    <w:rsid w:val="00BF737A"/>
    <w:rsid w:val="00C14311"/>
    <w:rsid w:val="00C15B93"/>
    <w:rsid w:val="00C16405"/>
    <w:rsid w:val="00C23EB9"/>
    <w:rsid w:val="00C30DA0"/>
    <w:rsid w:val="00C335C5"/>
    <w:rsid w:val="00C353C1"/>
    <w:rsid w:val="00C456F4"/>
    <w:rsid w:val="00C54BB2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1B00"/>
    <w:rsid w:val="00CC51C6"/>
    <w:rsid w:val="00CC70C1"/>
    <w:rsid w:val="00CD67AB"/>
    <w:rsid w:val="00CE384E"/>
    <w:rsid w:val="00CF24FD"/>
    <w:rsid w:val="00D0721D"/>
    <w:rsid w:val="00D1067F"/>
    <w:rsid w:val="00D17423"/>
    <w:rsid w:val="00D35D57"/>
    <w:rsid w:val="00D44C9D"/>
    <w:rsid w:val="00D46D28"/>
    <w:rsid w:val="00D5145D"/>
    <w:rsid w:val="00D51F95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10545"/>
    <w:rsid w:val="00E15465"/>
    <w:rsid w:val="00E36DB1"/>
    <w:rsid w:val="00E4601B"/>
    <w:rsid w:val="00E46238"/>
    <w:rsid w:val="00E50FE0"/>
    <w:rsid w:val="00E56E00"/>
    <w:rsid w:val="00E602BE"/>
    <w:rsid w:val="00E72867"/>
    <w:rsid w:val="00E732F6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465C"/>
    <w:rsid w:val="00F26730"/>
    <w:rsid w:val="00F40B1B"/>
    <w:rsid w:val="00F44F73"/>
    <w:rsid w:val="00F46B04"/>
    <w:rsid w:val="00F5110B"/>
    <w:rsid w:val="00F56609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94B24"/>
    <w:rsid w:val="00F97679"/>
    <w:rsid w:val="00FB3D1B"/>
    <w:rsid w:val="00FC2DB4"/>
    <w:rsid w:val="00FC7D2C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10545"/>
    <w:rPr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16405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2154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4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st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1F928B5-82CF-4C52-8C8F-8113EE04118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20</TotalTime>
  <Pages>2</Pages>
  <Words>301</Words>
  <Characters>1811</Characters>
  <Application>Microsoft Office Word</Application>
  <DocSecurity>0</DocSecurity>
  <Lines>60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2102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Sam Foster</cp:lastModifiedBy>
  <cp:revision>5</cp:revision>
  <cp:lastPrinted>2017-04-13T00:50:00Z</cp:lastPrinted>
  <dcterms:created xsi:type="dcterms:W3CDTF">2018-12-15T03:26:00Z</dcterms:created>
  <dcterms:modified xsi:type="dcterms:W3CDTF">2018-12-15T03:55:00Z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