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0210B7">
      <w:pPr>
        <w:pStyle w:val="Title"/>
        <w:ind w:left="0"/>
      </w:pPr>
    </w:p>
    <w:p w14:paraId="044739CC" w14:textId="77777777" w:rsidR="00F720A3" w:rsidRDefault="00F720A3" w:rsidP="000210B7">
      <w:pPr>
        <w:pStyle w:val="Title"/>
        <w:rPr>
          <w:rFonts w:asciiTheme="majorHAnsi" w:hAnsiTheme="majorHAnsi"/>
        </w:rPr>
      </w:pPr>
    </w:p>
    <w:p w14:paraId="4C22AA85" w14:textId="7B59EADA" w:rsidR="000210B7" w:rsidRDefault="000146F5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Educational Policies</w:t>
      </w:r>
      <w:r w:rsidR="003459C1">
        <w:rPr>
          <w:rFonts w:asciiTheme="majorHAnsi" w:hAnsiTheme="majorHAnsi"/>
        </w:rPr>
        <w:t xml:space="preserve"> Committee</w:t>
      </w:r>
    </w:p>
    <w:p w14:paraId="26B13B5C" w14:textId="3473A373" w:rsidR="0080639A" w:rsidRPr="00095961" w:rsidRDefault="00F77BA3" w:rsidP="000210B7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644396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March</w:t>
      </w:r>
      <w:r w:rsidR="00832284">
        <w:rPr>
          <w:rFonts w:asciiTheme="majorHAnsi" w:hAnsiTheme="majorHAnsi"/>
          <w:sz w:val="24"/>
          <w:szCs w:val="24"/>
        </w:rPr>
        <w:t xml:space="preserve"> 20</w:t>
      </w:r>
      <w:r w:rsidR="00660450">
        <w:rPr>
          <w:rFonts w:asciiTheme="majorHAnsi" w:hAnsiTheme="majorHAnsi"/>
          <w:sz w:val="24"/>
          <w:szCs w:val="24"/>
        </w:rPr>
        <w:t>2</w:t>
      </w:r>
      <w:r w:rsidR="00392E81">
        <w:rPr>
          <w:rFonts w:asciiTheme="majorHAnsi" w:hAnsiTheme="majorHAnsi"/>
          <w:sz w:val="24"/>
          <w:szCs w:val="24"/>
        </w:rPr>
        <w:t>1</w:t>
      </w:r>
      <w:r w:rsidR="003459C1">
        <w:rPr>
          <w:rFonts w:asciiTheme="majorHAnsi" w:hAnsiTheme="majorHAnsi"/>
          <w:sz w:val="24"/>
          <w:szCs w:val="24"/>
        </w:rPr>
        <w:t>,</w:t>
      </w:r>
      <w:r w:rsidR="00832284">
        <w:rPr>
          <w:rFonts w:asciiTheme="majorHAnsi" w:hAnsiTheme="majorHAnsi"/>
          <w:sz w:val="24"/>
          <w:szCs w:val="24"/>
        </w:rPr>
        <w:t xml:space="preserve"> </w:t>
      </w:r>
      <w:r w:rsidR="00392E81">
        <w:rPr>
          <w:rFonts w:asciiTheme="majorHAnsi" w:hAnsiTheme="majorHAnsi"/>
          <w:sz w:val="24"/>
          <w:szCs w:val="24"/>
        </w:rPr>
        <w:t>10:30</w:t>
      </w:r>
      <w:r w:rsidR="004D4987">
        <w:rPr>
          <w:rFonts w:asciiTheme="majorHAnsi" w:hAnsiTheme="majorHAnsi"/>
          <w:sz w:val="24"/>
          <w:szCs w:val="24"/>
        </w:rPr>
        <w:t xml:space="preserve"> </w:t>
      </w:r>
      <w:r w:rsidR="00660450">
        <w:rPr>
          <w:rFonts w:asciiTheme="majorHAnsi" w:hAnsiTheme="majorHAnsi"/>
          <w:sz w:val="24"/>
          <w:szCs w:val="24"/>
        </w:rPr>
        <w:t>a</w:t>
      </w:r>
      <w:r w:rsidR="00832284">
        <w:rPr>
          <w:rFonts w:asciiTheme="majorHAnsi" w:hAnsiTheme="majorHAnsi"/>
          <w:sz w:val="24"/>
          <w:szCs w:val="24"/>
        </w:rPr>
        <w:t>.m.</w:t>
      </w:r>
    </w:p>
    <w:p w14:paraId="379AB168" w14:textId="59D0782B" w:rsidR="008155B8" w:rsidRDefault="008155B8" w:rsidP="000210B7">
      <w:pPr>
        <w:pStyle w:val="Title"/>
        <w:rPr>
          <w:rFonts w:asciiTheme="majorHAnsi" w:hAnsiTheme="majorHAnsi"/>
          <w:sz w:val="24"/>
        </w:rPr>
      </w:pPr>
    </w:p>
    <w:p w14:paraId="12DEB81A" w14:textId="77777777" w:rsidR="00E10545" w:rsidRPr="00DA3A20" w:rsidRDefault="00E10545" w:rsidP="00E10545">
      <w:pPr>
        <w:pStyle w:val="Title"/>
        <w:rPr>
          <w:rFonts w:asciiTheme="majorHAnsi" w:hAnsiTheme="majorHAnsi"/>
        </w:rPr>
      </w:pPr>
      <w:r w:rsidRPr="00432F25">
        <w:rPr>
          <w:rFonts w:asciiTheme="majorHAnsi" w:hAnsiTheme="majorHAnsi"/>
          <w:sz w:val="24"/>
          <w:szCs w:val="24"/>
        </w:rPr>
        <w:t>Zoom Teleconference Informatio</w:t>
      </w:r>
      <w:r w:rsidRPr="00DA3A20">
        <w:rPr>
          <w:rFonts w:asciiTheme="majorHAnsi" w:hAnsiTheme="majorHAnsi"/>
        </w:rPr>
        <w:t>n</w:t>
      </w:r>
    </w:p>
    <w:p w14:paraId="054976FF" w14:textId="77777777" w:rsidR="00E10545" w:rsidRPr="0005451D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Join from PC, Mac, Linux, iOS or Android: https://cccconfer.zoom.us/j/5462550600</w:t>
      </w:r>
    </w:p>
    <w:p w14:paraId="6E66B4EE" w14:textId="77777777" w:rsidR="00E1054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Or iPhone one-tap (US Toll):  +14086380968,5462550600# or +16465588656,5462550600</w:t>
      </w:r>
    </w:p>
    <w:p w14:paraId="7537F350" w14:textId="77777777" w:rsidR="00E10545" w:rsidRPr="00432F2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432F25">
        <w:rPr>
          <w:rFonts w:ascii="Palatino Linotype" w:hAnsi="Palatino Linotype"/>
          <w:sz w:val="22"/>
          <w:szCs w:val="22"/>
        </w:rPr>
        <w:t>Dial: +1 408 638 0968 (US Toll) or +1 646 558 8656 (US Toll)</w:t>
      </w:r>
    </w:p>
    <w:p w14:paraId="7E7E30C8" w14:textId="77777777" w:rsidR="00E10545" w:rsidRPr="00432F2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Meeting ID: 546 255 0600</w:t>
      </w:r>
    </w:p>
    <w:p w14:paraId="6EF89B61" w14:textId="77777777" w:rsidR="000210B7" w:rsidRDefault="000210B7" w:rsidP="000210B7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0210B7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6EB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3601A6AC" w14:textId="77777777" w:rsidR="00821666" w:rsidRDefault="00821666" w:rsidP="00821666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>
        <w:rPr>
          <w:rFonts w:asciiTheme="majorHAnsi" w:hAnsiTheme="majorHAnsi"/>
        </w:rPr>
        <w:t xml:space="preserve"> and Adoption of the Agenda</w:t>
      </w:r>
    </w:p>
    <w:p w14:paraId="436AD023" w14:textId="77777777" w:rsidR="00821666" w:rsidRDefault="00821666" w:rsidP="00821666">
      <w:pPr>
        <w:pStyle w:val="ListParagraph"/>
        <w:rPr>
          <w:rFonts w:asciiTheme="majorHAnsi" w:hAnsiTheme="majorHAnsi"/>
        </w:rPr>
      </w:pPr>
    </w:p>
    <w:p w14:paraId="73BF9931" w14:textId="005D8064" w:rsidR="00821666" w:rsidRDefault="00821666" w:rsidP="00821666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Volunteer note taker</w:t>
      </w:r>
    </w:p>
    <w:p w14:paraId="6176DF80" w14:textId="77777777" w:rsidR="00DA15F1" w:rsidRDefault="00DA15F1" w:rsidP="00DA15F1">
      <w:pPr>
        <w:pStyle w:val="ListParagraph"/>
        <w:rPr>
          <w:rFonts w:asciiTheme="majorHAnsi" w:hAnsiTheme="majorHAnsi"/>
        </w:rPr>
      </w:pPr>
    </w:p>
    <w:p w14:paraId="583B1B9B" w14:textId="1062D80A" w:rsidR="008065C1" w:rsidRDefault="008065C1" w:rsidP="008A1EC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Approval of Minutes</w:t>
      </w:r>
      <w:r w:rsidR="00C964AA">
        <w:rPr>
          <w:rFonts w:asciiTheme="majorHAnsi" w:hAnsiTheme="majorHAnsi"/>
        </w:rPr>
        <w:t xml:space="preserve"> (attached)</w:t>
      </w:r>
    </w:p>
    <w:p w14:paraId="0B1CF41D" w14:textId="5EAF2B19" w:rsidR="00997FFA" w:rsidRPr="00AB70C4" w:rsidRDefault="00997FFA" w:rsidP="00AB70C4">
      <w:pPr>
        <w:rPr>
          <w:rFonts w:asciiTheme="majorHAnsi" w:hAnsiTheme="majorHAnsi"/>
        </w:rPr>
      </w:pPr>
    </w:p>
    <w:p w14:paraId="443CACF7" w14:textId="3B06BC1E" w:rsidR="00C04202" w:rsidRDefault="00FD4A1F" w:rsidP="00C964AA">
      <w:pPr>
        <w:numPr>
          <w:ilvl w:val="0"/>
          <w:numId w:val="7"/>
        </w:numPr>
        <w:rPr>
          <w:rFonts w:asciiTheme="majorHAnsi" w:hAnsiTheme="majorHAnsi"/>
        </w:rPr>
      </w:pPr>
      <w:hyperlink r:id="rId10" w:history="1">
        <w:r w:rsidR="0006280A" w:rsidRPr="00820F11">
          <w:rPr>
            <w:rStyle w:val="Hyperlink"/>
            <w:rFonts w:asciiTheme="majorHAnsi" w:hAnsiTheme="majorHAnsi"/>
          </w:rPr>
          <w:t>Resolution 13.02 F19 Data Paper and Equity-Minded Practices</w:t>
        </w:r>
      </w:hyperlink>
      <w:r w:rsidR="0006280A">
        <w:rPr>
          <w:rFonts w:asciiTheme="majorHAnsi" w:hAnsiTheme="majorHAnsi"/>
        </w:rPr>
        <w:t xml:space="preserve"> resource</w:t>
      </w:r>
      <w:r w:rsidR="00BA1AC2">
        <w:rPr>
          <w:rFonts w:asciiTheme="majorHAnsi" w:hAnsiTheme="majorHAnsi"/>
        </w:rPr>
        <w:t xml:space="preserve"> development</w:t>
      </w:r>
      <w:r w:rsidR="006E454A">
        <w:rPr>
          <w:rFonts w:asciiTheme="majorHAnsi" w:hAnsiTheme="majorHAnsi"/>
        </w:rPr>
        <w:t>. Cons</w:t>
      </w:r>
      <w:r w:rsidR="00A00112">
        <w:rPr>
          <w:rFonts w:asciiTheme="majorHAnsi" w:hAnsiTheme="majorHAnsi"/>
        </w:rPr>
        <w:t>ider partnering with GPTF Data efforts to</w:t>
      </w:r>
    </w:p>
    <w:p w14:paraId="0B579297" w14:textId="6A538AC3" w:rsidR="00A00112" w:rsidRDefault="00A00112" w:rsidP="004E156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Contribute to </w:t>
      </w:r>
      <w:r w:rsidR="006D64DF">
        <w:rPr>
          <w:rFonts w:asciiTheme="majorHAnsi" w:hAnsiTheme="majorHAnsi"/>
        </w:rPr>
        <w:t>Canvas course under development (see attached)</w:t>
      </w:r>
    </w:p>
    <w:p w14:paraId="21FF507B" w14:textId="49658679" w:rsidR="00A95AD9" w:rsidRDefault="004248BC" w:rsidP="00A95AD9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Resources for assessing data sources</w:t>
      </w:r>
    </w:p>
    <w:p w14:paraId="3C8EC175" w14:textId="2884E51C" w:rsidR="004248BC" w:rsidRDefault="004248BC" w:rsidP="00A95AD9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Effective practices in using and interpreting data</w:t>
      </w:r>
    </w:p>
    <w:p w14:paraId="3A01EFF5" w14:textId="0BDE2086" w:rsidR="006D64DF" w:rsidRDefault="00A5615C" w:rsidP="004E156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 additional content to address specific aspects of </w:t>
      </w:r>
      <w:r w:rsidR="00A95AD9">
        <w:rPr>
          <w:rFonts w:asciiTheme="majorHAnsi" w:hAnsiTheme="majorHAnsi"/>
        </w:rPr>
        <w:t>resolution</w:t>
      </w:r>
    </w:p>
    <w:p w14:paraId="4B8493F4" w14:textId="74910D50" w:rsidR="00D67681" w:rsidRDefault="00955597" w:rsidP="00385513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67681">
        <w:rPr>
          <w:rFonts w:asciiTheme="majorHAnsi" w:hAnsiTheme="majorHAnsi"/>
        </w:rPr>
        <w:t>Reviewing existing content</w:t>
      </w:r>
      <w:r w:rsidR="00E1765F">
        <w:rPr>
          <w:rFonts w:asciiTheme="majorHAnsi" w:hAnsiTheme="majorHAnsi"/>
        </w:rPr>
        <w:t xml:space="preserve"> through an equity lens</w:t>
      </w:r>
    </w:p>
    <w:p w14:paraId="538C9DBA" w14:textId="191F4EFD" w:rsidR="003E0D1D" w:rsidRDefault="00E1765F" w:rsidP="00385513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Explicitly </w:t>
      </w:r>
      <w:r w:rsidR="00BF5BAC">
        <w:rPr>
          <w:rFonts w:asciiTheme="majorHAnsi" w:hAnsiTheme="majorHAnsi"/>
        </w:rPr>
        <w:t xml:space="preserve">addressing practices that </w:t>
      </w:r>
      <w:r w:rsidR="00955597">
        <w:rPr>
          <w:rFonts w:asciiTheme="majorHAnsi" w:hAnsiTheme="majorHAnsi"/>
        </w:rPr>
        <w:t>advance equity</w:t>
      </w:r>
    </w:p>
    <w:p w14:paraId="735314A3" w14:textId="77777777" w:rsidR="00385513" w:rsidRDefault="00385513" w:rsidP="00BF5BAC">
      <w:pPr>
        <w:ind w:left="1980"/>
        <w:jc w:val="both"/>
        <w:rPr>
          <w:rFonts w:asciiTheme="majorHAnsi" w:hAnsiTheme="majorHAnsi"/>
        </w:rPr>
      </w:pPr>
    </w:p>
    <w:p w14:paraId="5EDD1583" w14:textId="77777777" w:rsidR="00C04202" w:rsidRPr="000210B7" w:rsidRDefault="00C04202" w:rsidP="00C04202">
      <w:pPr>
        <w:pStyle w:val="ListParagraph"/>
        <w:ind w:left="1080"/>
        <w:rPr>
          <w:rFonts w:asciiTheme="majorHAnsi" w:hAnsiTheme="majorHAnsi"/>
        </w:rPr>
      </w:pPr>
    </w:p>
    <w:p w14:paraId="18B8770B" w14:textId="016FAE05" w:rsidR="00C964AA" w:rsidRDefault="00C964AA" w:rsidP="000539D2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Possible meeting with </w:t>
      </w:r>
      <w:r w:rsidR="003064EC">
        <w:rPr>
          <w:rFonts w:asciiTheme="majorHAnsi" w:hAnsiTheme="majorHAnsi"/>
        </w:rPr>
        <w:t>the GPTF workgroup</w:t>
      </w:r>
      <w:r w:rsidR="008737A2">
        <w:rPr>
          <w:rFonts w:asciiTheme="majorHAnsi" w:hAnsiTheme="majorHAnsi"/>
        </w:rPr>
        <w:t xml:space="preserve"> to </w:t>
      </w:r>
      <w:r w:rsidR="00644396">
        <w:rPr>
          <w:rFonts w:asciiTheme="majorHAnsi" w:hAnsiTheme="majorHAnsi"/>
        </w:rPr>
        <w:t>facilitate partnership</w:t>
      </w:r>
    </w:p>
    <w:p w14:paraId="581FD946" w14:textId="77777777" w:rsidR="003064EC" w:rsidRDefault="003064EC" w:rsidP="003064EC">
      <w:pPr>
        <w:ind w:left="360"/>
        <w:rPr>
          <w:rFonts w:asciiTheme="majorHAnsi" w:hAnsiTheme="majorHAnsi"/>
        </w:rPr>
      </w:pPr>
    </w:p>
    <w:p w14:paraId="4A5CA7EF" w14:textId="188E1EDD" w:rsidR="006D62B9" w:rsidRDefault="006D62B9" w:rsidP="000539D2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Spring Plenary Breakout </w:t>
      </w:r>
      <w:r w:rsidR="005854AD">
        <w:rPr>
          <w:rFonts w:asciiTheme="majorHAnsi" w:hAnsiTheme="majorHAnsi"/>
        </w:rPr>
        <w:t>Session on P</w:t>
      </w:r>
      <w:r w:rsidR="003A47D4">
        <w:rPr>
          <w:rFonts w:asciiTheme="majorHAnsi" w:hAnsiTheme="majorHAnsi"/>
        </w:rPr>
        <w:t>rofessional Learning Paper</w:t>
      </w:r>
    </w:p>
    <w:p w14:paraId="363C9365" w14:textId="0892E518" w:rsidR="005854AD" w:rsidRPr="005854AD" w:rsidRDefault="005854AD" w:rsidP="005854AD">
      <w:pPr>
        <w:pStyle w:val="ListParagraph"/>
        <w:numPr>
          <w:ilvl w:val="1"/>
          <w:numId w:val="7"/>
        </w:numPr>
      </w:pPr>
      <w:r w:rsidRPr="005854AD">
        <w:t>Title</w:t>
      </w:r>
      <w:r>
        <w:t xml:space="preserve">:  </w:t>
      </w:r>
      <w:r w:rsidRPr="005854AD">
        <w:t xml:space="preserve"> </w:t>
      </w:r>
      <w:r w:rsidRPr="005854AD">
        <w:t>Going Beyond Development:  A Philosophical and Practical Approach to Professional Learning</w:t>
      </w:r>
      <w:r w:rsidR="005A0A5E">
        <w:t xml:space="preserve"> (Adrean has agreed to help present)</w:t>
      </w:r>
    </w:p>
    <w:p w14:paraId="2D0DCE71" w14:textId="2D37242B" w:rsidR="005854AD" w:rsidRPr="005854AD" w:rsidRDefault="005A0A5E" w:rsidP="005854AD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 4/15 </w:t>
      </w:r>
      <w:r w:rsidR="00014EBB">
        <w:rPr>
          <w:rFonts w:asciiTheme="majorHAnsi" w:hAnsiTheme="majorHAnsi"/>
        </w:rPr>
        <w:t xml:space="preserve"> at </w:t>
      </w:r>
      <w:r w:rsidR="00294609">
        <w:rPr>
          <w:rFonts w:asciiTheme="majorHAnsi" w:hAnsiTheme="majorHAnsi"/>
        </w:rPr>
        <w:t>10</w:t>
      </w:r>
      <w:r w:rsidR="00014EBB">
        <w:rPr>
          <w:rFonts w:asciiTheme="majorHAnsi" w:hAnsiTheme="majorHAnsi"/>
        </w:rPr>
        <w:t>:30-</w:t>
      </w:r>
      <w:r w:rsidR="00294609">
        <w:rPr>
          <w:rFonts w:asciiTheme="majorHAnsi" w:hAnsiTheme="majorHAnsi"/>
        </w:rPr>
        <w:t>11</w:t>
      </w:r>
      <w:r w:rsidR="00014EBB">
        <w:rPr>
          <w:rFonts w:asciiTheme="majorHAnsi" w:hAnsiTheme="majorHAnsi"/>
        </w:rPr>
        <w:t xml:space="preserve">:45 </w:t>
      </w:r>
      <w:r w:rsidR="00294609">
        <w:rPr>
          <w:rFonts w:asciiTheme="majorHAnsi" w:hAnsiTheme="majorHAnsi"/>
        </w:rPr>
        <w:t>a</w:t>
      </w:r>
      <w:r w:rsidR="00014EBB">
        <w:rPr>
          <w:rFonts w:asciiTheme="majorHAnsi" w:hAnsiTheme="majorHAnsi"/>
        </w:rPr>
        <w:t>.m.</w:t>
      </w:r>
    </w:p>
    <w:p w14:paraId="5FA361F3" w14:textId="77777777" w:rsidR="006D62B9" w:rsidRDefault="006D62B9" w:rsidP="006D62B9">
      <w:pPr>
        <w:pStyle w:val="ListParagraph"/>
        <w:rPr>
          <w:rFonts w:asciiTheme="majorHAnsi" w:hAnsiTheme="majorHAnsi"/>
        </w:rPr>
      </w:pPr>
    </w:p>
    <w:p w14:paraId="2D907A7B" w14:textId="03673C85" w:rsidR="000539D2" w:rsidRDefault="000539D2" w:rsidP="000539D2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Future Meetings</w:t>
      </w:r>
      <w:r w:rsidR="00A24E59">
        <w:rPr>
          <w:rFonts w:asciiTheme="majorHAnsi" w:hAnsiTheme="majorHAnsi"/>
        </w:rPr>
        <w:t xml:space="preserve"> (10:30 a.m</w:t>
      </w:r>
      <w:r w:rsidR="008402CF">
        <w:rPr>
          <w:rFonts w:asciiTheme="majorHAnsi" w:hAnsiTheme="majorHAnsi"/>
        </w:rPr>
        <w:t>. – 12:00 noon)</w:t>
      </w:r>
    </w:p>
    <w:p w14:paraId="4EF08846" w14:textId="522B7B88" w:rsidR="008042A4" w:rsidRDefault="00A24E59" w:rsidP="000539D2">
      <w:pPr>
        <w:pStyle w:val="ListParagraph"/>
        <w:numPr>
          <w:ilvl w:val="1"/>
          <w:numId w:val="7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April 20, 2021</w:t>
      </w:r>
    </w:p>
    <w:p w14:paraId="5EB99F78" w14:textId="00B2DE22" w:rsidR="008042A4" w:rsidRPr="0071395A" w:rsidRDefault="00A24E59" w:rsidP="000539D2">
      <w:pPr>
        <w:pStyle w:val="ListParagraph"/>
        <w:numPr>
          <w:ilvl w:val="1"/>
          <w:numId w:val="7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May 18, 2021</w:t>
      </w:r>
    </w:p>
    <w:p w14:paraId="282719CF" w14:textId="77777777" w:rsidR="000539D2" w:rsidRDefault="000539D2" w:rsidP="000539D2">
      <w:pPr>
        <w:ind w:left="1440"/>
        <w:rPr>
          <w:rFonts w:asciiTheme="majorHAnsi" w:hAnsiTheme="majorHAnsi"/>
        </w:rPr>
      </w:pPr>
    </w:p>
    <w:p w14:paraId="37D2CB52" w14:textId="36A9C0E7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Items for Discussion </w:t>
      </w:r>
    </w:p>
    <w:p w14:paraId="16227AD0" w14:textId="54C6F301" w:rsidR="0023784F" w:rsidRDefault="0023784F" w:rsidP="009A05A5">
      <w:pPr>
        <w:ind w:left="1080"/>
        <w:rPr>
          <w:rFonts w:asciiTheme="majorHAnsi" w:hAnsiTheme="majorHAnsi"/>
        </w:rPr>
      </w:pPr>
    </w:p>
    <w:p w14:paraId="3B80194B" w14:textId="77777777" w:rsidR="00ED13CF" w:rsidRPr="00FE6CE1" w:rsidRDefault="00ED13CF" w:rsidP="00FE6CE1">
      <w:pPr>
        <w:rPr>
          <w:rFonts w:asciiTheme="majorHAnsi" w:hAnsiTheme="majorHAnsi"/>
        </w:rPr>
      </w:pPr>
    </w:p>
    <w:p w14:paraId="05C7D826" w14:textId="5CDDDB74" w:rsidR="00A4282D" w:rsidRP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 w:rsidRPr="0023784F">
        <w:rPr>
          <w:rFonts w:asciiTheme="majorHAnsi" w:hAnsiTheme="majorHAnsi"/>
        </w:rPr>
        <w:t>A</w:t>
      </w:r>
      <w:r w:rsidR="0080639A" w:rsidRPr="0023784F">
        <w:rPr>
          <w:rFonts w:asciiTheme="majorHAnsi" w:hAnsiTheme="majorHAnsi"/>
        </w:rPr>
        <w:t>djournment</w:t>
      </w:r>
      <w:r w:rsidR="00B423C2" w:rsidRPr="0023784F">
        <w:rPr>
          <w:rFonts w:asciiTheme="majorHAnsi" w:hAnsiTheme="majorHAnsi"/>
          <w:b/>
        </w:rPr>
        <w:t xml:space="preserve"> 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sectPr w:rsidR="00F720A3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DD65F" w14:textId="77777777" w:rsidR="00FD4A1F" w:rsidRDefault="00FD4A1F">
      <w:r>
        <w:separator/>
      </w:r>
    </w:p>
  </w:endnote>
  <w:endnote w:type="continuationSeparator" w:id="0">
    <w:p w14:paraId="1F70DF4D" w14:textId="77777777" w:rsidR="00FD4A1F" w:rsidRDefault="00FD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F70E6" w14:textId="77777777" w:rsidR="00FD4A1F" w:rsidRDefault="00FD4A1F">
      <w:r>
        <w:separator/>
      </w:r>
    </w:p>
  </w:footnote>
  <w:footnote w:type="continuationSeparator" w:id="0">
    <w:p w14:paraId="159E356F" w14:textId="77777777" w:rsidR="00FD4A1F" w:rsidRDefault="00FD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20C9C"/>
    <w:multiLevelType w:val="hybridMultilevel"/>
    <w:tmpl w:val="ED0EE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1" w15:restartNumberingAfterBreak="0">
    <w:nsid w:val="6F513660"/>
    <w:multiLevelType w:val="hybridMultilevel"/>
    <w:tmpl w:val="8FCC0AF0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652D"/>
    <w:rsid w:val="0001045F"/>
    <w:rsid w:val="00011A0E"/>
    <w:rsid w:val="000146F5"/>
    <w:rsid w:val="00014EBB"/>
    <w:rsid w:val="000210B7"/>
    <w:rsid w:val="00022D3A"/>
    <w:rsid w:val="00035A84"/>
    <w:rsid w:val="00036445"/>
    <w:rsid w:val="00042A4E"/>
    <w:rsid w:val="00043B1D"/>
    <w:rsid w:val="0004480D"/>
    <w:rsid w:val="000539D2"/>
    <w:rsid w:val="00054173"/>
    <w:rsid w:val="0006280A"/>
    <w:rsid w:val="0006307F"/>
    <w:rsid w:val="00082EE9"/>
    <w:rsid w:val="000872D6"/>
    <w:rsid w:val="0008793D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6A81"/>
    <w:rsid w:val="000E06F1"/>
    <w:rsid w:val="000E47C1"/>
    <w:rsid w:val="000E742A"/>
    <w:rsid w:val="000F18D3"/>
    <w:rsid w:val="00100899"/>
    <w:rsid w:val="00103264"/>
    <w:rsid w:val="0010348D"/>
    <w:rsid w:val="00105D15"/>
    <w:rsid w:val="00106055"/>
    <w:rsid w:val="001132AF"/>
    <w:rsid w:val="001159E8"/>
    <w:rsid w:val="001247C0"/>
    <w:rsid w:val="00124D85"/>
    <w:rsid w:val="0016495D"/>
    <w:rsid w:val="001749EE"/>
    <w:rsid w:val="001822F7"/>
    <w:rsid w:val="00194DC3"/>
    <w:rsid w:val="001A774F"/>
    <w:rsid w:val="001B0A38"/>
    <w:rsid w:val="001B27EE"/>
    <w:rsid w:val="001B40DA"/>
    <w:rsid w:val="001B699C"/>
    <w:rsid w:val="001D7C43"/>
    <w:rsid w:val="001E0589"/>
    <w:rsid w:val="001E38E6"/>
    <w:rsid w:val="001E639C"/>
    <w:rsid w:val="001E7E29"/>
    <w:rsid w:val="001F1CE5"/>
    <w:rsid w:val="002064A9"/>
    <w:rsid w:val="002319B6"/>
    <w:rsid w:val="002326FE"/>
    <w:rsid w:val="00234883"/>
    <w:rsid w:val="0023784F"/>
    <w:rsid w:val="00237F1D"/>
    <w:rsid w:val="0024407A"/>
    <w:rsid w:val="00245F77"/>
    <w:rsid w:val="0025302B"/>
    <w:rsid w:val="00253A55"/>
    <w:rsid w:val="00253D79"/>
    <w:rsid w:val="00262D6F"/>
    <w:rsid w:val="00266257"/>
    <w:rsid w:val="00271A14"/>
    <w:rsid w:val="00275083"/>
    <w:rsid w:val="0028248C"/>
    <w:rsid w:val="00292212"/>
    <w:rsid w:val="00294609"/>
    <w:rsid w:val="00295C6F"/>
    <w:rsid w:val="002A195F"/>
    <w:rsid w:val="002A1B78"/>
    <w:rsid w:val="002A25CB"/>
    <w:rsid w:val="002A29C4"/>
    <w:rsid w:val="002B186E"/>
    <w:rsid w:val="002B3AAE"/>
    <w:rsid w:val="002B67DA"/>
    <w:rsid w:val="002C4552"/>
    <w:rsid w:val="002C468E"/>
    <w:rsid w:val="002D01E3"/>
    <w:rsid w:val="002D27F3"/>
    <w:rsid w:val="002E3585"/>
    <w:rsid w:val="002F6055"/>
    <w:rsid w:val="002F61B6"/>
    <w:rsid w:val="00300EA5"/>
    <w:rsid w:val="003064EC"/>
    <w:rsid w:val="00312BAB"/>
    <w:rsid w:val="0031428C"/>
    <w:rsid w:val="00314527"/>
    <w:rsid w:val="003149F9"/>
    <w:rsid w:val="003231E8"/>
    <w:rsid w:val="003329F2"/>
    <w:rsid w:val="003373F5"/>
    <w:rsid w:val="003459C1"/>
    <w:rsid w:val="003556E6"/>
    <w:rsid w:val="003569D0"/>
    <w:rsid w:val="00357C94"/>
    <w:rsid w:val="0036640B"/>
    <w:rsid w:val="00370EF0"/>
    <w:rsid w:val="00377AB5"/>
    <w:rsid w:val="00377EEC"/>
    <w:rsid w:val="00380058"/>
    <w:rsid w:val="00383C53"/>
    <w:rsid w:val="00385513"/>
    <w:rsid w:val="003906EA"/>
    <w:rsid w:val="00392E81"/>
    <w:rsid w:val="0039358C"/>
    <w:rsid w:val="00395567"/>
    <w:rsid w:val="003A0C05"/>
    <w:rsid w:val="003A0ED0"/>
    <w:rsid w:val="003A135F"/>
    <w:rsid w:val="003A47D4"/>
    <w:rsid w:val="003B48F3"/>
    <w:rsid w:val="003B4DEB"/>
    <w:rsid w:val="003B5ACD"/>
    <w:rsid w:val="003C2286"/>
    <w:rsid w:val="003C2D8F"/>
    <w:rsid w:val="003E0D1D"/>
    <w:rsid w:val="003F1339"/>
    <w:rsid w:val="003F334F"/>
    <w:rsid w:val="003F35E5"/>
    <w:rsid w:val="003F479C"/>
    <w:rsid w:val="003F6559"/>
    <w:rsid w:val="00406191"/>
    <w:rsid w:val="004063AF"/>
    <w:rsid w:val="00412492"/>
    <w:rsid w:val="004131DA"/>
    <w:rsid w:val="004134D1"/>
    <w:rsid w:val="0041367C"/>
    <w:rsid w:val="00413AB7"/>
    <w:rsid w:val="0041406C"/>
    <w:rsid w:val="004248BC"/>
    <w:rsid w:val="00425438"/>
    <w:rsid w:val="00431E8E"/>
    <w:rsid w:val="00442F00"/>
    <w:rsid w:val="004434A0"/>
    <w:rsid w:val="004502C2"/>
    <w:rsid w:val="0045174E"/>
    <w:rsid w:val="00453D01"/>
    <w:rsid w:val="00464B86"/>
    <w:rsid w:val="00464C0C"/>
    <w:rsid w:val="00465D58"/>
    <w:rsid w:val="00470EC5"/>
    <w:rsid w:val="0047605E"/>
    <w:rsid w:val="004760E5"/>
    <w:rsid w:val="00477966"/>
    <w:rsid w:val="00485806"/>
    <w:rsid w:val="00491140"/>
    <w:rsid w:val="00496071"/>
    <w:rsid w:val="004A78CF"/>
    <w:rsid w:val="004B62D3"/>
    <w:rsid w:val="004B7445"/>
    <w:rsid w:val="004C19D9"/>
    <w:rsid w:val="004D348B"/>
    <w:rsid w:val="004D4987"/>
    <w:rsid w:val="004D7276"/>
    <w:rsid w:val="004E1569"/>
    <w:rsid w:val="004E1752"/>
    <w:rsid w:val="004E2993"/>
    <w:rsid w:val="004E5017"/>
    <w:rsid w:val="004F2105"/>
    <w:rsid w:val="004F61F7"/>
    <w:rsid w:val="00511299"/>
    <w:rsid w:val="00511863"/>
    <w:rsid w:val="005236A1"/>
    <w:rsid w:val="00537BEB"/>
    <w:rsid w:val="00540608"/>
    <w:rsid w:val="00543566"/>
    <w:rsid w:val="00545ACF"/>
    <w:rsid w:val="00546DCC"/>
    <w:rsid w:val="005522F9"/>
    <w:rsid w:val="00553D25"/>
    <w:rsid w:val="00566EEC"/>
    <w:rsid w:val="00567026"/>
    <w:rsid w:val="00576C85"/>
    <w:rsid w:val="00582ACA"/>
    <w:rsid w:val="005842E2"/>
    <w:rsid w:val="005854AD"/>
    <w:rsid w:val="00585CCB"/>
    <w:rsid w:val="00587C42"/>
    <w:rsid w:val="0059095D"/>
    <w:rsid w:val="005949BB"/>
    <w:rsid w:val="00597765"/>
    <w:rsid w:val="005A0A5E"/>
    <w:rsid w:val="005A36BF"/>
    <w:rsid w:val="005A5B69"/>
    <w:rsid w:val="005B44A8"/>
    <w:rsid w:val="005D3EBD"/>
    <w:rsid w:val="005D5030"/>
    <w:rsid w:val="005D5088"/>
    <w:rsid w:val="005F4210"/>
    <w:rsid w:val="005F489E"/>
    <w:rsid w:val="005F5843"/>
    <w:rsid w:val="00600A30"/>
    <w:rsid w:val="00605397"/>
    <w:rsid w:val="006109EF"/>
    <w:rsid w:val="00610DBA"/>
    <w:rsid w:val="00616C94"/>
    <w:rsid w:val="0062066D"/>
    <w:rsid w:val="00625747"/>
    <w:rsid w:val="00626D22"/>
    <w:rsid w:val="0064085C"/>
    <w:rsid w:val="00640E3B"/>
    <w:rsid w:val="00641B80"/>
    <w:rsid w:val="00644396"/>
    <w:rsid w:val="0065152A"/>
    <w:rsid w:val="0065280D"/>
    <w:rsid w:val="00657C17"/>
    <w:rsid w:val="00660450"/>
    <w:rsid w:val="00660FD8"/>
    <w:rsid w:val="006716D9"/>
    <w:rsid w:val="00676C02"/>
    <w:rsid w:val="0067781E"/>
    <w:rsid w:val="00680931"/>
    <w:rsid w:val="00680F12"/>
    <w:rsid w:val="006831D9"/>
    <w:rsid w:val="00685FB0"/>
    <w:rsid w:val="0069268E"/>
    <w:rsid w:val="006B6518"/>
    <w:rsid w:val="006B7636"/>
    <w:rsid w:val="006C2E8F"/>
    <w:rsid w:val="006C5C6B"/>
    <w:rsid w:val="006D2259"/>
    <w:rsid w:val="006D62B9"/>
    <w:rsid w:val="006D64DF"/>
    <w:rsid w:val="006E3AB7"/>
    <w:rsid w:val="006E454A"/>
    <w:rsid w:val="006F0751"/>
    <w:rsid w:val="006F5E43"/>
    <w:rsid w:val="006F7A01"/>
    <w:rsid w:val="007039AB"/>
    <w:rsid w:val="00704DB2"/>
    <w:rsid w:val="00707D8F"/>
    <w:rsid w:val="007106F1"/>
    <w:rsid w:val="0071395A"/>
    <w:rsid w:val="00722839"/>
    <w:rsid w:val="00725377"/>
    <w:rsid w:val="007273C3"/>
    <w:rsid w:val="007278CE"/>
    <w:rsid w:val="007404A1"/>
    <w:rsid w:val="00755F42"/>
    <w:rsid w:val="00763737"/>
    <w:rsid w:val="0076476B"/>
    <w:rsid w:val="0078283E"/>
    <w:rsid w:val="00795B77"/>
    <w:rsid w:val="007A4E19"/>
    <w:rsid w:val="007A508F"/>
    <w:rsid w:val="007C433E"/>
    <w:rsid w:val="007D7370"/>
    <w:rsid w:val="007E234E"/>
    <w:rsid w:val="007E5957"/>
    <w:rsid w:val="007E5F64"/>
    <w:rsid w:val="007E6970"/>
    <w:rsid w:val="007E726A"/>
    <w:rsid w:val="007F33CC"/>
    <w:rsid w:val="007F5D0F"/>
    <w:rsid w:val="008008D8"/>
    <w:rsid w:val="008042A4"/>
    <w:rsid w:val="0080639A"/>
    <w:rsid w:val="008065C1"/>
    <w:rsid w:val="00807047"/>
    <w:rsid w:val="00811F2C"/>
    <w:rsid w:val="00813FC1"/>
    <w:rsid w:val="008155B8"/>
    <w:rsid w:val="00815EBA"/>
    <w:rsid w:val="00817A04"/>
    <w:rsid w:val="00820F11"/>
    <w:rsid w:val="00821666"/>
    <w:rsid w:val="00822974"/>
    <w:rsid w:val="008277E1"/>
    <w:rsid w:val="00832284"/>
    <w:rsid w:val="00832E63"/>
    <w:rsid w:val="008402CF"/>
    <w:rsid w:val="008424DA"/>
    <w:rsid w:val="00843005"/>
    <w:rsid w:val="0086620C"/>
    <w:rsid w:val="008737A2"/>
    <w:rsid w:val="00883F01"/>
    <w:rsid w:val="008872A7"/>
    <w:rsid w:val="0089012F"/>
    <w:rsid w:val="00890FA7"/>
    <w:rsid w:val="0089187D"/>
    <w:rsid w:val="00895851"/>
    <w:rsid w:val="008962E4"/>
    <w:rsid w:val="00896C6D"/>
    <w:rsid w:val="008A04CE"/>
    <w:rsid w:val="008A1EC2"/>
    <w:rsid w:val="008A4BF0"/>
    <w:rsid w:val="008A6334"/>
    <w:rsid w:val="008B3068"/>
    <w:rsid w:val="008B6A5D"/>
    <w:rsid w:val="008C3121"/>
    <w:rsid w:val="008D18A1"/>
    <w:rsid w:val="008D6CF3"/>
    <w:rsid w:val="008F03D8"/>
    <w:rsid w:val="008F052C"/>
    <w:rsid w:val="008F05AF"/>
    <w:rsid w:val="008F1DE5"/>
    <w:rsid w:val="00902A68"/>
    <w:rsid w:val="00911052"/>
    <w:rsid w:val="0091370D"/>
    <w:rsid w:val="00923E03"/>
    <w:rsid w:val="00934695"/>
    <w:rsid w:val="00937343"/>
    <w:rsid w:val="00940548"/>
    <w:rsid w:val="00955597"/>
    <w:rsid w:val="00963F3A"/>
    <w:rsid w:val="0096544C"/>
    <w:rsid w:val="00965568"/>
    <w:rsid w:val="009704F7"/>
    <w:rsid w:val="00971C99"/>
    <w:rsid w:val="00981907"/>
    <w:rsid w:val="00982004"/>
    <w:rsid w:val="009904EB"/>
    <w:rsid w:val="00992AB7"/>
    <w:rsid w:val="00993592"/>
    <w:rsid w:val="00997FFA"/>
    <w:rsid w:val="009A05A5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3E09"/>
    <w:rsid w:val="009E4622"/>
    <w:rsid w:val="009E7C40"/>
    <w:rsid w:val="009F1F58"/>
    <w:rsid w:val="009F705D"/>
    <w:rsid w:val="00A00112"/>
    <w:rsid w:val="00A01248"/>
    <w:rsid w:val="00A10E07"/>
    <w:rsid w:val="00A13012"/>
    <w:rsid w:val="00A13239"/>
    <w:rsid w:val="00A1506E"/>
    <w:rsid w:val="00A16838"/>
    <w:rsid w:val="00A2164F"/>
    <w:rsid w:val="00A227F5"/>
    <w:rsid w:val="00A24E59"/>
    <w:rsid w:val="00A31016"/>
    <w:rsid w:val="00A406B3"/>
    <w:rsid w:val="00A42739"/>
    <w:rsid w:val="00A4282D"/>
    <w:rsid w:val="00A4726F"/>
    <w:rsid w:val="00A51F23"/>
    <w:rsid w:val="00A5607B"/>
    <w:rsid w:val="00A5615C"/>
    <w:rsid w:val="00A70D9F"/>
    <w:rsid w:val="00A72929"/>
    <w:rsid w:val="00A74A5F"/>
    <w:rsid w:val="00A74AAA"/>
    <w:rsid w:val="00A80BBD"/>
    <w:rsid w:val="00A81849"/>
    <w:rsid w:val="00A8343E"/>
    <w:rsid w:val="00A95AA4"/>
    <w:rsid w:val="00A95AD9"/>
    <w:rsid w:val="00A95B48"/>
    <w:rsid w:val="00A96BBE"/>
    <w:rsid w:val="00A97541"/>
    <w:rsid w:val="00AA6419"/>
    <w:rsid w:val="00AB4172"/>
    <w:rsid w:val="00AB5874"/>
    <w:rsid w:val="00AB70C4"/>
    <w:rsid w:val="00AC1CDE"/>
    <w:rsid w:val="00AC2B84"/>
    <w:rsid w:val="00AC4CDB"/>
    <w:rsid w:val="00AC7076"/>
    <w:rsid w:val="00AD175B"/>
    <w:rsid w:val="00AD18BC"/>
    <w:rsid w:val="00AD7B9C"/>
    <w:rsid w:val="00AE43CB"/>
    <w:rsid w:val="00AE58D9"/>
    <w:rsid w:val="00AF0632"/>
    <w:rsid w:val="00AF204B"/>
    <w:rsid w:val="00AF323E"/>
    <w:rsid w:val="00B13EC0"/>
    <w:rsid w:val="00B14040"/>
    <w:rsid w:val="00B205A7"/>
    <w:rsid w:val="00B21F3F"/>
    <w:rsid w:val="00B2479A"/>
    <w:rsid w:val="00B271EC"/>
    <w:rsid w:val="00B32B51"/>
    <w:rsid w:val="00B3476C"/>
    <w:rsid w:val="00B3687B"/>
    <w:rsid w:val="00B375FE"/>
    <w:rsid w:val="00B42127"/>
    <w:rsid w:val="00B423C2"/>
    <w:rsid w:val="00B51AF2"/>
    <w:rsid w:val="00B52298"/>
    <w:rsid w:val="00B55A6E"/>
    <w:rsid w:val="00B611A3"/>
    <w:rsid w:val="00B644F8"/>
    <w:rsid w:val="00B661B8"/>
    <w:rsid w:val="00B6743D"/>
    <w:rsid w:val="00B70F91"/>
    <w:rsid w:val="00B749EB"/>
    <w:rsid w:val="00B77215"/>
    <w:rsid w:val="00B80DD2"/>
    <w:rsid w:val="00B81D3C"/>
    <w:rsid w:val="00B82474"/>
    <w:rsid w:val="00B9175A"/>
    <w:rsid w:val="00B91BCE"/>
    <w:rsid w:val="00BA1AC2"/>
    <w:rsid w:val="00BA3FA7"/>
    <w:rsid w:val="00BB1643"/>
    <w:rsid w:val="00BB22B9"/>
    <w:rsid w:val="00BB29EC"/>
    <w:rsid w:val="00BB591C"/>
    <w:rsid w:val="00BB64DB"/>
    <w:rsid w:val="00BD3E29"/>
    <w:rsid w:val="00BD48DB"/>
    <w:rsid w:val="00BD616F"/>
    <w:rsid w:val="00BE033E"/>
    <w:rsid w:val="00BE2C02"/>
    <w:rsid w:val="00BE3056"/>
    <w:rsid w:val="00BE4EE6"/>
    <w:rsid w:val="00BF135A"/>
    <w:rsid w:val="00BF1498"/>
    <w:rsid w:val="00BF5BAC"/>
    <w:rsid w:val="00BF737A"/>
    <w:rsid w:val="00C04202"/>
    <w:rsid w:val="00C14311"/>
    <w:rsid w:val="00C15B93"/>
    <w:rsid w:val="00C23EB9"/>
    <w:rsid w:val="00C30DA0"/>
    <w:rsid w:val="00C335C5"/>
    <w:rsid w:val="00C353C1"/>
    <w:rsid w:val="00C43B7C"/>
    <w:rsid w:val="00C456F4"/>
    <w:rsid w:val="00C54BB2"/>
    <w:rsid w:val="00C57760"/>
    <w:rsid w:val="00C63087"/>
    <w:rsid w:val="00C64805"/>
    <w:rsid w:val="00C66635"/>
    <w:rsid w:val="00C73120"/>
    <w:rsid w:val="00C826F0"/>
    <w:rsid w:val="00C866E0"/>
    <w:rsid w:val="00C87B23"/>
    <w:rsid w:val="00C90C08"/>
    <w:rsid w:val="00C91790"/>
    <w:rsid w:val="00C91BE8"/>
    <w:rsid w:val="00C91CF2"/>
    <w:rsid w:val="00C93984"/>
    <w:rsid w:val="00C964AA"/>
    <w:rsid w:val="00C97969"/>
    <w:rsid w:val="00CA4EE2"/>
    <w:rsid w:val="00CA5318"/>
    <w:rsid w:val="00CA7E8B"/>
    <w:rsid w:val="00CB1401"/>
    <w:rsid w:val="00CB7CD5"/>
    <w:rsid w:val="00CC51C6"/>
    <w:rsid w:val="00CC70C1"/>
    <w:rsid w:val="00CD67AB"/>
    <w:rsid w:val="00CE384E"/>
    <w:rsid w:val="00CF24FD"/>
    <w:rsid w:val="00CF6D7A"/>
    <w:rsid w:val="00D0721D"/>
    <w:rsid w:val="00D1067F"/>
    <w:rsid w:val="00D165DD"/>
    <w:rsid w:val="00D17423"/>
    <w:rsid w:val="00D35D57"/>
    <w:rsid w:val="00D37ECE"/>
    <w:rsid w:val="00D5145D"/>
    <w:rsid w:val="00D51F95"/>
    <w:rsid w:val="00D53069"/>
    <w:rsid w:val="00D55C94"/>
    <w:rsid w:val="00D60100"/>
    <w:rsid w:val="00D64129"/>
    <w:rsid w:val="00D66C18"/>
    <w:rsid w:val="00D67206"/>
    <w:rsid w:val="00D67681"/>
    <w:rsid w:val="00D8129E"/>
    <w:rsid w:val="00D846F6"/>
    <w:rsid w:val="00D87708"/>
    <w:rsid w:val="00DA09A8"/>
    <w:rsid w:val="00DA15F1"/>
    <w:rsid w:val="00DA1876"/>
    <w:rsid w:val="00DB0849"/>
    <w:rsid w:val="00DB6CF4"/>
    <w:rsid w:val="00DC1F1E"/>
    <w:rsid w:val="00DC21BB"/>
    <w:rsid w:val="00DC4543"/>
    <w:rsid w:val="00DD7980"/>
    <w:rsid w:val="00DF2D65"/>
    <w:rsid w:val="00DF7075"/>
    <w:rsid w:val="00E00793"/>
    <w:rsid w:val="00E0243D"/>
    <w:rsid w:val="00E034D9"/>
    <w:rsid w:val="00E045CF"/>
    <w:rsid w:val="00E06EBD"/>
    <w:rsid w:val="00E10545"/>
    <w:rsid w:val="00E15465"/>
    <w:rsid w:val="00E1765F"/>
    <w:rsid w:val="00E30AAA"/>
    <w:rsid w:val="00E36DB1"/>
    <w:rsid w:val="00E4601B"/>
    <w:rsid w:val="00E46238"/>
    <w:rsid w:val="00E503CC"/>
    <w:rsid w:val="00E50FE0"/>
    <w:rsid w:val="00E602BE"/>
    <w:rsid w:val="00E6046C"/>
    <w:rsid w:val="00E664F6"/>
    <w:rsid w:val="00E72867"/>
    <w:rsid w:val="00E732F6"/>
    <w:rsid w:val="00E96BA1"/>
    <w:rsid w:val="00EA186D"/>
    <w:rsid w:val="00EA7D8F"/>
    <w:rsid w:val="00EB1794"/>
    <w:rsid w:val="00EC13FF"/>
    <w:rsid w:val="00ED13CF"/>
    <w:rsid w:val="00ED4E00"/>
    <w:rsid w:val="00EE3588"/>
    <w:rsid w:val="00EE3B76"/>
    <w:rsid w:val="00EF090D"/>
    <w:rsid w:val="00F04ACE"/>
    <w:rsid w:val="00F06415"/>
    <w:rsid w:val="00F206E2"/>
    <w:rsid w:val="00F2465C"/>
    <w:rsid w:val="00F26730"/>
    <w:rsid w:val="00F44F73"/>
    <w:rsid w:val="00F46B04"/>
    <w:rsid w:val="00F579BF"/>
    <w:rsid w:val="00F62AFF"/>
    <w:rsid w:val="00F720A3"/>
    <w:rsid w:val="00F7256F"/>
    <w:rsid w:val="00F77BA3"/>
    <w:rsid w:val="00F81EBE"/>
    <w:rsid w:val="00F839C8"/>
    <w:rsid w:val="00F86E3B"/>
    <w:rsid w:val="00F86FC5"/>
    <w:rsid w:val="00F94100"/>
    <w:rsid w:val="00F948E1"/>
    <w:rsid w:val="00FA378D"/>
    <w:rsid w:val="00FA4C75"/>
    <w:rsid w:val="00FB3D1B"/>
    <w:rsid w:val="00FB6138"/>
    <w:rsid w:val="00FC2DB4"/>
    <w:rsid w:val="00FD4A1F"/>
    <w:rsid w:val="00FE6163"/>
    <w:rsid w:val="00FE6CE1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0545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236A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6334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asccc.org/resolutions/data-paper-and-equity-minded-practic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B269CC6-0D90-4085-9FAD-E498FBCCF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24469-0B94-4B21-ADEF-1D2CCDD87C4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1399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Sam Foster</cp:lastModifiedBy>
  <cp:revision>29</cp:revision>
  <cp:lastPrinted>2017-04-13T00:50:00Z</cp:lastPrinted>
  <dcterms:created xsi:type="dcterms:W3CDTF">2021-03-22T23:20:00Z</dcterms:created>
  <dcterms:modified xsi:type="dcterms:W3CDTF">2021-03-23T17:06:00Z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