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AF33" w14:textId="54B6B6F4" w:rsidR="00214A43" w:rsidRDefault="00214A43" w:rsidP="00234646">
      <w:pPr>
        <w:pStyle w:val="Title"/>
        <w:rPr>
          <w:rFonts w:ascii="Palatino Linotype" w:hAnsi="Palatino Linotype"/>
          <w:sz w:val="22"/>
          <w:szCs w:val="22"/>
        </w:rPr>
      </w:pPr>
      <w:r w:rsidRPr="00214A43">
        <w:rPr>
          <w:rFonts w:ascii="Palatino Linotype" w:hAnsi="Palatino Linotype"/>
          <w:noProof/>
          <w:sz w:val="22"/>
          <w:szCs w:val="22"/>
          <w:lang w:eastAsia="zh-CN"/>
        </w:rPr>
        <w:drawing>
          <wp:inline distT="0" distB="0" distL="0" distR="0" wp14:anchorId="0095850A" wp14:editId="2B172B1B">
            <wp:extent cx="4559300" cy="546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21065" w14:textId="77777777" w:rsidR="00214A43" w:rsidRDefault="00214A43" w:rsidP="00234646">
      <w:pPr>
        <w:pStyle w:val="Title"/>
        <w:rPr>
          <w:rFonts w:ascii="Palatino Linotype" w:hAnsi="Palatino Linotype"/>
          <w:sz w:val="22"/>
          <w:szCs w:val="22"/>
        </w:rPr>
      </w:pPr>
    </w:p>
    <w:p w14:paraId="42B58BFF" w14:textId="77777777" w:rsidR="00234646" w:rsidRPr="002F6284" w:rsidRDefault="00234646" w:rsidP="00234646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RELATIONS WITH LOCAL SENATES </w:t>
      </w:r>
      <w:r w:rsidRPr="002F6284">
        <w:rPr>
          <w:rFonts w:ascii="Palatino Linotype" w:hAnsi="Palatino Linotype"/>
          <w:sz w:val="22"/>
          <w:szCs w:val="22"/>
        </w:rPr>
        <w:t>COMMITTEE</w:t>
      </w:r>
    </w:p>
    <w:p w14:paraId="49C8849C" w14:textId="4B3B8518" w:rsidR="00234646" w:rsidRPr="002F6284" w:rsidRDefault="006B08B4" w:rsidP="00234646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Friday</w:t>
      </w:r>
      <w:r w:rsidR="00234646" w:rsidRPr="002F6284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April 7</w:t>
      </w:r>
      <w:r w:rsidR="00ED6900">
        <w:rPr>
          <w:rFonts w:ascii="Palatino Linotype" w:hAnsi="Palatino Linotype"/>
          <w:sz w:val="22"/>
          <w:szCs w:val="22"/>
        </w:rPr>
        <w:t>, 2017</w:t>
      </w:r>
    </w:p>
    <w:p w14:paraId="2801D16A" w14:textId="5223FEE0" w:rsidR="008C171C" w:rsidRPr="008C171C" w:rsidRDefault="006B08B4" w:rsidP="008C171C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 w:rsidR="008C171C" w:rsidRPr="008C171C">
        <w:rPr>
          <w:rFonts w:ascii="Palatino Linotype" w:hAnsi="Palatino Linotype"/>
          <w:sz w:val="22"/>
          <w:szCs w:val="22"/>
        </w:rPr>
        <w:t>:</w:t>
      </w:r>
      <w:r w:rsidR="00ED6900">
        <w:rPr>
          <w:rFonts w:ascii="Palatino Linotype" w:hAnsi="Palatino Linotype"/>
          <w:sz w:val="22"/>
          <w:szCs w:val="22"/>
        </w:rPr>
        <w:t>0</w:t>
      </w:r>
      <w:r w:rsidR="008C171C" w:rsidRPr="008C171C">
        <w:rPr>
          <w:rFonts w:ascii="Palatino Linotype" w:hAnsi="Palatino Linotype"/>
          <w:sz w:val="22"/>
          <w:szCs w:val="22"/>
        </w:rPr>
        <w:t>0</w:t>
      </w:r>
      <w:r w:rsidR="00ED690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–</w:t>
      </w:r>
      <w:r w:rsidR="008C171C" w:rsidRPr="008C171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5:30</w:t>
      </w:r>
      <w:r w:rsidR="008C171C" w:rsidRPr="008C171C">
        <w:rPr>
          <w:rFonts w:ascii="Palatino Linotype" w:hAnsi="Palatino Linotype"/>
          <w:sz w:val="22"/>
          <w:szCs w:val="22"/>
        </w:rPr>
        <w:t xml:space="preserve"> </w:t>
      </w:r>
      <w:r w:rsidR="00ED6900">
        <w:rPr>
          <w:rFonts w:ascii="Palatino Linotype" w:hAnsi="Palatino Linotype"/>
          <w:sz w:val="22"/>
          <w:szCs w:val="22"/>
        </w:rPr>
        <w:t>pm</w:t>
      </w:r>
    </w:p>
    <w:p w14:paraId="56DF57ED" w14:textId="77777777" w:rsidR="006B08B4" w:rsidRDefault="008C171C" w:rsidP="008C171C">
      <w:pPr>
        <w:pStyle w:val="Title"/>
        <w:rPr>
          <w:rFonts w:asciiTheme="majorHAnsi" w:hAnsiTheme="majorHAnsi"/>
          <w:sz w:val="24"/>
          <w:szCs w:val="24"/>
        </w:rPr>
      </w:pPr>
      <w:r w:rsidRPr="00432F25">
        <w:rPr>
          <w:rFonts w:asciiTheme="majorHAnsi" w:hAnsiTheme="majorHAnsi"/>
          <w:sz w:val="24"/>
          <w:szCs w:val="24"/>
        </w:rPr>
        <w:t xml:space="preserve">Zoom Teleconference </w:t>
      </w:r>
    </w:p>
    <w:p w14:paraId="2C4A11FB" w14:textId="29B9C5A0" w:rsidR="008C171C" w:rsidRPr="00DA3A20" w:rsidRDefault="008C171C" w:rsidP="008C171C">
      <w:pPr>
        <w:pStyle w:val="Title"/>
        <w:rPr>
          <w:rFonts w:asciiTheme="majorHAnsi" w:hAnsiTheme="majorHAnsi"/>
        </w:rPr>
      </w:pPr>
      <w:r w:rsidRPr="00432F25">
        <w:rPr>
          <w:rFonts w:asciiTheme="majorHAnsi" w:hAnsiTheme="majorHAnsi"/>
          <w:sz w:val="24"/>
          <w:szCs w:val="24"/>
        </w:rPr>
        <w:t>Informatio</w:t>
      </w:r>
      <w:r w:rsidRPr="006B08B4">
        <w:rPr>
          <w:rFonts w:asciiTheme="majorHAnsi" w:hAnsiTheme="majorHAnsi"/>
          <w:sz w:val="22"/>
          <w:szCs w:val="22"/>
        </w:rPr>
        <w:t>n</w:t>
      </w:r>
    </w:p>
    <w:p w14:paraId="18AE0562" w14:textId="77777777" w:rsidR="0005451D" w:rsidRPr="0005451D" w:rsidRDefault="0005451D" w:rsidP="0005451D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Join from PC, Mac, Linux, iOS or Android: https://cccconfer.zoom.us/j/5462550600</w:t>
      </w:r>
    </w:p>
    <w:p w14:paraId="2E64F6DA" w14:textId="77777777" w:rsidR="0005451D" w:rsidRDefault="0005451D" w:rsidP="00432F2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Or iPhone one-tap (US Toll):  +14086380968,5462550600# or +16465588656,5462550600</w:t>
      </w:r>
    </w:p>
    <w:p w14:paraId="726759E3" w14:textId="725EDBFD" w:rsidR="00432F25" w:rsidRPr="00432F25" w:rsidRDefault="00432F25" w:rsidP="00432F25">
      <w:pPr>
        <w:pStyle w:val="Title"/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Dial: +1 408 638 0968 (US Toll) or +1 646 558 8656 (US Toll)</w:t>
      </w:r>
    </w:p>
    <w:p w14:paraId="01F0552D" w14:textId="71802F21" w:rsidR="00432F25" w:rsidRPr="00432F25" w:rsidRDefault="0005451D" w:rsidP="00432F2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Meeting ID: 546 255 0600</w:t>
      </w:r>
    </w:p>
    <w:p w14:paraId="41FF21F3" w14:textId="77777777" w:rsidR="00432F25" w:rsidRPr="00432F25" w:rsidRDefault="00432F25" w:rsidP="00432F25">
      <w:pPr>
        <w:pStyle w:val="Title"/>
        <w:rPr>
          <w:rFonts w:ascii="Palatino Linotype" w:hAnsi="Palatino Linotype"/>
          <w:sz w:val="22"/>
          <w:szCs w:val="22"/>
        </w:rPr>
      </w:pPr>
    </w:p>
    <w:p w14:paraId="1283EB96" w14:textId="0D2138B6" w:rsidR="00234646" w:rsidRPr="000425C5" w:rsidRDefault="000425C5" w:rsidP="00234646">
      <w:pPr>
        <w:pStyle w:val="Title"/>
        <w:rPr>
          <w:rFonts w:ascii="Palatino Linotype" w:hAnsi="Palatino Linotype"/>
          <w:color w:val="4F81BD" w:themeColor="accent1"/>
          <w:sz w:val="22"/>
          <w:szCs w:val="22"/>
        </w:rPr>
      </w:pPr>
      <w:r>
        <w:rPr>
          <w:rFonts w:ascii="Palatino Linotype" w:hAnsi="Palatino Linotype"/>
          <w:color w:val="4F81BD" w:themeColor="accent1"/>
          <w:sz w:val="22"/>
          <w:szCs w:val="22"/>
        </w:rPr>
        <w:t>Draft Minutes</w:t>
      </w:r>
    </w:p>
    <w:p w14:paraId="69F18ACB" w14:textId="77777777" w:rsidR="00234646" w:rsidRPr="002F6284" w:rsidRDefault="00234646" w:rsidP="00234646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A0D1" wp14:editId="3004482B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F2F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0I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sn8/T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" strokeweight="2.25pt"/>
            </w:pict>
          </mc:Fallback>
        </mc:AlternateContent>
      </w:r>
    </w:p>
    <w:p w14:paraId="72667B83" w14:textId="06EC104C" w:rsidR="00234646" w:rsidRPr="00333E6E" w:rsidRDefault="00234646" w:rsidP="00432F25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Call to Order</w:t>
      </w:r>
      <w:r w:rsidR="00333E6E">
        <w:rPr>
          <w:rFonts w:ascii="Palatino Linotype" w:hAnsi="Palatino Linotype"/>
          <w:sz w:val="22"/>
          <w:szCs w:val="22"/>
        </w:rPr>
        <w:t>:</w:t>
      </w:r>
      <w:r w:rsidRPr="00432F25">
        <w:rPr>
          <w:rFonts w:ascii="Palatino Linotype" w:hAnsi="Palatino Linotype"/>
          <w:sz w:val="22"/>
          <w:szCs w:val="22"/>
        </w:rPr>
        <w:t xml:space="preserve"> </w:t>
      </w:r>
      <w:r w:rsidR="00333E6E" w:rsidRPr="00333E6E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Sam Foster, Craig Rutan, Lara Baxley, Anna </w:t>
      </w:r>
      <w:proofErr w:type="spellStart"/>
      <w:r w:rsidR="00333E6E" w:rsidRPr="00333E6E">
        <w:rPr>
          <w:rFonts w:ascii="Palatino Linotype" w:hAnsi="Palatino Linotype"/>
          <w:color w:val="17365D" w:themeColor="text2" w:themeShade="BF"/>
          <w:sz w:val="22"/>
          <w:szCs w:val="22"/>
        </w:rPr>
        <w:t>Bruzzeze</w:t>
      </w:r>
      <w:proofErr w:type="spellEnd"/>
      <w:r w:rsidR="00333E6E" w:rsidRPr="00333E6E">
        <w:rPr>
          <w:rFonts w:ascii="Palatino Linotype" w:hAnsi="Palatino Linotype"/>
          <w:color w:val="17365D" w:themeColor="text2" w:themeShade="BF"/>
          <w:sz w:val="22"/>
          <w:szCs w:val="22"/>
        </w:rPr>
        <w:t>, Berta Harris, Curtis Martin</w:t>
      </w:r>
      <w:r w:rsidR="000425C5">
        <w:rPr>
          <w:rFonts w:ascii="Palatino Linotype" w:hAnsi="Palatino Linotype"/>
          <w:color w:val="17365D" w:themeColor="text2" w:themeShade="BF"/>
          <w:sz w:val="22"/>
          <w:szCs w:val="22"/>
        </w:rPr>
        <w:t>, Julie Adams</w:t>
      </w:r>
    </w:p>
    <w:p w14:paraId="609D54C3" w14:textId="69B2047F" w:rsidR="00234646" w:rsidRPr="00432F25" w:rsidRDefault="00234646" w:rsidP="00432F25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Note Taker</w:t>
      </w:r>
      <w:r w:rsidR="00333E6E">
        <w:rPr>
          <w:rFonts w:ascii="Palatino Linotype" w:hAnsi="Palatino Linotype"/>
          <w:sz w:val="22"/>
          <w:szCs w:val="22"/>
        </w:rPr>
        <w:t xml:space="preserve"> – </w:t>
      </w:r>
      <w:r w:rsidR="00333E6E" w:rsidRPr="00333E6E">
        <w:rPr>
          <w:rFonts w:ascii="Palatino Linotype" w:hAnsi="Palatino Linotype"/>
          <w:color w:val="17365D" w:themeColor="text2" w:themeShade="BF"/>
          <w:sz w:val="22"/>
          <w:szCs w:val="22"/>
        </w:rPr>
        <w:t>Leigh Anne Shaw</w:t>
      </w:r>
      <w:bookmarkStart w:id="0" w:name="_GoBack"/>
      <w:bookmarkEnd w:id="0"/>
    </w:p>
    <w:p w14:paraId="0EC9A691" w14:textId="255B530A" w:rsidR="00234646" w:rsidRPr="00432F25" w:rsidRDefault="00234646" w:rsidP="00432F25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Approval of the Agenda</w:t>
      </w:r>
      <w:r w:rsidR="00333E6E">
        <w:rPr>
          <w:rFonts w:ascii="Palatino Linotype" w:hAnsi="Palatino Linotype"/>
          <w:sz w:val="22"/>
          <w:szCs w:val="22"/>
        </w:rPr>
        <w:t xml:space="preserve"> – </w:t>
      </w:r>
      <w:r w:rsidR="00333E6E" w:rsidRPr="00333E6E">
        <w:rPr>
          <w:rFonts w:ascii="Palatino Linotype" w:hAnsi="Palatino Linotype"/>
          <w:color w:val="17365D" w:themeColor="text2" w:themeShade="BF"/>
          <w:sz w:val="22"/>
          <w:szCs w:val="22"/>
        </w:rPr>
        <w:t>approved</w:t>
      </w:r>
    </w:p>
    <w:p w14:paraId="504B14EF" w14:textId="2CFA4B4B" w:rsidR="00817AF8" w:rsidRPr="006B08B4" w:rsidRDefault="00CF2C23" w:rsidP="006B08B4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 xml:space="preserve">Approval of Minutes of </w:t>
      </w:r>
      <w:r w:rsidR="006B08B4">
        <w:rPr>
          <w:rFonts w:ascii="Palatino Linotype" w:hAnsi="Palatino Linotype"/>
          <w:sz w:val="22"/>
          <w:szCs w:val="22"/>
        </w:rPr>
        <w:t>1-21-17</w:t>
      </w:r>
      <w:r w:rsidR="00333E6E">
        <w:rPr>
          <w:rFonts w:ascii="Palatino Linotype" w:hAnsi="Palatino Linotype"/>
          <w:sz w:val="22"/>
          <w:szCs w:val="22"/>
        </w:rPr>
        <w:t xml:space="preserve"> - </w:t>
      </w:r>
      <w:r w:rsidR="00333E6E" w:rsidRPr="00333E6E">
        <w:rPr>
          <w:rFonts w:ascii="Palatino Linotype" w:hAnsi="Palatino Linotype"/>
          <w:color w:val="17365D" w:themeColor="text2" w:themeShade="BF"/>
          <w:sz w:val="22"/>
          <w:szCs w:val="22"/>
        </w:rPr>
        <w:t>approved</w:t>
      </w:r>
    </w:p>
    <w:p w14:paraId="2629AF2D" w14:textId="77777777" w:rsidR="006B08B4" w:rsidRDefault="006B08B4" w:rsidP="00817AF8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Feedback from March Executive Committee meeting</w:t>
      </w:r>
    </w:p>
    <w:p w14:paraId="3261DE31" w14:textId="7732D33C" w:rsidR="00CD66D9" w:rsidRDefault="006B08B4" w:rsidP="006B08B4">
      <w:pPr>
        <w:pStyle w:val="ListParagraph"/>
        <w:numPr>
          <w:ilvl w:val="1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Accepted </w:t>
      </w:r>
      <w:r w:rsidR="00817AF8">
        <w:rPr>
          <w:rFonts w:ascii="Palatino Linotype" w:hAnsi="Palatino Linotype"/>
          <w:sz w:val="22"/>
          <w:szCs w:val="22"/>
        </w:rPr>
        <w:t xml:space="preserve">short- and long-range plan for local senate visits </w:t>
      </w:r>
      <w:r>
        <w:rPr>
          <w:rFonts w:ascii="Palatino Linotype" w:hAnsi="Palatino Linotype"/>
          <w:sz w:val="22"/>
          <w:szCs w:val="22"/>
        </w:rPr>
        <w:t>with slight modification</w:t>
      </w:r>
    </w:p>
    <w:p w14:paraId="25DF790F" w14:textId="1DBC0B0F" w:rsidR="00333E6E" w:rsidRPr="00333E6E" w:rsidRDefault="00333E6E" w:rsidP="00333E6E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333E6E">
        <w:rPr>
          <w:rFonts w:ascii="Palatino Linotype" w:hAnsi="Palatino Linotype"/>
          <w:color w:val="17365D" w:themeColor="text2" w:themeShade="BF"/>
          <w:sz w:val="22"/>
          <w:szCs w:val="22"/>
        </w:rPr>
        <w:t>A 3 year period is too aggressive; prefer a 5-year period of time</w:t>
      </w:r>
    </w:p>
    <w:p w14:paraId="0DC9779C" w14:textId="7287A208" w:rsidR="006B08B4" w:rsidRDefault="006B08B4" w:rsidP="006B08B4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Update on Spring Plenary</w:t>
      </w:r>
      <w:r w:rsidR="00970A22">
        <w:rPr>
          <w:rFonts w:ascii="Palatino Linotype" w:hAnsi="Palatino Linotype"/>
          <w:sz w:val="22"/>
          <w:szCs w:val="22"/>
        </w:rPr>
        <w:t xml:space="preserve"> </w:t>
      </w:r>
    </w:p>
    <w:p w14:paraId="04FE63E8" w14:textId="5444DF6F" w:rsidR="006B08B4" w:rsidRDefault="006B08B4" w:rsidP="006B08B4">
      <w:pPr>
        <w:pStyle w:val="ListParagraph"/>
        <w:numPr>
          <w:ilvl w:val="1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Newbie Breakout</w:t>
      </w:r>
      <w:r w:rsidR="00970A22">
        <w:rPr>
          <w:rFonts w:ascii="Palatino Linotype" w:hAnsi="Palatino Linotype"/>
          <w:sz w:val="22"/>
          <w:szCs w:val="22"/>
        </w:rPr>
        <w:t xml:space="preserve"> and welcome package</w:t>
      </w:r>
    </w:p>
    <w:p w14:paraId="5200FBD1" w14:textId="73E31551" w:rsidR="00333E6E" w:rsidRPr="00333E6E" w:rsidRDefault="0024492F" w:rsidP="00333E6E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</w:t>
      </w:r>
      <w:r w:rsidR="00333E6E">
        <w:rPr>
          <w:rFonts w:ascii="Palatino Linotype" w:hAnsi="Palatino Linotype"/>
          <w:color w:val="17365D" w:themeColor="text2" w:themeShade="BF"/>
          <w:sz w:val="22"/>
          <w:szCs w:val="22"/>
        </w:rPr>
        <w:t>Thursday – first breakout</w:t>
      </w:r>
    </w:p>
    <w:p w14:paraId="4B7F38E5" w14:textId="22A37598" w:rsidR="00333E6E" w:rsidRPr="007F6D86" w:rsidRDefault="0024492F" w:rsidP="00333E6E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</w:t>
      </w:r>
      <w:r w:rsidR="00333E6E">
        <w:rPr>
          <w:rFonts w:ascii="Palatino Linotype" w:hAnsi="Palatino Linotype"/>
          <w:color w:val="17365D" w:themeColor="text2" w:themeShade="BF"/>
          <w:sz w:val="22"/>
          <w:szCs w:val="22"/>
        </w:rPr>
        <w:t>Peggy and Anna presenting with Sam</w:t>
      </w:r>
    </w:p>
    <w:p w14:paraId="53CE58D1" w14:textId="5E3B43C3" w:rsidR="00800DC6" w:rsidRPr="00800DC6" w:rsidRDefault="0024492F" w:rsidP="00800DC6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</w:t>
      </w:r>
      <w:r w:rsidR="007F6D86">
        <w:rPr>
          <w:rFonts w:ascii="Palatino Linotype" w:hAnsi="Palatino Linotype"/>
          <w:color w:val="17365D" w:themeColor="text2" w:themeShade="BF"/>
          <w:sz w:val="22"/>
          <w:szCs w:val="22"/>
        </w:rPr>
        <w:t>Will send slides – need them done by the 12</w:t>
      </w:r>
      <w:r w:rsidR="007F6D86" w:rsidRPr="007F6D86">
        <w:rPr>
          <w:rFonts w:ascii="Palatino Linotype" w:hAnsi="Palatino Linotype"/>
          <w:color w:val="17365D" w:themeColor="text2" w:themeShade="BF"/>
          <w:sz w:val="22"/>
          <w:szCs w:val="22"/>
          <w:vertAlign w:val="superscript"/>
        </w:rPr>
        <w:t>th</w:t>
      </w:r>
      <w:r w:rsidR="007F6D86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</w:t>
      </w:r>
    </w:p>
    <w:p w14:paraId="27DF29ED" w14:textId="2B31CE5E" w:rsidR="0065202A" w:rsidRPr="00800DC6" w:rsidRDefault="00DC2BBE" w:rsidP="00800DC6">
      <w:pPr>
        <w:pStyle w:val="ListParagraph"/>
        <w:numPr>
          <w:ilvl w:val="2"/>
          <w:numId w:val="3"/>
        </w:numPr>
        <w:tabs>
          <w:tab w:val="left" w:pos="2250"/>
        </w:tabs>
        <w:rPr>
          <w:rFonts w:ascii="Palatino Linotype" w:hAnsi="Palatino Linotype"/>
          <w:sz w:val="22"/>
          <w:szCs w:val="22"/>
        </w:rPr>
      </w:pPr>
      <w:r w:rsidRPr="00800DC6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Welcome package – contains </w:t>
      </w:r>
      <w:r w:rsidR="0065202A" w:rsidRPr="00800DC6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Foundation bag, </w:t>
      </w:r>
      <w:r w:rsidR="0065202A" w:rsidRPr="00800DC6">
        <w:rPr>
          <w:rFonts w:ascii="Palatino Linotype" w:hAnsi="Palatino Linotype"/>
          <w:color w:val="1F497D" w:themeColor="text2"/>
          <w:sz w:val="22"/>
          <w:szCs w:val="22"/>
        </w:rPr>
        <w:t>Academic senate 10+1 card</w:t>
      </w:r>
      <w:r w:rsidR="00800DC6">
        <w:rPr>
          <w:rFonts w:ascii="Palatino Linotype" w:hAnsi="Palatino Linotype"/>
          <w:color w:val="1F497D" w:themeColor="text2"/>
          <w:sz w:val="22"/>
          <w:szCs w:val="22"/>
        </w:rPr>
        <w:t>,</w:t>
      </w:r>
    </w:p>
    <w:p w14:paraId="4A2664F6" w14:textId="66D19B9B" w:rsidR="0065202A" w:rsidRPr="0065202A" w:rsidRDefault="0065202A" w:rsidP="0065202A">
      <w:pPr>
        <w:pStyle w:val="ListParagraph"/>
        <w:tabs>
          <w:tab w:val="left" w:pos="6120"/>
        </w:tabs>
        <w:ind w:left="2160"/>
        <w:rPr>
          <w:rFonts w:ascii="Palatino Linotype" w:hAnsi="Palatino Linotype"/>
          <w:color w:val="1F497D" w:themeColor="text2"/>
          <w:sz w:val="22"/>
          <w:szCs w:val="22"/>
        </w:rPr>
      </w:pPr>
      <w:r w:rsidRPr="0065202A">
        <w:rPr>
          <w:rFonts w:ascii="Palatino Linotype" w:hAnsi="Palatino Linotype"/>
          <w:color w:val="1F497D" w:themeColor="text2"/>
          <w:sz w:val="22"/>
          <w:szCs w:val="22"/>
        </w:rPr>
        <w:t xml:space="preserve">Local Senates Handbook, </w:t>
      </w:r>
      <w:r w:rsidR="00800DC6">
        <w:rPr>
          <w:rFonts w:ascii="Palatino Linotype" w:hAnsi="Palatino Linotype"/>
          <w:color w:val="1F497D" w:themeColor="text2"/>
          <w:sz w:val="22"/>
          <w:szCs w:val="22"/>
        </w:rPr>
        <w:t xml:space="preserve">pin, </w:t>
      </w:r>
      <w:r w:rsidR="0057671C">
        <w:rPr>
          <w:rFonts w:ascii="Palatino Linotype" w:hAnsi="Palatino Linotype"/>
          <w:color w:val="1F497D" w:themeColor="text2"/>
          <w:sz w:val="22"/>
          <w:szCs w:val="22"/>
        </w:rPr>
        <w:t xml:space="preserve">lanyard, </w:t>
      </w:r>
      <w:r w:rsidRPr="0065202A">
        <w:rPr>
          <w:rFonts w:ascii="Palatino Linotype" w:hAnsi="Palatino Linotype"/>
          <w:color w:val="1F497D" w:themeColor="text2"/>
          <w:sz w:val="22"/>
          <w:szCs w:val="22"/>
        </w:rPr>
        <w:t>T-shirt</w:t>
      </w:r>
      <w:r>
        <w:rPr>
          <w:rFonts w:ascii="Palatino Linotype" w:hAnsi="Palatino Linotype"/>
          <w:color w:val="1F497D" w:themeColor="text2"/>
          <w:sz w:val="22"/>
          <w:szCs w:val="22"/>
        </w:rPr>
        <w:t xml:space="preserve">.  Send </w:t>
      </w:r>
      <w:r w:rsidRPr="0065202A">
        <w:rPr>
          <w:rFonts w:ascii="Palatino Linotype" w:hAnsi="Palatino Linotype"/>
          <w:color w:val="1F497D" w:themeColor="text2"/>
          <w:sz w:val="22"/>
          <w:szCs w:val="22"/>
        </w:rPr>
        <w:t>Letter of Invitation to the Newbie Breakfast and Newbie Breakout</w:t>
      </w:r>
      <w:r>
        <w:rPr>
          <w:rFonts w:ascii="Palatino Linotype" w:hAnsi="Palatino Linotype"/>
          <w:color w:val="1F497D" w:themeColor="text2"/>
          <w:sz w:val="22"/>
          <w:szCs w:val="22"/>
        </w:rPr>
        <w:t xml:space="preserve"> in advance of plenary. </w:t>
      </w:r>
    </w:p>
    <w:p w14:paraId="00DC0BFA" w14:textId="4F3DC53C" w:rsidR="00DC2BBE" w:rsidRPr="00FA5E18" w:rsidRDefault="0024492F" w:rsidP="00333E6E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0754F4" w:rsidRPr="00FA5E18">
        <w:rPr>
          <w:rFonts w:ascii="Palatino Linotype" w:hAnsi="Palatino Linotype"/>
          <w:color w:val="17365D" w:themeColor="text2" w:themeShade="BF"/>
          <w:sz w:val="22"/>
          <w:szCs w:val="22"/>
        </w:rPr>
        <w:t>Hand out welcome package at Newbie Breakfast and Newbie Breakout</w:t>
      </w:r>
    </w:p>
    <w:p w14:paraId="7C25862B" w14:textId="733ADEFF" w:rsidR="00FA5E18" w:rsidRPr="00FA5E18" w:rsidRDefault="00FA5E18" w:rsidP="00333E6E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Sign at check-in table to direct Newbies to Breakfast and Breakout</w:t>
      </w:r>
    </w:p>
    <w:p w14:paraId="3489DA25" w14:textId="2226A664" w:rsidR="00FA5E18" w:rsidRDefault="00FA5E18" w:rsidP="00333E6E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Berta will revise the letter and send it Julie by the 13</w:t>
      </w:r>
      <w:r w:rsidRPr="00FA5E18">
        <w:rPr>
          <w:rFonts w:ascii="Palatino Linotype" w:hAnsi="Palatino Linotype"/>
          <w:color w:val="17365D" w:themeColor="text2" w:themeShade="BF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. </w:t>
      </w:r>
    </w:p>
    <w:p w14:paraId="2E4B72A8" w14:textId="027CAD91" w:rsidR="006B08B4" w:rsidRPr="002B31B7" w:rsidRDefault="00763007" w:rsidP="006B08B4">
      <w:pPr>
        <w:pStyle w:val="ListParagraph"/>
        <w:numPr>
          <w:ilvl w:val="1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Tables for </w:t>
      </w:r>
      <w:r w:rsidR="006B08B4">
        <w:rPr>
          <w:rFonts w:ascii="Palatino Linotype" w:hAnsi="Palatino Linotype"/>
          <w:sz w:val="22"/>
          <w:szCs w:val="22"/>
        </w:rPr>
        <w:t xml:space="preserve">newbies at breakfast </w:t>
      </w:r>
    </w:p>
    <w:p w14:paraId="1F7A536D" w14:textId="048A0CE2" w:rsidR="006B08B4" w:rsidRDefault="006B08B4" w:rsidP="006B08B4">
      <w:pPr>
        <w:pStyle w:val="ListParagraph"/>
        <w:numPr>
          <w:ilvl w:val="1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Recruitment session for statewide service on Thursday</w:t>
      </w:r>
      <w:r w:rsidR="00E57BC5">
        <w:rPr>
          <w:rFonts w:ascii="Palatino Linotype" w:hAnsi="Palatino Linotype"/>
          <w:sz w:val="22"/>
          <w:szCs w:val="22"/>
        </w:rPr>
        <w:t xml:space="preserve"> – </w:t>
      </w:r>
    </w:p>
    <w:p w14:paraId="78D26BD6" w14:textId="7D94BCB5" w:rsidR="00E57BC5" w:rsidRPr="00E57BC5" w:rsidRDefault="00E57BC5" w:rsidP="00E57BC5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E57BC5">
        <w:rPr>
          <w:rFonts w:ascii="Palatino Linotype" w:hAnsi="Palatino Linotype"/>
          <w:color w:val="17365D" w:themeColor="text2" w:themeShade="BF"/>
          <w:sz w:val="22"/>
          <w:szCs w:val="22"/>
        </w:rPr>
        <w:t>After last breakout on Thursday</w:t>
      </w:r>
      <w:r w:rsidR="00E44B2F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at 4:45pm</w:t>
      </w:r>
    </w:p>
    <w:p w14:paraId="5582450A" w14:textId="019F65AE" w:rsidR="00E57BC5" w:rsidRPr="00E57BC5" w:rsidRDefault="00E57BC5" w:rsidP="00E57BC5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E57BC5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Julie and Sam running recruitment session</w:t>
      </w:r>
    </w:p>
    <w:p w14:paraId="19CA3DE0" w14:textId="536003AD" w:rsidR="001D7003" w:rsidRDefault="001D7003" w:rsidP="002B31B7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ED6900">
        <w:rPr>
          <w:rFonts w:ascii="Palatino Linotype" w:hAnsi="Palatino Linotype"/>
          <w:sz w:val="22"/>
          <w:szCs w:val="22"/>
        </w:rPr>
        <w:t xml:space="preserve">New </w:t>
      </w:r>
      <w:r>
        <w:rPr>
          <w:rFonts w:ascii="Palatino Linotype" w:hAnsi="Palatino Linotype"/>
          <w:sz w:val="22"/>
          <w:szCs w:val="22"/>
        </w:rPr>
        <w:t>S</w:t>
      </w:r>
      <w:r w:rsidRPr="00ED6900">
        <w:rPr>
          <w:rFonts w:ascii="Palatino Linotype" w:hAnsi="Palatino Linotype"/>
          <w:sz w:val="22"/>
          <w:szCs w:val="22"/>
        </w:rPr>
        <w:t xml:space="preserve">enate </w:t>
      </w:r>
      <w:r>
        <w:rPr>
          <w:rFonts w:ascii="Palatino Linotype" w:hAnsi="Palatino Linotype"/>
          <w:sz w:val="22"/>
          <w:szCs w:val="22"/>
        </w:rPr>
        <w:t>P</w:t>
      </w:r>
      <w:r w:rsidRPr="00ED6900">
        <w:rPr>
          <w:rFonts w:ascii="Palatino Linotype" w:hAnsi="Palatino Linotype"/>
          <w:sz w:val="22"/>
          <w:szCs w:val="22"/>
        </w:rPr>
        <w:t xml:space="preserve">resident </w:t>
      </w:r>
      <w:r>
        <w:rPr>
          <w:rFonts w:ascii="Palatino Linotype" w:hAnsi="Palatino Linotype"/>
          <w:sz w:val="22"/>
          <w:szCs w:val="22"/>
        </w:rPr>
        <w:t>C</w:t>
      </w:r>
      <w:r w:rsidRPr="00ED6900">
        <w:rPr>
          <w:rFonts w:ascii="Palatino Linotype" w:hAnsi="Palatino Linotype"/>
          <w:sz w:val="22"/>
          <w:szCs w:val="22"/>
        </w:rPr>
        <w:t xml:space="preserve">oaching </w:t>
      </w:r>
      <w:r w:rsidR="00970A22">
        <w:rPr>
          <w:rFonts w:ascii="Palatino Linotype" w:hAnsi="Palatino Linotype"/>
          <w:sz w:val="22"/>
          <w:szCs w:val="22"/>
        </w:rPr>
        <w:t>P</w:t>
      </w:r>
      <w:r w:rsidR="00970A22" w:rsidRPr="00ED6900">
        <w:rPr>
          <w:rFonts w:ascii="Palatino Linotype" w:hAnsi="Palatino Linotype"/>
          <w:sz w:val="22"/>
          <w:szCs w:val="22"/>
        </w:rPr>
        <w:t>rogr</w:t>
      </w:r>
      <w:r w:rsidR="00970A22">
        <w:rPr>
          <w:rFonts w:ascii="Palatino Linotype" w:hAnsi="Palatino Linotype"/>
          <w:sz w:val="22"/>
          <w:szCs w:val="22"/>
        </w:rPr>
        <w:t xml:space="preserve">am </w:t>
      </w:r>
      <w:r w:rsidRPr="00ED6900">
        <w:rPr>
          <w:rFonts w:ascii="Palatino Linotype" w:hAnsi="Palatino Linotype"/>
          <w:sz w:val="22"/>
          <w:szCs w:val="22"/>
        </w:rPr>
        <w:t>(</w:t>
      </w:r>
      <w:r w:rsidR="00970A22" w:rsidRPr="00BE5F8A">
        <w:rPr>
          <w:rFonts w:ascii="Palatino Linotype" w:hAnsi="Palatino Linotype"/>
          <w:color w:val="1F497D" w:themeColor="text2"/>
          <w:sz w:val="22"/>
          <w:szCs w:val="22"/>
        </w:rPr>
        <w:t>Experienced Senate Leadership Resource Group</w:t>
      </w:r>
      <w:r w:rsidRPr="00ED6900">
        <w:rPr>
          <w:rFonts w:ascii="Palatino Linotype" w:hAnsi="Palatino Linotype"/>
          <w:sz w:val="22"/>
          <w:szCs w:val="22"/>
        </w:rPr>
        <w:t xml:space="preserve">) </w:t>
      </w:r>
    </w:p>
    <w:p w14:paraId="2579E9D4" w14:textId="653CF2A5" w:rsidR="00970A22" w:rsidRDefault="00970A22" w:rsidP="00970A22">
      <w:pPr>
        <w:pStyle w:val="ListParagraph"/>
        <w:numPr>
          <w:ilvl w:val="1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Develop survey to distribute at the Leadership Institute to assess need</w:t>
      </w:r>
    </w:p>
    <w:p w14:paraId="30EF5040" w14:textId="0D38CBF8" w:rsidR="00186DB3" w:rsidRDefault="00186DB3" w:rsidP="00186DB3">
      <w:pPr>
        <w:pStyle w:val="ListParagraph"/>
        <w:numPr>
          <w:ilvl w:val="1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Questions to ask on survey:</w:t>
      </w:r>
    </w:p>
    <w:p w14:paraId="555C1AB4" w14:textId="77777777" w:rsidR="00405C1C" w:rsidRDefault="00405C1C" w:rsidP="005B3C4D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Name and Area</w:t>
      </w:r>
    </w:p>
    <w:p w14:paraId="67E66836" w14:textId="497956B0" w:rsidR="00186DB3" w:rsidRPr="00977172" w:rsidRDefault="00186DB3" w:rsidP="005B3C4D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977172">
        <w:rPr>
          <w:rFonts w:ascii="Palatino Linotype" w:hAnsi="Palatino Linotype"/>
          <w:color w:val="17365D" w:themeColor="text2" w:themeShade="BF"/>
          <w:sz w:val="22"/>
          <w:szCs w:val="22"/>
        </w:rPr>
        <w:t>Do you have access to experienced senate leaders at your local senate?</w:t>
      </w:r>
    </w:p>
    <w:p w14:paraId="56F58F3B" w14:textId="0491965D" w:rsidR="00186DB3" w:rsidRPr="00977172" w:rsidRDefault="00186DB3" w:rsidP="005B3C4D">
      <w:pPr>
        <w:pStyle w:val="ListParagraph"/>
        <w:numPr>
          <w:ilvl w:val="2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977172">
        <w:rPr>
          <w:rFonts w:ascii="Palatino Linotype" w:hAnsi="Palatino Linotype"/>
          <w:color w:val="17365D" w:themeColor="text2" w:themeShade="BF"/>
          <w:sz w:val="22"/>
          <w:szCs w:val="22"/>
        </w:rPr>
        <w:t>Does your senate routinely conduct a training for new senate members?</w:t>
      </w:r>
    </w:p>
    <w:p w14:paraId="6F3CA4F7" w14:textId="3424B5F0" w:rsidR="00186DB3" w:rsidRDefault="00186DB3" w:rsidP="008E69F5">
      <w:pPr>
        <w:pStyle w:val="ListParagraph"/>
        <w:numPr>
          <w:ilvl w:val="2"/>
          <w:numId w:val="3"/>
        </w:numPr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977172">
        <w:rPr>
          <w:rFonts w:ascii="Palatino Linotype" w:hAnsi="Palatino Linotype"/>
          <w:color w:val="17365D" w:themeColor="text2" w:themeShade="BF"/>
          <w:sz w:val="22"/>
          <w:szCs w:val="22"/>
        </w:rPr>
        <w:lastRenderedPageBreak/>
        <w:t>What things would you like to have guidance by an experienced senate member?</w:t>
      </w:r>
    </w:p>
    <w:p w14:paraId="497D6559" w14:textId="7AEF8D4E" w:rsidR="00D74E26" w:rsidRDefault="00D74E26" w:rsidP="00D74E26">
      <w:pPr>
        <w:pStyle w:val="ListParagraph"/>
        <w:numPr>
          <w:ilvl w:val="3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Conducting meetings</w:t>
      </w:r>
    </w:p>
    <w:p w14:paraId="6AA5EFDB" w14:textId="31066947" w:rsidR="00D74E26" w:rsidRDefault="00D74E26" w:rsidP="00D74E26">
      <w:pPr>
        <w:pStyle w:val="ListParagraph"/>
        <w:numPr>
          <w:ilvl w:val="3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Brown Act</w:t>
      </w:r>
    </w:p>
    <w:p w14:paraId="530CE6FD" w14:textId="7EC35E4A" w:rsidR="00D74E26" w:rsidRDefault="00D74E26" w:rsidP="00D74E26">
      <w:pPr>
        <w:pStyle w:val="ListParagraph"/>
        <w:numPr>
          <w:ilvl w:val="3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Making committee appointments</w:t>
      </w:r>
    </w:p>
    <w:p w14:paraId="5E019BD0" w14:textId="32F1D06F" w:rsidR="00D74E26" w:rsidRDefault="0032649C" w:rsidP="00D74E26">
      <w:pPr>
        <w:pStyle w:val="ListParagraph"/>
        <w:numPr>
          <w:ilvl w:val="3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Parliamentary procedure</w:t>
      </w:r>
    </w:p>
    <w:p w14:paraId="0A81DC6C" w14:textId="4EFF7BF9" w:rsidR="0032649C" w:rsidRDefault="00405C1C" w:rsidP="00D74E26">
      <w:pPr>
        <w:pStyle w:val="ListParagraph"/>
        <w:numPr>
          <w:ilvl w:val="3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Relations with administration</w:t>
      </w:r>
    </w:p>
    <w:p w14:paraId="62749EFE" w14:textId="3480C8CD" w:rsidR="00745FA4" w:rsidRDefault="00745FA4" w:rsidP="00D74E26">
      <w:pPr>
        <w:pStyle w:val="ListParagraph"/>
        <w:numPr>
          <w:ilvl w:val="3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Senate-union relations</w:t>
      </w:r>
    </w:p>
    <w:p w14:paraId="11DBB378" w14:textId="4BA441E1" w:rsidR="00745FA4" w:rsidRDefault="00745FA4" w:rsidP="00D74E26">
      <w:pPr>
        <w:pStyle w:val="ListParagraph"/>
        <w:numPr>
          <w:ilvl w:val="3"/>
          <w:numId w:val="3"/>
        </w:numPr>
        <w:tabs>
          <w:tab w:val="left" w:pos="612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Senate sign-off and timeframe for consultation</w:t>
      </w:r>
    </w:p>
    <w:p w14:paraId="0FB2B38D" w14:textId="7A5222AE" w:rsidR="00AA1307" w:rsidRPr="00977172" w:rsidRDefault="00AA1307" w:rsidP="00AA1307">
      <w:pPr>
        <w:pStyle w:val="ListParagraph"/>
        <w:numPr>
          <w:ilvl w:val="3"/>
          <w:numId w:val="3"/>
        </w:numPr>
        <w:tabs>
          <w:tab w:val="left" w:pos="288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Other</w:t>
      </w:r>
    </w:p>
    <w:p w14:paraId="7F6479D2" w14:textId="34CA2022" w:rsidR="00186DB3" w:rsidRPr="00977172" w:rsidRDefault="00FC0458" w:rsidP="005B3C4D">
      <w:pPr>
        <w:pStyle w:val="ListParagraph"/>
        <w:numPr>
          <w:ilvl w:val="2"/>
          <w:numId w:val="3"/>
        </w:numPr>
        <w:tabs>
          <w:tab w:val="left" w:pos="216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Make</w:t>
      </w:r>
      <w:r w:rsidR="005B3C4D" w:rsidRPr="00977172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Canvas PDC modules</w:t>
      </w:r>
      <w:r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available</w:t>
      </w:r>
    </w:p>
    <w:p w14:paraId="2F373E02" w14:textId="203FE5C8" w:rsidR="005B3C4D" w:rsidRPr="00977172" w:rsidRDefault="005B3C4D" w:rsidP="005B3C4D">
      <w:pPr>
        <w:pStyle w:val="ListParagraph"/>
        <w:numPr>
          <w:ilvl w:val="2"/>
          <w:numId w:val="3"/>
        </w:numPr>
        <w:tabs>
          <w:tab w:val="left" w:pos="216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977172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What Senate resources are you familiar with?</w:t>
      </w:r>
    </w:p>
    <w:p w14:paraId="425ECA22" w14:textId="334F9923" w:rsidR="00D74E26" w:rsidRDefault="00977172" w:rsidP="00AA1307">
      <w:pPr>
        <w:pStyle w:val="ListParagraph"/>
        <w:numPr>
          <w:ilvl w:val="2"/>
          <w:numId w:val="3"/>
        </w:numPr>
        <w:tabs>
          <w:tab w:val="left" w:pos="216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If you had access to a group of experienced Senate presidents to offer guidance, would you take advantage of that resource?</w:t>
      </w:r>
    </w:p>
    <w:p w14:paraId="2D4344D3" w14:textId="0A3B9202" w:rsidR="00B2568A" w:rsidRPr="00AA1307" w:rsidRDefault="00EE4744" w:rsidP="00B2568A">
      <w:pPr>
        <w:pStyle w:val="ListParagraph"/>
        <w:numPr>
          <w:ilvl w:val="1"/>
          <w:numId w:val="3"/>
        </w:numPr>
        <w:tabs>
          <w:tab w:val="left" w:pos="2160"/>
        </w:tabs>
        <w:rPr>
          <w:rFonts w:ascii="Palatino Linotype" w:hAnsi="Palatino Linotype"/>
          <w:color w:val="17365D" w:themeColor="text2" w:themeShade="BF"/>
          <w:sz w:val="22"/>
          <w:szCs w:val="22"/>
        </w:rPr>
      </w:pPr>
      <w:r>
        <w:rPr>
          <w:rFonts w:ascii="Palatino Linotype" w:hAnsi="Palatino Linotype"/>
          <w:color w:val="17365D" w:themeColor="text2" w:themeShade="BF"/>
          <w:sz w:val="22"/>
          <w:szCs w:val="22"/>
        </w:rPr>
        <w:t>Leigh Anne can c</w:t>
      </w:r>
      <w:r w:rsidR="00B2568A">
        <w:rPr>
          <w:rFonts w:ascii="Palatino Linotype" w:hAnsi="Palatino Linotype"/>
          <w:color w:val="17365D" w:themeColor="text2" w:themeShade="BF"/>
          <w:sz w:val="22"/>
          <w:szCs w:val="22"/>
        </w:rPr>
        <w:t>reate draft of survey and send to Sam</w:t>
      </w:r>
    </w:p>
    <w:p w14:paraId="2A7E6FC8" w14:textId="5D3678E9" w:rsidR="002B31B7" w:rsidRDefault="002B31B7" w:rsidP="005B3C4D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Rostrum Articles</w:t>
      </w:r>
    </w:p>
    <w:p w14:paraId="517524DB" w14:textId="77777777" w:rsidR="00D404EC" w:rsidRPr="00432F25" w:rsidRDefault="00D404EC" w:rsidP="00432F25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Other Items?</w:t>
      </w:r>
    </w:p>
    <w:p w14:paraId="1613B955" w14:textId="5A7BA4B7" w:rsidR="00D404EC" w:rsidRPr="00432F25" w:rsidRDefault="00D404EC" w:rsidP="00432F25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Adjournment</w:t>
      </w:r>
      <w:r w:rsidR="007D06AC">
        <w:rPr>
          <w:rFonts w:ascii="Palatino Linotype" w:hAnsi="Palatino Linotype"/>
          <w:sz w:val="22"/>
          <w:szCs w:val="22"/>
        </w:rPr>
        <w:t xml:space="preserve"> – 4:55pm</w:t>
      </w:r>
    </w:p>
    <w:p w14:paraId="02766042" w14:textId="77777777" w:rsidR="001D7003" w:rsidRDefault="001D7003" w:rsidP="001D7003">
      <w:pPr>
        <w:widowControl/>
        <w:autoSpaceDE/>
        <w:autoSpaceDN/>
        <w:adjustRightInd/>
        <w:spacing w:after="200" w:line="276" w:lineRule="auto"/>
      </w:pPr>
    </w:p>
    <w:p w14:paraId="2A07A121" w14:textId="77777777" w:rsidR="00C10D17" w:rsidRDefault="00C10D17"/>
    <w:sectPr w:rsidR="00C10D17" w:rsidSect="00432F25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197A"/>
    <w:multiLevelType w:val="hybridMultilevel"/>
    <w:tmpl w:val="54524D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0EB256">
      <w:start w:val="1"/>
      <w:numFmt w:val="lowerLetter"/>
      <w:lvlText w:val="%3."/>
      <w:lvlJc w:val="right"/>
      <w:pPr>
        <w:ind w:left="2160" w:hanging="180"/>
      </w:pPr>
      <w:rPr>
        <w:rFonts w:ascii="Palatino Linotype" w:eastAsia="Times New Roman" w:hAnsi="Palatino Linotype" w:cs="Times New Roman"/>
      </w:rPr>
    </w:lvl>
    <w:lvl w:ilvl="3" w:tplc="F6DAB880">
      <w:start w:val="1"/>
      <w:numFmt w:val="lowerRoman"/>
      <w:lvlText w:val="%4."/>
      <w:lvlJc w:val="left"/>
      <w:pPr>
        <w:ind w:left="2880" w:hanging="360"/>
      </w:pPr>
      <w:rPr>
        <w:rFonts w:ascii="Palatino Linotype" w:eastAsia="Times New Roman" w:hAnsi="Palatino Linotype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5C4"/>
    <w:multiLevelType w:val="hybridMultilevel"/>
    <w:tmpl w:val="64FC9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F6DAB880">
      <w:start w:val="1"/>
      <w:numFmt w:val="lowerRoman"/>
      <w:lvlText w:val="%4."/>
      <w:lvlJc w:val="left"/>
      <w:pPr>
        <w:ind w:left="2880" w:hanging="360"/>
      </w:pPr>
      <w:rPr>
        <w:rFonts w:ascii="Palatino Linotype" w:eastAsia="Times New Roman" w:hAnsi="Palatino Linotype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0186B"/>
    <w:multiLevelType w:val="hybridMultilevel"/>
    <w:tmpl w:val="FB5E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46"/>
    <w:rsid w:val="00002A8B"/>
    <w:rsid w:val="000425C5"/>
    <w:rsid w:val="0005451D"/>
    <w:rsid w:val="000754F4"/>
    <w:rsid w:val="00121920"/>
    <w:rsid w:val="00143A64"/>
    <w:rsid w:val="00175431"/>
    <w:rsid w:val="00186DB3"/>
    <w:rsid w:val="001A500C"/>
    <w:rsid w:val="001D7003"/>
    <w:rsid w:val="001F5472"/>
    <w:rsid w:val="002137B5"/>
    <w:rsid w:val="00214A43"/>
    <w:rsid w:val="002175BA"/>
    <w:rsid w:val="00233015"/>
    <w:rsid w:val="00234646"/>
    <w:rsid w:val="0024492F"/>
    <w:rsid w:val="002B31B7"/>
    <w:rsid w:val="002C155B"/>
    <w:rsid w:val="0032649C"/>
    <w:rsid w:val="00333E6E"/>
    <w:rsid w:val="003A48CF"/>
    <w:rsid w:val="003E4243"/>
    <w:rsid w:val="003F3B37"/>
    <w:rsid w:val="00405C1C"/>
    <w:rsid w:val="00432F25"/>
    <w:rsid w:val="004B69F6"/>
    <w:rsid w:val="0057671C"/>
    <w:rsid w:val="005847F5"/>
    <w:rsid w:val="005B3C4D"/>
    <w:rsid w:val="005C1E81"/>
    <w:rsid w:val="005D106C"/>
    <w:rsid w:val="006363C3"/>
    <w:rsid w:val="0065202A"/>
    <w:rsid w:val="006824E9"/>
    <w:rsid w:val="006B08B4"/>
    <w:rsid w:val="00745FA4"/>
    <w:rsid w:val="00763007"/>
    <w:rsid w:val="007A33CE"/>
    <w:rsid w:val="007D06AC"/>
    <w:rsid w:val="007E59C0"/>
    <w:rsid w:val="007F6D86"/>
    <w:rsid w:val="00800DC6"/>
    <w:rsid w:val="00817AF8"/>
    <w:rsid w:val="008C171C"/>
    <w:rsid w:val="008E69F5"/>
    <w:rsid w:val="00953FCE"/>
    <w:rsid w:val="00970A22"/>
    <w:rsid w:val="00977172"/>
    <w:rsid w:val="009A1803"/>
    <w:rsid w:val="009C3A73"/>
    <w:rsid w:val="00A57B99"/>
    <w:rsid w:val="00AA1307"/>
    <w:rsid w:val="00AE2BFF"/>
    <w:rsid w:val="00B01640"/>
    <w:rsid w:val="00B0298A"/>
    <w:rsid w:val="00B2568A"/>
    <w:rsid w:val="00B322A0"/>
    <w:rsid w:val="00BA3A9B"/>
    <w:rsid w:val="00BC45C2"/>
    <w:rsid w:val="00C10D17"/>
    <w:rsid w:val="00C7797F"/>
    <w:rsid w:val="00C827EF"/>
    <w:rsid w:val="00CD66D9"/>
    <w:rsid w:val="00CE212D"/>
    <w:rsid w:val="00CE44C3"/>
    <w:rsid w:val="00CF2C23"/>
    <w:rsid w:val="00D0792D"/>
    <w:rsid w:val="00D24A9C"/>
    <w:rsid w:val="00D3149E"/>
    <w:rsid w:val="00D404EC"/>
    <w:rsid w:val="00D5285F"/>
    <w:rsid w:val="00D74E26"/>
    <w:rsid w:val="00D90365"/>
    <w:rsid w:val="00DA3A20"/>
    <w:rsid w:val="00DC2BBE"/>
    <w:rsid w:val="00DC3E53"/>
    <w:rsid w:val="00DE5E6C"/>
    <w:rsid w:val="00E120FF"/>
    <w:rsid w:val="00E44B2F"/>
    <w:rsid w:val="00E57BC5"/>
    <w:rsid w:val="00E9075A"/>
    <w:rsid w:val="00EB25D9"/>
    <w:rsid w:val="00ED6900"/>
    <w:rsid w:val="00EE4744"/>
    <w:rsid w:val="00EE5E36"/>
    <w:rsid w:val="00FA5E18"/>
    <w:rsid w:val="00F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3F2B"/>
  <w15:docId w15:val="{B6E94418-1250-4E69-AE68-6836486F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646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3464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ainbody">
    <w:name w:val="mainbody"/>
    <w:basedOn w:val="Normal"/>
    <w:rsid w:val="00234646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A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9C"/>
    <w:rPr>
      <w:rFonts w:ascii="Times New Roman" w:eastAsia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71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7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7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4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36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80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76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73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77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05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76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64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91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94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54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53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8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9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9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2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0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23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88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19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6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6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491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0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584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091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87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575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017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593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6506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D02-7AF3-4078-BEA4-F7A80BBFA1F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2C3C1B1-8E62-4055-84DF-778583D8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Samuel Foster</cp:lastModifiedBy>
  <cp:revision>2</cp:revision>
  <cp:lastPrinted>2016-09-15T05:07:00Z</cp:lastPrinted>
  <dcterms:created xsi:type="dcterms:W3CDTF">2017-05-17T21:04:00Z</dcterms:created>
  <dcterms:modified xsi:type="dcterms:W3CDTF">2017-05-17T21:04:00Z</dcterms:modified>
</cp:coreProperties>
</file>