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7DDBE489" w:rsidR="000210B7" w:rsidRDefault="00832284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Accreditation</w:t>
      </w:r>
      <w:r w:rsidR="00F2465C">
        <w:rPr>
          <w:rFonts w:asciiTheme="majorHAnsi" w:hAnsiTheme="majorHAnsi"/>
        </w:rPr>
        <w:t xml:space="preserve"> </w:t>
      </w:r>
      <w:r w:rsidR="000210B7">
        <w:rPr>
          <w:rFonts w:asciiTheme="majorHAnsi" w:hAnsiTheme="majorHAnsi"/>
        </w:rPr>
        <w:t>Committee Meeting</w:t>
      </w:r>
    </w:p>
    <w:p w14:paraId="26B13B5C" w14:textId="674FD23F" w:rsidR="0080639A" w:rsidRPr="00095961" w:rsidRDefault="002627C3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 w:rsidR="00BA39BA">
        <w:rPr>
          <w:rFonts w:asciiTheme="majorHAnsi" w:hAnsiTheme="majorHAnsi"/>
          <w:sz w:val="24"/>
          <w:szCs w:val="24"/>
        </w:rPr>
        <w:t>October</w:t>
      </w:r>
      <w:r w:rsidR="00832284">
        <w:rPr>
          <w:rFonts w:asciiTheme="majorHAnsi" w:hAnsiTheme="majorHAnsi"/>
          <w:sz w:val="24"/>
          <w:szCs w:val="24"/>
        </w:rPr>
        <w:t xml:space="preserve"> 2018, </w:t>
      </w:r>
      <w:r w:rsidR="004D4987">
        <w:rPr>
          <w:rFonts w:asciiTheme="majorHAnsi" w:hAnsiTheme="majorHAnsi"/>
          <w:sz w:val="24"/>
          <w:szCs w:val="24"/>
        </w:rPr>
        <w:t>10</w:t>
      </w:r>
      <w:r w:rsidR="00BA39BA">
        <w:rPr>
          <w:rFonts w:asciiTheme="majorHAnsi" w:hAnsiTheme="majorHAnsi"/>
          <w:sz w:val="24"/>
          <w:szCs w:val="24"/>
        </w:rPr>
        <w:t>:30</w:t>
      </w:r>
      <w:r w:rsidR="004D4987">
        <w:rPr>
          <w:rFonts w:asciiTheme="majorHAnsi" w:hAnsiTheme="majorHAnsi"/>
          <w:sz w:val="24"/>
          <w:szCs w:val="24"/>
        </w:rPr>
        <w:t xml:space="preserve"> a</w:t>
      </w:r>
      <w:r w:rsidR="00832284">
        <w:rPr>
          <w:rFonts w:asciiTheme="majorHAnsi" w:hAnsiTheme="majorHAnsi"/>
          <w:sz w:val="24"/>
          <w:szCs w:val="24"/>
        </w:rPr>
        <w:t>.m.</w:t>
      </w:r>
      <w:r w:rsidR="00F5110B">
        <w:rPr>
          <w:rFonts w:asciiTheme="majorHAnsi" w:hAnsiTheme="majorHAnsi"/>
          <w:sz w:val="24"/>
          <w:szCs w:val="24"/>
        </w:rPr>
        <w:t>-3:00 p.m.</w:t>
      </w:r>
    </w:p>
    <w:p w14:paraId="379AB168" w14:textId="59D0782B" w:rsidR="008155B8" w:rsidRDefault="008155B8" w:rsidP="000210B7">
      <w:pPr>
        <w:pStyle w:val="Title"/>
        <w:rPr>
          <w:rFonts w:asciiTheme="majorHAnsi" w:hAnsiTheme="majorHAnsi"/>
          <w:sz w:val="24"/>
        </w:rPr>
      </w:pPr>
    </w:p>
    <w:p w14:paraId="12DEB81A" w14:textId="77777777" w:rsidR="00E10545" w:rsidRPr="00DA3A20" w:rsidRDefault="00E10545" w:rsidP="00E10545">
      <w:pPr>
        <w:pStyle w:val="Title"/>
        <w:rPr>
          <w:rFonts w:asciiTheme="majorHAnsi" w:hAnsiTheme="majorHAnsi"/>
        </w:rPr>
      </w:pPr>
      <w:r w:rsidRPr="00432F25">
        <w:rPr>
          <w:rFonts w:asciiTheme="majorHAnsi" w:hAnsiTheme="majorHAnsi"/>
          <w:sz w:val="24"/>
          <w:szCs w:val="24"/>
        </w:rPr>
        <w:t>Zoom Teleconference Informatio</w:t>
      </w:r>
      <w:r w:rsidRPr="00DA3A20">
        <w:rPr>
          <w:rFonts w:asciiTheme="majorHAnsi" w:hAnsiTheme="majorHAnsi"/>
        </w:rPr>
        <w:t>n</w:t>
      </w:r>
    </w:p>
    <w:p w14:paraId="054976FF" w14:textId="77777777" w:rsidR="00E10545" w:rsidRPr="0005451D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Join from PC, Mac, Linux, iOS or Android: https://cccconfer.zoom.us/j/5462550600</w:t>
      </w:r>
    </w:p>
    <w:p w14:paraId="6E66B4EE" w14:textId="77777777" w:rsidR="00E1054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Or iPhone one-tap (US Toll):  +14086380968,5462550600# or +16465588656,5462550600</w:t>
      </w:r>
    </w:p>
    <w:p w14:paraId="7537F350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>Dial: +1 408 638 0968 (US Toll) or +1 646 558 8656 (US Toll)</w:t>
      </w:r>
    </w:p>
    <w:p w14:paraId="7E7E30C8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Meeting ID: 546 255 0600</w:t>
      </w:r>
    </w:p>
    <w:p w14:paraId="6EF89B61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</w:p>
    <w:p w14:paraId="6A2E796D" w14:textId="3B29A0A6" w:rsidR="00A4282D" w:rsidRPr="0080639A" w:rsidRDefault="00114D47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9C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746EAA61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  <w:r w:rsidR="00114D47">
        <w:rPr>
          <w:rFonts w:asciiTheme="majorHAnsi" w:hAnsiTheme="majorHAnsi"/>
        </w:rPr>
        <w:t xml:space="preserve"> – 11:00am </w:t>
      </w:r>
    </w:p>
    <w:p w14:paraId="1B99C030" w14:textId="126D9DC1" w:rsidR="00114D47" w:rsidRDefault="00114D47" w:rsidP="00114D47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present:  Sam Foster (chair); Dolores Davison, Christopher Howerton, Celia Huston, Margarita </w:t>
      </w:r>
      <w:proofErr w:type="spellStart"/>
      <w:r>
        <w:rPr>
          <w:rFonts w:asciiTheme="majorHAnsi" w:hAnsiTheme="majorHAnsi"/>
        </w:rPr>
        <w:t>Pilado</w:t>
      </w:r>
      <w:proofErr w:type="spellEnd"/>
      <w:r>
        <w:rPr>
          <w:rFonts w:asciiTheme="majorHAnsi" w:hAnsiTheme="majorHAnsi"/>
        </w:rPr>
        <w:t>, Colin Williams</w:t>
      </w:r>
    </w:p>
    <w:p w14:paraId="1249B987" w14:textId="315F1D4D" w:rsidR="00114D47" w:rsidRDefault="00114D47" w:rsidP="00114D47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Notetaker:  Dolores Davison</w:t>
      </w:r>
    </w:p>
    <w:p w14:paraId="33ADCC9D" w14:textId="77777777" w:rsidR="00357C94" w:rsidRDefault="00357C94" w:rsidP="00357C94">
      <w:pPr>
        <w:rPr>
          <w:rFonts w:asciiTheme="majorHAnsi" w:hAnsiTheme="majorHAnsi"/>
        </w:rPr>
      </w:pPr>
    </w:p>
    <w:p w14:paraId="3413561B" w14:textId="77777777" w:rsidR="00817BBE" w:rsidRDefault="00817BBE" w:rsidP="00817BBE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Pr="002627C3">
        <w:rPr>
          <w:rFonts w:asciiTheme="majorHAnsi" w:hAnsiTheme="majorHAnsi"/>
        </w:rPr>
        <w:t xml:space="preserve">Travel </w:t>
      </w:r>
      <w:r>
        <w:rPr>
          <w:rFonts w:asciiTheme="majorHAnsi" w:hAnsiTheme="majorHAnsi"/>
        </w:rPr>
        <w:t>Reimbursement Procedures</w:t>
      </w:r>
    </w:p>
    <w:p w14:paraId="744FCAC3" w14:textId="3422864A" w:rsidR="00D601C6" w:rsidRDefault="00D601C6" w:rsidP="00D601C6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Sam went over the reimbursement procedures for members of the committee</w:t>
      </w:r>
    </w:p>
    <w:p w14:paraId="0AE5C65A" w14:textId="59D13711" w:rsidR="001D4796" w:rsidRPr="002627C3" w:rsidRDefault="00AA08A1" w:rsidP="001D4796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Sam also clarified that expenses for the institute in April would be covered for the committee members if they were participating.</w:t>
      </w:r>
    </w:p>
    <w:p w14:paraId="64DB0F57" w14:textId="77777777" w:rsidR="00817BBE" w:rsidRDefault="00817BBE" w:rsidP="00817BB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Expense Report Form (see attached)</w:t>
      </w:r>
    </w:p>
    <w:p w14:paraId="42E86C06" w14:textId="77777777" w:rsidR="00817BBE" w:rsidRDefault="00817BBE" w:rsidP="00817BB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Deadlines for Reimbursement</w:t>
      </w:r>
    </w:p>
    <w:p w14:paraId="6984FFD6" w14:textId="77777777" w:rsidR="00817BBE" w:rsidRPr="000210B7" w:rsidRDefault="00817BBE" w:rsidP="00817BBE">
      <w:pPr>
        <w:pStyle w:val="ListParagraph"/>
        <w:ind w:left="1080"/>
        <w:rPr>
          <w:rFonts w:asciiTheme="majorHAnsi" w:hAnsiTheme="majorHAnsi"/>
        </w:rPr>
      </w:pPr>
    </w:p>
    <w:p w14:paraId="4029FCA6" w14:textId="70757CD6" w:rsidR="00832284" w:rsidRDefault="004D4987" w:rsidP="00FB3D1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Plenary Breakout Session</w:t>
      </w:r>
    </w:p>
    <w:p w14:paraId="25CE452C" w14:textId="45AE661F" w:rsidR="00832284" w:rsidRDefault="002627C3" w:rsidP="002627C3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Important content to include</w:t>
      </w:r>
    </w:p>
    <w:p w14:paraId="28F3E1B9" w14:textId="390A80E7" w:rsidR="00114D47" w:rsidRDefault="00114D47" w:rsidP="00114D47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Define the audience </w:t>
      </w:r>
      <w:r w:rsidR="00427856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427856">
        <w:rPr>
          <w:rFonts w:asciiTheme="majorHAnsi" w:hAnsiTheme="majorHAnsi"/>
        </w:rPr>
        <w:t>senate presidents and senate leadership</w:t>
      </w:r>
    </w:p>
    <w:p w14:paraId="04110C87" w14:textId="61066B5C" w:rsidR="00427856" w:rsidRPr="00427856" w:rsidRDefault="00427856" w:rsidP="00427856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close are they to their visit?  Tailor session accordingly depending on audience</w:t>
      </w:r>
    </w:p>
    <w:p w14:paraId="0A9E58CD" w14:textId="37BFD83F" w:rsidR="00427856" w:rsidRDefault="00427856" w:rsidP="00427856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Recent visits – preparing the campus for the visit</w:t>
      </w:r>
    </w:p>
    <w:p w14:paraId="512A4ACF" w14:textId="77777777" w:rsidR="00427856" w:rsidRDefault="00427856" w:rsidP="00427856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templates</w:t>
      </w:r>
    </w:p>
    <w:p w14:paraId="62FFF50F" w14:textId="78E56C78" w:rsidR="00427856" w:rsidRDefault="00427856" w:rsidP="00427856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Training</w:t>
      </w:r>
    </w:p>
    <w:p w14:paraId="147F3973" w14:textId="643A00EF" w:rsidR="00427856" w:rsidRDefault="00427856" w:rsidP="00427856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Online courses and how those are evaluated</w:t>
      </w:r>
    </w:p>
    <w:p w14:paraId="4E909F62" w14:textId="59CA21AD" w:rsidR="002627C3" w:rsidRPr="00AA08A1" w:rsidRDefault="00427856" w:rsidP="00AA08A1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Steve Reynolds will be there but will not be listed on the breakout session </w:t>
      </w:r>
    </w:p>
    <w:p w14:paraId="4DFF25C9" w14:textId="0196C200" w:rsidR="00817BBE" w:rsidRDefault="00817BBE" w:rsidP="002627C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Planning Future Meetings</w:t>
      </w:r>
      <w:r w:rsidR="00AA08A1">
        <w:rPr>
          <w:rFonts w:asciiTheme="majorHAnsi" w:hAnsiTheme="majorHAnsi"/>
        </w:rPr>
        <w:t>— committee set the following dates:</w:t>
      </w:r>
    </w:p>
    <w:p w14:paraId="01785D0F" w14:textId="09399EED" w:rsidR="00AA08A1" w:rsidRDefault="00AA08A1" w:rsidP="00AA08A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30 October, 10-1</w:t>
      </w:r>
      <w:r w:rsidR="00213DE4">
        <w:rPr>
          <w:rFonts w:asciiTheme="majorHAnsi" w:hAnsiTheme="majorHAnsi"/>
        </w:rPr>
        <w:t>1:30</w:t>
      </w:r>
      <w:r>
        <w:rPr>
          <w:rFonts w:asciiTheme="majorHAnsi" w:hAnsiTheme="majorHAnsi"/>
        </w:rPr>
        <w:t>am, CCC Confer</w:t>
      </w:r>
    </w:p>
    <w:p w14:paraId="0F9D1A4C" w14:textId="2E2594CD" w:rsidR="00AA08A1" w:rsidRDefault="00AA08A1" w:rsidP="00AA08A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6 November (if needed), 10-11</w:t>
      </w:r>
      <w:bookmarkStart w:id="0" w:name="_GoBack"/>
      <w:bookmarkEnd w:id="0"/>
      <w:r>
        <w:rPr>
          <w:rFonts w:asciiTheme="majorHAnsi" w:hAnsiTheme="majorHAnsi"/>
        </w:rPr>
        <w:t>am, CCC Confer</w:t>
      </w:r>
    </w:p>
    <w:p w14:paraId="0BA2D27B" w14:textId="343B96D6" w:rsidR="00AA08A1" w:rsidRDefault="00AA08A1" w:rsidP="00AA08A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19 February – San </w:t>
      </w:r>
      <w:proofErr w:type="spellStart"/>
      <w:r>
        <w:rPr>
          <w:rFonts w:asciiTheme="majorHAnsi" w:hAnsiTheme="majorHAnsi"/>
        </w:rPr>
        <w:t>Bernadino</w:t>
      </w:r>
      <w:proofErr w:type="spellEnd"/>
      <w:r>
        <w:rPr>
          <w:rFonts w:asciiTheme="majorHAnsi" w:hAnsiTheme="majorHAnsi"/>
        </w:rPr>
        <w:t xml:space="preserve"> Valley College, time TBD based on flights</w:t>
      </w:r>
    </w:p>
    <w:p w14:paraId="5DF19491" w14:textId="77777777" w:rsidR="00817BBE" w:rsidRDefault="00817BBE" w:rsidP="00817BBE">
      <w:pPr>
        <w:ind w:left="1080"/>
        <w:rPr>
          <w:rFonts w:asciiTheme="majorHAnsi" w:hAnsiTheme="majorHAnsi"/>
        </w:rPr>
      </w:pPr>
    </w:p>
    <w:p w14:paraId="567DA69C" w14:textId="33AEA510" w:rsidR="004B7445" w:rsidRPr="002627C3" w:rsidRDefault="00763737" w:rsidP="002627C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SLO Symposium</w:t>
      </w:r>
      <w:r w:rsidR="002627C3">
        <w:rPr>
          <w:rFonts w:asciiTheme="majorHAnsi" w:hAnsiTheme="majorHAnsi"/>
        </w:rPr>
        <w:t xml:space="preserve"> Update</w:t>
      </w:r>
      <w:r>
        <w:rPr>
          <w:rFonts w:asciiTheme="majorHAnsi" w:hAnsiTheme="majorHAnsi"/>
        </w:rPr>
        <w:t xml:space="preserve"> </w:t>
      </w:r>
    </w:p>
    <w:p w14:paraId="3768A394" w14:textId="3E192052" w:rsidR="004B7445" w:rsidRDefault="00763737" w:rsidP="00357C9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Proposals?</w:t>
      </w:r>
    </w:p>
    <w:p w14:paraId="2B93AB44" w14:textId="1DE03AAA" w:rsidR="00AC4CDB" w:rsidRPr="00357C94" w:rsidRDefault="00AA08A1" w:rsidP="00357C94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Planned attendance – Celia and Sam will both be there</w:t>
      </w:r>
      <w:r w:rsidRPr="00357C94">
        <w:rPr>
          <w:rFonts w:asciiTheme="majorHAnsi" w:hAnsiTheme="majorHAnsi"/>
        </w:rPr>
        <w:t xml:space="preserve"> </w:t>
      </w:r>
      <w:r w:rsidR="00F720A3" w:rsidRPr="00357C94">
        <w:rPr>
          <w:rFonts w:asciiTheme="majorHAnsi" w:hAnsiTheme="majorHAnsi"/>
        </w:rPr>
        <w:br/>
      </w:r>
    </w:p>
    <w:p w14:paraId="4E849117" w14:textId="19A81D0A" w:rsidR="00991A73" w:rsidRDefault="00991A73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Planning for ACCJC Conference Presentation</w:t>
      </w:r>
    </w:p>
    <w:p w14:paraId="68D4C4DE" w14:textId="430308CF" w:rsidR="00C16405" w:rsidRDefault="00C16405" w:rsidP="00991A73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Timeline for proposal titles, descrip</w:t>
      </w:r>
      <w:r w:rsidR="00192F41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ions and </w:t>
      </w:r>
      <w:r w:rsidR="00192F41">
        <w:rPr>
          <w:rFonts w:asciiTheme="majorHAnsi" w:hAnsiTheme="majorHAnsi"/>
        </w:rPr>
        <w:t xml:space="preserve">lead </w:t>
      </w:r>
      <w:r>
        <w:rPr>
          <w:rFonts w:asciiTheme="majorHAnsi" w:hAnsiTheme="majorHAnsi"/>
        </w:rPr>
        <w:t>presenters</w:t>
      </w:r>
    </w:p>
    <w:p w14:paraId="31BDCB84" w14:textId="7D038C95" w:rsidR="00192F41" w:rsidRDefault="00931B51" w:rsidP="00192F41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Must be approved by Exec </w:t>
      </w:r>
      <w:r w:rsidR="00192F41">
        <w:rPr>
          <w:rFonts w:asciiTheme="majorHAnsi" w:hAnsiTheme="majorHAnsi"/>
        </w:rPr>
        <w:t>(11/20/18)</w:t>
      </w:r>
    </w:p>
    <w:p w14:paraId="3FA7D81C" w14:textId="3788026E" w:rsidR="00991A73" w:rsidRDefault="00991A73" w:rsidP="00991A73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of Previous Accreditation In</w:t>
      </w:r>
      <w:r w:rsidR="00192F41">
        <w:rPr>
          <w:rFonts w:asciiTheme="majorHAnsi" w:hAnsiTheme="majorHAnsi"/>
        </w:rPr>
        <w:t>s</w:t>
      </w:r>
      <w:r>
        <w:rPr>
          <w:rFonts w:asciiTheme="majorHAnsi" w:hAnsiTheme="majorHAnsi"/>
        </w:rPr>
        <w:t>titute (see attached)</w:t>
      </w:r>
    </w:p>
    <w:p w14:paraId="37D2CB52" w14:textId="0B952BD8" w:rsidR="0023784F" w:rsidRDefault="0023784F" w:rsidP="00991A73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91A73">
        <w:rPr>
          <w:rFonts w:asciiTheme="majorHAnsi" w:hAnsiTheme="majorHAnsi"/>
        </w:rPr>
        <w:t>Identifying Critical facu</w:t>
      </w:r>
      <w:r w:rsidR="00D46D28">
        <w:rPr>
          <w:rFonts w:asciiTheme="majorHAnsi" w:hAnsiTheme="majorHAnsi"/>
        </w:rPr>
        <w:t>lty breakouts from past</w:t>
      </w:r>
      <w:r w:rsidR="00817BBE">
        <w:rPr>
          <w:rFonts w:asciiTheme="majorHAnsi" w:hAnsiTheme="majorHAnsi"/>
        </w:rPr>
        <w:t xml:space="preserve"> Institute</w:t>
      </w:r>
    </w:p>
    <w:p w14:paraId="39E9C80B" w14:textId="0C5DF95F" w:rsidR="00D46D28" w:rsidRDefault="00817BBE" w:rsidP="00991A73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Identifying n</w:t>
      </w:r>
      <w:r w:rsidR="00D46D28">
        <w:rPr>
          <w:rFonts w:asciiTheme="majorHAnsi" w:hAnsiTheme="majorHAnsi"/>
        </w:rPr>
        <w:t>ew breakouts needed</w:t>
      </w:r>
    </w:p>
    <w:p w14:paraId="24C18F89" w14:textId="68A50B70" w:rsidR="00D46D28" w:rsidRDefault="00D46D28" w:rsidP="00D46D28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ACCJC Proposal Process (see attached)</w:t>
      </w:r>
    </w:p>
    <w:p w14:paraId="1EB4C964" w14:textId="53D3D07F" w:rsidR="00C16405" w:rsidRDefault="00C16405" w:rsidP="00C16405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Call for proposals </w:t>
      </w:r>
      <w:hyperlink r:id="rId9" w:history="1">
        <w:r w:rsidRPr="00E571E8">
          <w:rPr>
            <w:rStyle w:val="Hyperlink"/>
            <w:rFonts w:asciiTheme="majorHAnsi" w:hAnsiTheme="majorHAnsi"/>
          </w:rPr>
          <w:t>https://accjc-conference.org/</w:t>
        </w:r>
      </w:hyperlink>
    </w:p>
    <w:p w14:paraId="284D7A6C" w14:textId="2CBA38CC" w:rsidR="00C16405" w:rsidRPr="00D46D28" w:rsidRDefault="00817BBE" w:rsidP="00C16405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Submission guidelines</w:t>
      </w:r>
    </w:p>
    <w:p w14:paraId="16227AD0" w14:textId="439E21AE" w:rsidR="0023784F" w:rsidRDefault="00817BBE" w:rsidP="00817BB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Breakouts and </w:t>
      </w:r>
      <w:r w:rsidR="00F5110B">
        <w:rPr>
          <w:rFonts w:asciiTheme="majorHAnsi" w:hAnsiTheme="majorHAnsi"/>
        </w:rPr>
        <w:t>descriptions</w:t>
      </w:r>
      <w:r>
        <w:rPr>
          <w:rFonts w:asciiTheme="majorHAnsi" w:hAnsiTheme="majorHAnsi"/>
        </w:rPr>
        <w:t xml:space="preserve"> to submit to Exec</w:t>
      </w:r>
    </w:p>
    <w:p w14:paraId="6EADAC47" w14:textId="772183A5" w:rsidR="00AA08A1" w:rsidRDefault="00AA08A1" w:rsidP="00AA08A1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 reviewed last year’s program and suggested the following sessions:</w:t>
      </w:r>
    </w:p>
    <w:p w14:paraId="15BC62A8" w14:textId="151C2D9C" w:rsidR="00AA08A1" w:rsidRDefault="00AA08A1" w:rsidP="00AA08A1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Something on the ISER</w:t>
      </w:r>
    </w:p>
    <w:p w14:paraId="5BC44F1F" w14:textId="44DA43D9" w:rsidR="00AA08A1" w:rsidRDefault="00AA08A1" w:rsidP="00AA08A1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Breakout on Standard II</w:t>
      </w:r>
    </w:p>
    <w:p w14:paraId="750E68E0" w14:textId="671211A7" w:rsidR="00AA08A1" w:rsidRDefault="00AA08A1" w:rsidP="00AA08A1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Faculty Leadership on Accreditation </w:t>
      </w:r>
    </w:p>
    <w:p w14:paraId="0469BA05" w14:textId="0E3A53B9" w:rsidR="00AA08A1" w:rsidRDefault="00AA08A1" w:rsidP="00AA08A1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Gearing up for the site visit</w:t>
      </w:r>
    </w:p>
    <w:p w14:paraId="3B3C2A94" w14:textId="22B69DD1" w:rsidR="00AA08A1" w:rsidRDefault="00AA08A1" w:rsidP="00AA08A1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Accreditation in Multi-College Districts</w:t>
      </w:r>
    </w:p>
    <w:p w14:paraId="6EAA9F85" w14:textId="52D10F00" w:rsidR="00AA08A1" w:rsidRDefault="00AA08A1" w:rsidP="00AA08A1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Distance Education and Requirements</w:t>
      </w:r>
    </w:p>
    <w:p w14:paraId="6E7ADA76" w14:textId="77777777" w:rsidR="00AA08A1" w:rsidRDefault="00AA08A1" w:rsidP="00AA08A1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Resources</w:t>
      </w:r>
    </w:p>
    <w:p w14:paraId="6CCB86CE" w14:textId="56FF7A4E" w:rsidR="00AA08A1" w:rsidRDefault="00AA08A1" w:rsidP="00AA08A1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Assessment and Services?</w:t>
      </w:r>
    </w:p>
    <w:p w14:paraId="5BD0AC45" w14:textId="7A1BDC0C" w:rsidR="00144B4E" w:rsidRPr="00AA08A1" w:rsidRDefault="00B14EFC" w:rsidP="00AA08A1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 w:rsidRPr="00AA08A1">
        <w:rPr>
          <w:rFonts w:asciiTheme="majorHAnsi" w:hAnsiTheme="majorHAnsi"/>
        </w:rPr>
        <w:t>Recovering from devastating sanctions</w:t>
      </w:r>
    </w:p>
    <w:p w14:paraId="690A5B17" w14:textId="5F9B1332" w:rsidR="00B14EFC" w:rsidRDefault="00B14EFC" w:rsidP="00AA08A1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Local recommendations for improvement </w:t>
      </w:r>
    </w:p>
    <w:p w14:paraId="4D5561F0" w14:textId="06C3A06D" w:rsidR="00B14EFC" w:rsidRDefault="00B14EFC" w:rsidP="00AA08A1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Opportunities from recommendations</w:t>
      </w:r>
    </w:p>
    <w:p w14:paraId="3754B916" w14:textId="2632B69B" w:rsidR="00817BBE" w:rsidRPr="00817BBE" w:rsidRDefault="00B14EFC" w:rsidP="00AA08A1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A08A1">
        <w:rPr>
          <w:rFonts w:asciiTheme="majorHAnsi" w:hAnsiTheme="majorHAnsi"/>
        </w:rPr>
        <w:t>e’ve been sanctioned – now what?</w:t>
      </w:r>
      <w:r w:rsidR="00AA08A1" w:rsidRPr="00817BBE">
        <w:rPr>
          <w:rFonts w:asciiTheme="majorHAnsi" w:hAnsiTheme="majorHAnsi"/>
        </w:rPr>
        <w:t xml:space="preserve"> </w:t>
      </w:r>
    </w:p>
    <w:p w14:paraId="2D7B77F3" w14:textId="507EE4E4" w:rsidR="00817BBE" w:rsidRDefault="00AA08A1" w:rsidP="00AA08A1">
      <w:pPr>
        <w:ind w:left="880" w:hanging="720"/>
        <w:rPr>
          <w:rFonts w:asciiTheme="majorHAnsi" w:hAnsiTheme="majorHAnsi"/>
        </w:rPr>
      </w:pPr>
      <w:r>
        <w:rPr>
          <w:rFonts w:asciiTheme="majorHAnsi" w:hAnsiTheme="majorHAnsi"/>
        </w:rPr>
        <w:t>VII.</w:t>
      </w:r>
      <w:r>
        <w:rPr>
          <w:rFonts w:asciiTheme="majorHAnsi" w:hAnsiTheme="majorHAnsi"/>
        </w:rPr>
        <w:tab/>
      </w:r>
      <w:r w:rsidR="00F5110B">
        <w:rPr>
          <w:rFonts w:asciiTheme="majorHAnsi" w:hAnsiTheme="majorHAnsi"/>
        </w:rPr>
        <w:t>Paper on Budget Processes</w:t>
      </w:r>
      <w:r>
        <w:rPr>
          <w:rFonts w:asciiTheme="majorHAnsi" w:hAnsiTheme="majorHAnsi"/>
        </w:rPr>
        <w:t xml:space="preserve"> – Resolution 2.01 (S08). specifically references the 2002 Standards but clearly the paper would be beyond that</w:t>
      </w:r>
    </w:p>
    <w:p w14:paraId="36499A5F" w14:textId="2D91DA4C" w:rsidR="00F5110B" w:rsidRDefault="00F5110B" w:rsidP="00F5110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Outline to Exec by 11/20</w:t>
      </w:r>
    </w:p>
    <w:p w14:paraId="4F707046" w14:textId="23B3E588" w:rsidR="00F5110B" w:rsidRDefault="00F5110B" w:rsidP="00F5110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First Draft to Exec</w:t>
      </w:r>
    </w:p>
    <w:p w14:paraId="402F591F" w14:textId="7A01EC49" w:rsidR="00601333" w:rsidRDefault="002B1B6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Legal Reasons</w:t>
      </w:r>
    </w:p>
    <w:p w14:paraId="12163BD4" w14:textId="47D7CDF5" w:rsidR="002B1B64" w:rsidRDefault="002B1B6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Educational Reasons</w:t>
      </w:r>
    </w:p>
    <w:p w14:paraId="36D2962B" w14:textId="0388A9F7" w:rsidR="002B1B64" w:rsidRDefault="002B1B6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Relationship of Budget to Planning </w:t>
      </w:r>
    </w:p>
    <w:p w14:paraId="3D04FDC8" w14:textId="2100BC2D" w:rsidR="002B1B64" w:rsidRDefault="002B1B6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College/District Planning and Budget</w:t>
      </w:r>
    </w:p>
    <w:p w14:paraId="2CED2713" w14:textId="502FAFD1" w:rsidR="002B1B64" w:rsidRDefault="002B1B6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Local Program Review and Needs Assessment </w:t>
      </w:r>
    </w:p>
    <w:p w14:paraId="3887E381" w14:textId="45016271" w:rsidR="002B1B64" w:rsidRDefault="002B1B6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Continuous Quality Improvement </w:t>
      </w:r>
    </w:p>
    <w:p w14:paraId="5078CA9A" w14:textId="32379577" w:rsidR="002B1B64" w:rsidRDefault="002B1B6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of Processes</w:t>
      </w:r>
    </w:p>
    <w:p w14:paraId="612A637D" w14:textId="653F81CA" w:rsidR="002B1B64" w:rsidRDefault="002B1B6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Multi-college districts</w:t>
      </w:r>
    </w:p>
    <w:p w14:paraId="50630955" w14:textId="356C0D7F" w:rsidR="002B1B64" w:rsidRDefault="002B1B6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Costs for different models and different issues (disposal,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</w:t>
      </w:r>
    </w:p>
    <w:p w14:paraId="0269F1C0" w14:textId="262797CB" w:rsidR="002B1B64" w:rsidRDefault="008D6CF4" w:rsidP="00601333">
      <w:pPr>
        <w:numPr>
          <w:ilvl w:val="3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Categoricals</w:t>
      </w:r>
      <w:proofErr w:type="spellEnd"/>
      <w:r>
        <w:rPr>
          <w:rFonts w:asciiTheme="majorHAnsi" w:hAnsiTheme="majorHAnsi"/>
        </w:rPr>
        <w:t xml:space="preserve"> </w:t>
      </w:r>
    </w:p>
    <w:p w14:paraId="2CB7E70D" w14:textId="3D599B4C" w:rsidR="008D6CF4" w:rsidRDefault="008D6CF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Unfunded Mandates </w:t>
      </w:r>
    </w:p>
    <w:p w14:paraId="57F717D1" w14:textId="013766CF" w:rsidR="008D6CF4" w:rsidRDefault="008D6CF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Centered Funding Formula</w:t>
      </w:r>
    </w:p>
    <w:p w14:paraId="456FD4FC" w14:textId="42E15049" w:rsidR="008D6CF4" w:rsidRDefault="008D6CF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50% Law/ 75-25</w:t>
      </w:r>
    </w:p>
    <w:p w14:paraId="6E4AB3D1" w14:textId="07BDF58F" w:rsidR="008D6CF4" w:rsidRDefault="008D6CF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Faculty Obligation Number </w:t>
      </w:r>
    </w:p>
    <w:p w14:paraId="58D1E7FF" w14:textId="26F3644D" w:rsidR="008D6CF4" w:rsidRDefault="008D6CF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Statewide Processes Around Budget </w:t>
      </w:r>
    </w:p>
    <w:p w14:paraId="1D823336" w14:textId="733A3D25" w:rsidR="008D6CF4" w:rsidRDefault="008D6CF4" w:rsidP="00601333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Resource List with Major Committees </w:t>
      </w:r>
    </w:p>
    <w:p w14:paraId="196DD504" w14:textId="0F420F05" w:rsidR="002B1B64" w:rsidRPr="00AA08A1" w:rsidRDefault="008D6CF4" w:rsidP="00AA08A1">
      <w:pPr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Cost Analysis of High Cost Programs</w:t>
      </w:r>
    </w:p>
    <w:p w14:paraId="477964AD" w14:textId="7446F174" w:rsidR="00F5110B" w:rsidRDefault="00F5110B" w:rsidP="00F5110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Second Draft to Exec for approval</w:t>
      </w:r>
      <w:r w:rsidR="00AA08A1">
        <w:rPr>
          <w:rFonts w:asciiTheme="majorHAnsi" w:hAnsiTheme="majorHAnsi"/>
        </w:rPr>
        <w:t xml:space="preserve"> by March meeting</w:t>
      </w:r>
    </w:p>
    <w:p w14:paraId="6DE158A0" w14:textId="77777777" w:rsidR="00E55559" w:rsidRPr="00427856" w:rsidRDefault="00E55559" w:rsidP="00AA08A1">
      <w:pPr>
        <w:pStyle w:val="ListParagraph"/>
        <w:ind w:left="2160"/>
        <w:rPr>
          <w:rFonts w:asciiTheme="majorHAnsi" w:hAnsiTheme="majorHAnsi"/>
        </w:rPr>
      </w:pPr>
    </w:p>
    <w:p w14:paraId="058E31E5" w14:textId="77777777" w:rsidR="00427856" w:rsidRDefault="00427856" w:rsidP="00427856">
      <w:pPr>
        <w:ind w:left="1080"/>
        <w:rPr>
          <w:rFonts w:asciiTheme="majorHAnsi" w:hAnsiTheme="majorHAnsi"/>
        </w:rPr>
      </w:pPr>
    </w:p>
    <w:p w14:paraId="2CB93F91" w14:textId="79420445" w:rsidR="00427856" w:rsidRDefault="00427856" w:rsidP="0042785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0E2AA91" w14:textId="77777777" w:rsidR="00F5110B" w:rsidRDefault="00F5110B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Items?</w:t>
      </w:r>
    </w:p>
    <w:p w14:paraId="23E068A4" w14:textId="77777777" w:rsidR="00F5110B" w:rsidRDefault="00F5110B" w:rsidP="00F5110B">
      <w:pPr>
        <w:ind w:left="1080"/>
        <w:rPr>
          <w:rFonts w:asciiTheme="majorHAnsi" w:hAnsiTheme="majorHAnsi"/>
        </w:rPr>
      </w:pPr>
    </w:p>
    <w:p w14:paraId="43CE39F4" w14:textId="02B63A1F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Announcements/Events</w:t>
      </w:r>
    </w:p>
    <w:p w14:paraId="2C23A867" w14:textId="03A34C74" w:rsidR="0091370D" w:rsidRDefault="0091370D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Plenary Session –November</w:t>
      </w:r>
      <w:r w:rsidR="00C54BB2">
        <w:rPr>
          <w:rFonts w:asciiTheme="majorHAnsi" w:hAnsiTheme="majorHAnsi"/>
        </w:rPr>
        <w:t xml:space="preserve"> 1-3</w:t>
      </w:r>
      <w:r>
        <w:rPr>
          <w:rFonts w:asciiTheme="majorHAnsi" w:hAnsiTheme="majorHAnsi"/>
        </w:rPr>
        <w:t>, Irvine Marriott</w:t>
      </w:r>
    </w:p>
    <w:p w14:paraId="1D6E21DA" w14:textId="754F4EB7" w:rsidR="0069268E" w:rsidRDefault="0069268E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SLO Symposium—January 25, 2019, Santa Ana College</w:t>
      </w:r>
    </w:p>
    <w:p w14:paraId="7E8BB08C" w14:textId="258707D8" w:rsidR="00F5110B" w:rsidRPr="0091370D" w:rsidRDefault="00F5110B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Part-Time Faculty Leadership Institute—February 21-23, Newport Beach Marriott</w:t>
      </w:r>
    </w:p>
    <w:p w14:paraId="4638E4E8" w14:textId="77777777" w:rsidR="0023784F" w:rsidRDefault="0023784F" w:rsidP="0023784F">
      <w:pPr>
        <w:rPr>
          <w:rFonts w:asciiTheme="majorHAnsi" w:hAnsiTheme="majorHAnsi"/>
        </w:rPr>
      </w:pPr>
    </w:p>
    <w:p w14:paraId="05C7D826" w14:textId="5CDDDB74" w:rsidR="00A4282D" w:rsidRP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45B8B231" w14:textId="77777777" w:rsidR="00B375FE" w:rsidRPr="005D5088" w:rsidRDefault="00B375FE" w:rsidP="00B375FE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127C" w14:textId="77777777" w:rsidR="00914AA8" w:rsidRDefault="00914AA8">
      <w:r>
        <w:separator/>
      </w:r>
    </w:p>
  </w:endnote>
  <w:endnote w:type="continuationSeparator" w:id="0">
    <w:p w14:paraId="351F8FD2" w14:textId="77777777" w:rsidR="00914AA8" w:rsidRDefault="0091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C2FBF" w14:textId="77777777" w:rsidR="00914AA8" w:rsidRDefault="00914AA8">
      <w:r>
        <w:separator/>
      </w:r>
    </w:p>
  </w:footnote>
  <w:footnote w:type="continuationSeparator" w:id="0">
    <w:p w14:paraId="139D6E52" w14:textId="77777777" w:rsidR="00914AA8" w:rsidRDefault="0091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7FED33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B25"/>
    <w:multiLevelType w:val="hybridMultilevel"/>
    <w:tmpl w:val="7EFADC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1045F"/>
    <w:rsid w:val="00011A0E"/>
    <w:rsid w:val="000210B7"/>
    <w:rsid w:val="00022D3A"/>
    <w:rsid w:val="00035A84"/>
    <w:rsid w:val="00036445"/>
    <w:rsid w:val="00042A4E"/>
    <w:rsid w:val="00054173"/>
    <w:rsid w:val="00057090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6A81"/>
    <w:rsid w:val="000E06F1"/>
    <w:rsid w:val="000E47C1"/>
    <w:rsid w:val="000F18D3"/>
    <w:rsid w:val="00100899"/>
    <w:rsid w:val="0010348D"/>
    <w:rsid w:val="00105D15"/>
    <w:rsid w:val="001132AF"/>
    <w:rsid w:val="00114D47"/>
    <w:rsid w:val="001159E8"/>
    <w:rsid w:val="001247C0"/>
    <w:rsid w:val="00124D85"/>
    <w:rsid w:val="00144B4E"/>
    <w:rsid w:val="0016495D"/>
    <w:rsid w:val="001822F7"/>
    <w:rsid w:val="00192F41"/>
    <w:rsid w:val="00194DC3"/>
    <w:rsid w:val="001A774F"/>
    <w:rsid w:val="001B0A38"/>
    <w:rsid w:val="001B27EE"/>
    <w:rsid w:val="001B40DA"/>
    <w:rsid w:val="001D4796"/>
    <w:rsid w:val="001D7C43"/>
    <w:rsid w:val="001E0589"/>
    <w:rsid w:val="001E639C"/>
    <w:rsid w:val="001E7E29"/>
    <w:rsid w:val="00213DE4"/>
    <w:rsid w:val="002238D1"/>
    <w:rsid w:val="002319B6"/>
    <w:rsid w:val="002326FE"/>
    <w:rsid w:val="00234883"/>
    <w:rsid w:val="0023784F"/>
    <w:rsid w:val="00237F1D"/>
    <w:rsid w:val="00245F77"/>
    <w:rsid w:val="0025302B"/>
    <w:rsid w:val="002627C3"/>
    <w:rsid w:val="00262D6F"/>
    <w:rsid w:val="00266257"/>
    <w:rsid w:val="00275083"/>
    <w:rsid w:val="0028248C"/>
    <w:rsid w:val="00292212"/>
    <w:rsid w:val="00295C6F"/>
    <w:rsid w:val="002A195F"/>
    <w:rsid w:val="002A29C4"/>
    <w:rsid w:val="002B186E"/>
    <w:rsid w:val="002B1B64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57C94"/>
    <w:rsid w:val="0036640B"/>
    <w:rsid w:val="00377AB5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27856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B7445"/>
    <w:rsid w:val="004C19D9"/>
    <w:rsid w:val="004D348B"/>
    <w:rsid w:val="004D4987"/>
    <w:rsid w:val="004D7276"/>
    <w:rsid w:val="004E2993"/>
    <w:rsid w:val="004F2105"/>
    <w:rsid w:val="004F61F7"/>
    <w:rsid w:val="00511299"/>
    <w:rsid w:val="00511863"/>
    <w:rsid w:val="00540608"/>
    <w:rsid w:val="00543566"/>
    <w:rsid w:val="00545ACF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1333"/>
    <w:rsid w:val="00605397"/>
    <w:rsid w:val="006109EF"/>
    <w:rsid w:val="00616C94"/>
    <w:rsid w:val="00625747"/>
    <w:rsid w:val="00626D22"/>
    <w:rsid w:val="0064085C"/>
    <w:rsid w:val="00641B80"/>
    <w:rsid w:val="00657C17"/>
    <w:rsid w:val="00660FD8"/>
    <w:rsid w:val="00676C02"/>
    <w:rsid w:val="00680931"/>
    <w:rsid w:val="00680F12"/>
    <w:rsid w:val="006831D9"/>
    <w:rsid w:val="00685FB0"/>
    <w:rsid w:val="0069268E"/>
    <w:rsid w:val="006B7636"/>
    <w:rsid w:val="006C2E8F"/>
    <w:rsid w:val="006D2259"/>
    <w:rsid w:val="006E3AB7"/>
    <w:rsid w:val="006E72E4"/>
    <w:rsid w:val="006F0751"/>
    <w:rsid w:val="006F5E43"/>
    <w:rsid w:val="006F7A01"/>
    <w:rsid w:val="00704DB2"/>
    <w:rsid w:val="00707D8F"/>
    <w:rsid w:val="007106F1"/>
    <w:rsid w:val="00722839"/>
    <w:rsid w:val="00755F42"/>
    <w:rsid w:val="007635FC"/>
    <w:rsid w:val="00763737"/>
    <w:rsid w:val="0076476B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D6A"/>
    <w:rsid w:val="00813FC1"/>
    <w:rsid w:val="008155B8"/>
    <w:rsid w:val="00817BBE"/>
    <w:rsid w:val="008277E1"/>
    <w:rsid w:val="00832284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D6CF4"/>
    <w:rsid w:val="008F05AF"/>
    <w:rsid w:val="00911052"/>
    <w:rsid w:val="0091370D"/>
    <w:rsid w:val="00914AA8"/>
    <w:rsid w:val="00931B51"/>
    <w:rsid w:val="00934695"/>
    <w:rsid w:val="00940548"/>
    <w:rsid w:val="00963F3A"/>
    <w:rsid w:val="0096544C"/>
    <w:rsid w:val="009704F7"/>
    <w:rsid w:val="00981907"/>
    <w:rsid w:val="00982004"/>
    <w:rsid w:val="00991A73"/>
    <w:rsid w:val="009A05A5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164F"/>
    <w:rsid w:val="00A227F5"/>
    <w:rsid w:val="00A31016"/>
    <w:rsid w:val="00A406B3"/>
    <w:rsid w:val="00A4282D"/>
    <w:rsid w:val="00A4726F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08A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14EFC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44F8"/>
    <w:rsid w:val="00B661B8"/>
    <w:rsid w:val="00B6743D"/>
    <w:rsid w:val="00B749EB"/>
    <w:rsid w:val="00B77215"/>
    <w:rsid w:val="00B80DD2"/>
    <w:rsid w:val="00B82474"/>
    <w:rsid w:val="00B9175A"/>
    <w:rsid w:val="00BA39B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15B93"/>
    <w:rsid w:val="00C16405"/>
    <w:rsid w:val="00C23EB9"/>
    <w:rsid w:val="00C30DA0"/>
    <w:rsid w:val="00C335C5"/>
    <w:rsid w:val="00C353C1"/>
    <w:rsid w:val="00C456F4"/>
    <w:rsid w:val="00C54BB2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067F"/>
    <w:rsid w:val="00D17423"/>
    <w:rsid w:val="00D35D57"/>
    <w:rsid w:val="00D46D28"/>
    <w:rsid w:val="00D5145D"/>
    <w:rsid w:val="00D51F95"/>
    <w:rsid w:val="00D55C94"/>
    <w:rsid w:val="00D60100"/>
    <w:rsid w:val="00D601C6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10545"/>
    <w:rsid w:val="00E15465"/>
    <w:rsid w:val="00E36DB1"/>
    <w:rsid w:val="00E4601B"/>
    <w:rsid w:val="00E46238"/>
    <w:rsid w:val="00E50FE0"/>
    <w:rsid w:val="00E55559"/>
    <w:rsid w:val="00E602BE"/>
    <w:rsid w:val="00E72867"/>
    <w:rsid w:val="00E732F6"/>
    <w:rsid w:val="00E96BA1"/>
    <w:rsid w:val="00EA186D"/>
    <w:rsid w:val="00EA22BE"/>
    <w:rsid w:val="00EA7D8F"/>
    <w:rsid w:val="00EB1794"/>
    <w:rsid w:val="00EC13FF"/>
    <w:rsid w:val="00EE3588"/>
    <w:rsid w:val="00EF090D"/>
    <w:rsid w:val="00F04ACE"/>
    <w:rsid w:val="00F06415"/>
    <w:rsid w:val="00F206E2"/>
    <w:rsid w:val="00F2465C"/>
    <w:rsid w:val="00F26730"/>
    <w:rsid w:val="00F44F73"/>
    <w:rsid w:val="00F46B04"/>
    <w:rsid w:val="00F5110B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0545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1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cjc-conference.org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1F928B5-82CF-4C52-8C8F-8113EE04118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3502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Sam Foster</cp:lastModifiedBy>
  <cp:revision>2</cp:revision>
  <cp:lastPrinted>2017-04-13T00:50:00Z</cp:lastPrinted>
  <dcterms:created xsi:type="dcterms:W3CDTF">2018-10-24T01:14:00Z</dcterms:created>
  <dcterms:modified xsi:type="dcterms:W3CDTF">2018-10-24T01:14:00Z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