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4C29C" w14:textId="77777777" w:rsidR="00A4282D" w:rsidRDefault="00A31016" w:rsidP="00A4282D">
      <w:pPr>
        <w:pStyle w:val="Title"/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Default="00A4282D" w:rsidP="00A4282D">
      <w:pPr>
        <w:pStyle w:val="Title"/>
      </w:pPr>
    </w:p>
    <w:p w14:paraId="269979EC" w14:textId="77777777" w:rsidR="00A4282D" w:rsidRDefault="00A4282D" w:rsidP="00A4282D">
      <w:pPr>
        <w:pStyle w:val="Title"/>
      </w:pPr>
    </w:p>
    <w:p w14:paraId="065E23D2" w14:textId="77777777" w:rsidR="0080639A" w:rsidRDefault="0080639A" w:rsidP="000210B7">
      <w:pPr>
        <w:pStyle w:val="Title"/>
        <w:ind w:left="0"/>
      </w:pPr>
    </w:p>
    <w:p w14:paraId="044739CC" w14:textId="77777777" w:rsidR="00F720A3" w:rsidRDefault="00F720A3" w:rsidP="000210B7">
      <w:pPr>
        <w:pStyle w:val="Title"/>
        <w:rPr>
          <w:rFonts w:asciiTheme="majorHAnsi" w:hAnsiTheme="majorHAnsi"/>
        </w:rPr>
      </w:pPr>
    </w:p>
    <w:p w14:paraId="4C22AA85" w14:textId="54887B77" w:rsidR="000210B7" w:rsidRDefault="003459C1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Transfer, Articulation and Student Services Committee</w:t>
      </w:r>
    </w:p>
    <w:p w14:paraId="26B13B5C" w14:textId="21267E52" w:rsidR="0080639A" w:rsidRPr="00095961" w:rsidRDefault="0009136A" w:rsidP="000210B7">
      <w:pPr>
        <w:pStyle w:val="Title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31</w:t>
      </w:r>
      <w:r w:rsidR="003657F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January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2020</w:t>
      </w:r>
      <w:r w:rsidR="003459C1">
        <w:rPr>
          <w:rFonts w:asciiTheme="majorHAnsi" w:hAnsiTheme="majorHAnsi"/>
          <w:sz w:val="24"/>
          <w:szCs w:val="24"/>
        </w:rPr>
        <w:t>,</w:t>
      </w:r>
      <w:r w:rsidR="00832284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10</w:t>
      </w:r>
      <w:r w:rsidR="004D498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</w:t>
      </w:r>
      <w:r w:rsidR="00832284">
        <w:rPr>
          <w:rFonts w:asciiTheme="majorHAnsi" w:hAnsiTheme="majorHAnsi"/>
          <w:sz w:val="24"/>
          <w:szCs w:val="24"/>
        </w:rPr>
        <w:t>.m.</w:t>
      </w:r>
      <w:r w:rsidR="00BE427B">
        <w:rPr>
          <w:rFonts w:asciiTheme="majorHAnsi" w:hAnsiTheme="majorHAnsi"/>
          <w:sz w:val="24"/>
          <w:szCs w:val="24"/>
        </w:rPr>
        <w:t>-3 p.m.</w:t>
      </w:r>
    </w:p>
    <w:p w14:paraId="379AB168" w14:textId="6931506D" w:rsidR="008155B8" w:rsidRDefault="004D455F" w:rsidP="000210B7">
      <w:pPr>
        <w:pStyle w:val="Title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Rio Hondo College</w:t>
      </w:r>
    </w:p>
    <w:p w14:paraId="020C1C6A" w14:textId="77777777" w:rsidR="006D1FDF" w:rsidRDefault="006D1FDF" w:rsidP="006D1FDF">
      <w:pPr>
        <w:pStyle w:val="Title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3600 Workman Mill Road</w:t>
      </w:r>
      <w:r>
        <w:rPr>
          <w:rFonts w:asciiTheme="majorHAnsi" w:hAnsiTheme="majorHAnsi" w:cstheme="majorHAnsi"/>
          <w:color w:val="222222"/>
          <w:sz w:val="24"/>
          <w:szCs w:val="24"/>
        </w:rPr>
        <w:br/>
      </w: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Whittier, CA 90601</w:t>
      </w:r>
    </w:p>
    <w:p w14:paraId="25AAC283" w14:textId="77777777" w:rsidR="006D1FDF" w:rsidRDefault="006D1FDF" w:rsidP="006D1FDF">
      <w:pPr>
        <w:pStyle w:val="Title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Transfer Center</w:t>
      </w:r>
    </w:p>
    <w:p w14:paraId="23E763C7" w14:textId="4DF238E6" w:rsidR="006D1FDF" w:rsidRPr="006D1FDF" w:rsidRDefault="006D1FDF" w:rsidP="006D1FDF">
      <w:pPr>
        <w:pStyle w:val="Title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Student Service Building Room 250</w:t>
      </w:r>
    </w:p>
    <w:p w14:paraId="0557DACF" w14:textId="77777777" w:rsidR="004C002F" w:rsidRPr="002E1357" w:rsidRDefault="004C002F" w:rsidP="000210B7">
      <w:pPr>
        <w:pStyle w:val="Title"/>
        <w:rPr>
          <w:rFonts w:asciiTheme="majorHAnsi" w:hAnsiTheme="majorHAnsi" w:cstheme="majorHAnsi"/>
          <w:sz w:val="24"/>
          <w:szCs w:val="24"/>
        </w:rPr>
      </w:pPr>
    </w:p>
    <w:p w14:paraId="6A2E796D" w14:textId="31A6FB1C" w:rsidR="00A4282D" w:rsidRPr="0080639A" w:rsidRDefault="003408A2" w:rsidP="000210B7">
      <w:pPr>
        <w:pStyle w:val="Title"/>
        <w:rPr>
          <w:rFonts w:asciiTheme="majorHAnsi" w:hAnsiTheme="majorHAnsi"/>
        </w:rPr>
      </w:pPr>
      <w:r>
        <w:rPr>
          <w:rFonts w:asciiTheme="majorHAnsi" w:hAnsiTheme="majorHAnsi"/>
        </w:rPr>
        <w:t>MINUTES</w:t>
      </w:r>
    </w:p>
    <w:p w14:paraId="13F5476E" w14:textId="77777777" w:rsidR="00A4282D" w:rsidRPr="0080639A" w:rsidRDefault="000E06F1" w:rsidP="00A4282D">
      <w:pPr>
        <w:pStyle w:val="mainbody"/>
        <w:spacing w:before="0" w:beforeAutospacing="0" w:after="0" w:afterAutospacing="0"/>
        <w:jc w:val="center"/>
        <w:rPr>
          <w:rFonts w:asciiTheme="majorHAnsi" w:hAnsiTheme="majorHAnsi"/>
          <w:sz w:val="16"/>
          <w:szCs w:val="20"/>
        </w:rPr>
      </w:pPr>
      <w:r>
        <w:rPr>
          <w:rFonts w:asciiTheme="majorHAnsi" w:hAnsiTheme="majorHAnsi"/>
          <w:noProof/>
          <w:sz w:val="20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D0B8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" strokeweight="2.25pt"/>
            </w:pict>
          </mc:Fallback>
        </mc:AlternateContent>
      </w:r>
    </w:p>
    <w:p w14:paraId="43C211F7" w14:textId="3DEFBC61" w:rsidR="0080639A" w:rsidRDefault="0080639A" w:rsidP="00BB64DB">
      <w:pPr>
        <w:numPr>
          <w:ilvl w:val="0"/>
          <w:numId w:val="7"/>
        </w:numPr>
        <w:rPr>
          <w:rFonts w:asciiTheme="majorHAnsi" w:hAnsiTheme="majorHAnsi"/>
        </w:rPr>
      </w:pPr>
      <w:r w:rsidRPr="0045174E">
        <w:rPr>
          <w:rFonts w:asciiTheme="majorHAnsi" w:hAnsiTheme="majorHAnsi"/>
        </w:rPr>
        <w:t>Call to Order</w:t>
      </w:r>
      <w:r w:rsidR="00F206E2">
        <w:rPr>
          <w:rFonts w:asciiTheme="majorHAnsi" w:hAnsiTheme="majorHAnsi"/>
        </w:rPr>
        <w:t xml:space="preserve"> and Adoption of the Agenda</w:t>
      </w:r>
    </w:p>
    <w:p w14:paraId="311A9F0B" w14:textId="7519556C" w:rsidR="00190F7E" w:rsidRPr="007C6C0A" w:rsidRDefault="00190F7E" w:rsidP="007C6C0A">
      <w:pPr>
        <w:pStyle w:val="ListParagraph"/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10:</w:t>
      </w:r>
      <w:r w:rsidR="00B228BD">
        <w:rPr>
          <w:rFonts w:asciiTheme="majorHAnsi" w:hAnsiTheme="majorHAnsi" w:cstheme="majorHAnsi"/>
        </w:rPr>
        <w:t>1</w:t>
      </w:r>
      <w:r w:rsidR="00F8290C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 xml:space="preserve"> a.m. Sam Foster </w:t>
      </w:r>
      <w:r w:rsidRPr="00846AD7">
        <w:rPr>
          <w:rFonts w:asciiTheme="majorHAnsi" w:hAnsiTheme="majorHAnsi" w:cstheme="majorHAnsi"/>
        </w:rPr>
        <w:t>(chair) welcomed the committee members participating in today’</w:t>
      </w:r>
      <w:r>
        <w:rPr>
          <w:rFonts w:asciiTheme="majorHAnsi" w:hAnsiTheme="majorHAnsi" w:cstheme="majorHAnsi"/>
        </w:rPr>
        <w:t xml:space="preserve">s meeting: Anna </w:t>
      </w:r>
      <w:proofErr w:type="spellStart"/>
      <w:r>
        <w:rPr>
          <w:rFonts w:asciiTheme="majorHAnsi" w:hAnsiTheme="majorHAnsi" w:cstheme="majorHAnsi"/>
        </w:rPr>
        <w:t>Bruzzese</w:t>
      </w:r>
      <w:proofErr w:type="spellEnd"/>
      <w:r>
        <w:rPr>
          <w:rFonts w:asciiTheme="majorHAnsi" w:hAnsiTheme="majorHAnsi" w:cstheme="majorHAnsi"/>
        </w:rPr>
        <w:t>,</w:t>
      </w:r>
      <w:r w:rsidRPr="00846AD7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Jose Lara,</w:t>
      </w:r>
      <w:r w:rsidRPr="007C68EC">
        <w:rPr>
          <w:rFonts w:asciiTheme="majorHAnsi" w:hAnsiTheme="majorHAnsi" w:cstheme="majorHAnsi"/>
        </w:rPr>
        <w:t xml:space="preserve"> Lorraine Burnham-Levy,</w:t>
      </w:r>
      <w:r>
        <w:rPr>
          <w:rFonts w:asciiTheme="majorHAnsi" w:hAnsiTheme="majorHAnsi" w:cstheme="majorHAnsi"/>
        </w:rPr>
        <w:t xml:space="preserve"> Mark </w:t>
      </w:r>
      <w:proofErr w:type="spellStart"/>
      <w:r>
        <w:rPr>
          <w:rFonts w:asciiTheme="majorHAnsi" w:hAnsiTheme="majorHAnsi" w:cstheme="majorHAnsi"/>
        </w:rPr>
        <w:t>Osea</w:t>
      </w:r>
      <w:proofErr w:type="spellEnd"/>
      <w:r>
        <w:rPr>
          <w:rFonts w:asciiTheme="majorHAnsi" w:hAnsiTheme="majorHAnsi" w:cstheme="majorHAnsi"/>
        </w:rPr>
        <w:t xml:space="preserve"> and Miles Vega</w:t>
      </w:r>
      <w:r w:rsidRPr="00846AD7">
        <w:rPr>
          <w:rFonts w:asciiTheme="majorHAnsi" w:hAnsiTheme="majorHAnsi" w:cstheme="majorHAnsi"/>
        </w:rPr>
        <w:t xml:space="preserve">. </w:t>
      </w:r>
    </w:p>
    <w:p w14:paraId="37BFACA7" w14:textId="77777777" w:rsidR="00357C94" w:rsidRDefault="00357C94" w:rsidP="00357C94">
      <w:pPr>
        <w:ind w:left="1080"/>
        <w:rPr>
          <w:rFonts w:asciiTheme="majorHAnsi" w:hAnsiTheme="majorHAnsi"/>
        </w:rPr>
      </w:pPr>
    </w:p>
    <w:p w14:paraId="7F87BCA7" w14:textId="7C0801C4" w:rsidR="00357C94" w:rsidRDefault="003459C1" w:rsidP="00BB64DB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Volunteer </w:t>
      </w:r>
      <w:r w:rsidR="00ED13CF">
        <w:rPr>
          <w:rFonts w:asciiTheme="majorHAnsi" w:hAnsiTheme="majorHAnsi"/>
        </w:rPr>
        <w:t>note taker</w:t>
      </w:r>
    </w:p>
    <w:p w14:paraId="1FCD55D3" w14:textId="301A8069" w:rsidR="00EE704C" w:rsidRDefault="007C6C0A" w:rsidP="00EE704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4716C0">
        <w:rPr>
          <w:rFonts w:asciiTheme="majorHAnsi" w:hAnsiTheme="majorHAnsi"/>
        </w:rPr>
        <w:t xml:space="preserve">       </w:t>
      </w:r>
      <w:r w:rsidR="00EE704C">
        <w:rPr>
          <w:rFonts w:asciiTheme="majorHAnsi" w:hAnsiTheme="majorHAnsi"/>
        </w:rPr>
        <w:t>Anna volunteered to take notes.</w:t>
      </w:r>
    </w:p>
    <w:p w14:paraId="6CA4E76A" w14:textId="236235C1" w:rsidR="006716D9" w:rsidRDefault="006716D9" w:rsidP="006716D9">
      <w:pPr>
        <w:pStyle w:val="ListParagraph"/>
        <w:rPr>
          <w:rFonts w:asciiTheme="majorHAnsi" w:hAnsiTheme="majorHAnsi"/>
        </w:rPr>
      </w:pPr>
    </w:p>
    <w:p w14:paraId="2B1F3775" w14:textId="63C04D46" w:rsidR="009C6C2C" w:rsidRDefault="009C6C2C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Planning for future meetings</w:t>
      </w:r>
    </w:p>
    <w:p w14:paraId="63615284" w14:textId="67EEFE87" w:rsidR="001807B9" w:rsidRDefault="00582888" w:rsidP="001807B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Spring schedules and </w:t>
      </w:r>
      <w:r w:rsidR="00D5139D">
        <w:rPr>
          <w:rFonts w:asciiTheme="majorHAnsi" w:hAnsiTheme="majorHAnsi"/>
        </w:rPr>
        <w:t>best</w:t>
      </w:r>
      <w:r w:rsidR="008D5780">
        <w:rPr>
          <w:rFonts w:asciiTheme="majorHAnsi" w:hAnsiTheme="majorHAnsi"/>
        </w:rPr>
        <w:t xml:space="preserve"> times</w:t>
      </w:r>
    </w:p>
    <w:p w14:paraId="56A76944" w14:textId="1DCD5B01" w:rsidR="00F8290C" w:rsidRDefault="00F8290C" w:rsidP="00F8290C">
      <w:pPr>
        <w:ind w:left="14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The committee decided that the best meeting time would be on Thursdays at 5 pm.</w:t>
      </w:r>
      <w:r w:rsidR="000C19DD">
        <w:rPr>
          <w:rFonts w:asciiTheme="majorHAnsi" w:hAnsiTheme="majorHAnsi"/>
        </w:rPr>
        <w:t xml:space="preserve"> Next meeting will be on February 13</w:t>
      </w:r>
      <w:r w:rsidR="000C19DD" w:rsidRPr="000C19DD">
        <w:rPr>
          <w:rFonts w:asciiTheme="majorHAnsi" w:hAnsiTheme="majorHAnsi"/>
          <w:vertAlign w:val="superscript"/>
        </w:rPr>
        <w:t>th</w:t>
      </w:r>
      <w:r w:rsidR="009C6543">
        <w:rPr>
          <w:rFonts w:asciiTheme="majorHAnsi" w:hAnsiTheme="majorHAnsi"/>
        </w:rPr>
        <w:t xml:space="preserve"> and the following meeting will be on March 12</w:t>
      </w:r>
      <w:r w:rsidR="009C6543" w:rsidRPr="009C6543">
        <w:rPr>
          <w:rFonts w:asciiTheme="majorHAnsi" w:hAnsiTheme="majorHAnsi"/>
          <w:vertAlign w:val="superscript"/>
        </w:rPr>
        <w:t>th</w:t>
      </w:r>
      <w:r w:rsidR="009C6543">
        <w:rPr>
          <w:rFonts w:asciiTheme="majorHAnsi" w:hAnsiTheme="majorHAnsi"/>
        </w:rPr>
        <w:t xml:space="preserve">. </w:t>
      </w:r>
    </w:p>
    <w:p w14:paraId="22CA8CBA" w14:textId="4EECE1BE" w:rsidR="008D5780" w:rsidRDefault="008D5780" w:rsidP="001807B9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Frequency of needed meetings</w:t>
      </w:r>
    </w:p>
    <w:p w14:paraId="679F401E" w14:textId="4DED0ADC" w:rsidR="009C6C2C" w:rsidRDefault="000C19DD" w:rsidP="000C19DD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We will need at least two more meetings before submitting the final version by March 16.</w:t>
      </w:r>
    </w:p>
    <w:p w14:paraId="5E54F234" w14:textId="77777777" w:rsidR="000C19DD" w:rsidRDefault="000C19DD" w:rsidP="000C19DD">
      <w:pPr>
        <w:pStyle w:val="ListParagraph"/>
        <w:ind w:left="1440"/>
        <w:rPr>
          <w:rFonts w:asciiTheme="majorHAnsi" w:hAnsiTheme="majorHAnsi"/>
        </w:rPr>
      </w:pPr>
    </w:p>
    <w:p w14:paraId="37417D9C" w14:textId="2BC9B29B" w:rsidR="009C6C2C" w:rsidRDefault="00C20361" w:rsidP="00C04202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Breakout at CTE/ Noncredit institute</w:t>
      </w:r>
    </w:p>
    <w:p w14:paraId="73D5B647" w14:textId="58FEC83C" w:rsidR="00C20361" w:rsidRDefault="00C073D4" w:rsidP="00C20361">
      <w:pPr>
        <w:numPr>
          <w:ilvl w:val="1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Topics </w:t>
      </w:r>
      <w:r w:rsidR="008D1675">
        <w:rPr>
          <w:rFonts w:asciiTheme="majorHAnsi" w:hAnsiTheme="majorHAnsi"/>
        </w:rPr>
        <w:t>on promising counseling practices for CTE and noncredit</w:t>
      </w:r>
    </w:p>
    <w:p w14:paraId="41547B24" w14:textId="629BC7EC" w:rsidR="008D1675" w:rsidRDefault="00610E4D" w:rsidP="0026469C">
      <w:pPr>
        <w:numPr>
          <w:ilvl w:val="1"/>
          <w:numId w:val="7"/>
        </w:numPr>
        <w:tabs>
          <w:tab w:val="left" w:pos="963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Proposals due on </w:t>
      </w:r>
      <w:r w:rsidR="0093492B">
        <w:rPr>
          <w:rFonts w:asciiTheme="majorHAnsi" w:hAnsiTheme="majorHAnsi"/>
        </w:rPr>
        <w:t>February 7</w:t>
      </w:r>
    </w:p>
    <w:p w14:paraId="4A690059" w14:textId="59D70E0E" w:rsidR="002E2E66" w:rsidRDefault="00047304" w:rsidP="0093492B">
      <w:pPr>
        <w:numPr>
          <w:ilvl w:val="1"/>
          <w:numId w:val="7"/>
        </w:numPr>
        <w:rPr>
          <w:rFonts w:asciiTheme="majorHAnsi" w:hAnsiTheme="majorHAnsi"/>
        </w:rPr>
      </w:pPr>
      <w:r>
        <w:t>Call for Proposals</w:t>
      </w:r>
      <w:r w:rsidR="0093492B">
        <w:t xml:space="preserve"> can be found at</w:t>
      </w:r>
      <w:r>
        <w:t>:</w:t>
      </w:r>
      <w:r w:rsidR="0093492B">
        <w:t xml:space="preserve"> </w:t>
      </w:r>
      <w:hyperlink r:id="rId9" w:history="1">
        <w:r w:rsidR="0093492B" w:rsidRPr="00243F0B">
          <w:rPr>
            <w:rStyle w:val="Hyperlink"/>
          </w:rPr>
          <w:t>https://docs.google.com/forms/d/e/1FAIpQLScVnA4_3MsQiLB2on6TmhGpG9uC4oG2g4XvE8gdbeszrLg3WQ/viewform</w:t>
        </w:r>
      </w:hyperlink>
    </w:p>
    <w:p w14:paraId="7DCAC1A9" w14:textId="77777777" w:rsidR="005F01A2" w:rsidRDefault="009C6543" w:rsidP="009C6C2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</w:p>
    <w:p w14:paraId="1F228E72" w14:textId="2349F297" w:rsidR="00A422CA" w:rsidRDefault="005F01A2" w:rsidP="009C6C2C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C6543">
        <w:rPr>
          <w:rFonts w:asciiTheme="majorHAnsi" w:hAnsiTheme="majorHAnsi"/>
        </w:rPr>
        <w:t xml:space="preserve">Sam explained that the committee was asked to participate. Lorraine </w:t>
      </w:r>
      <w:r w:rsidR="00A422CA">
        <w:rPr>
          <w:rFonts w:asciiTheme="majorHAnsi" w:hAnsiTheme="majorHAnsi"/>
        </w:rPr>
        <w:t xml:space="preserve">and Mark </w:t>
      </w:r>
      <w:r w:rsidR="009C6543">
        <w:rPr>
          <w:rFonts w:asciiTheme="majorHAnsi" w:hAnsiTheme="majorHAnsi"/>
        </w:rPr>
        <w:t xml:space="preserve">volunteered </w:t>
      </w:r>
    </w:p>
    <w:p w14:paraId="72E69651" w14:textId="5524662E" w:rsidR="009C6543" w:rsidRPr="00A422CA" w:rsidRDefault="00A422CA" w:rsidP="00A422CA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9C6543">
        <w:rPr>
          <w:rFonts w:asciiTheme="majorHAnsi" w:hAnsiTheme="majorHAnsi"/>
        </w:rPr>
        <w:t xml:space="preserve">to </w:t>
      </w:r>
      <w:r w:rsidR="004E51DC" w:rsidRPr="00A422CA">
        <w:rPr>
          <w:rFonts w:asciiTheme="majorHAnsi" w:hAnsiTheme="majorHAnsi"/>
        </w:rPr>
        <w:t>work on a presentation</w:t>
      </w:r>
      <w:r w:rsidR="009C6543" w:rsidRPr="00A422CA">
        <w:rPr>
          <w:rFonts w:asciiTheme="majorHAnsi" w:hAnsiTheme="majorHAnsi"/>
        </w:rPr>
        <w:t xml:space="preserve">. </w:t>
      </w:r>
    </w:p>
    <w:p w14:paraId="17B64313" w14:textId="77777777" w:rsidR="009C6543" w:rsidRDefault="009C6543" w:rsidP="009C6C2C">
      <w:pPr>
        <w:pStyle w:val="ListParagraph"/>
        <w:rPr>
          <w:rFonts w:asciiTheme="majorHAnsi" w:hAnsiTheme="majorHAnsi"/>
        </w:rPr>
      </w:pPr>
    </w:p>
    <w:p w14:paraId="728CCB87" w14:textId="0C6688C7" w:rsidR="00AE3D3D" w:rsidRDefault="00AE3D3D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Transfer Paper</w:t>
      </w:r>
    </w:p>
    <w:p w14:paraId="6DC53694" w14:textId="478D09B3" w:rsidR="002A6538" w:rsidRDefault="00A67050" w:rsidP="002A6538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Review of </w:t>
      </w:r>
      <w:r w:rsidR="00541D8B">
        <w:rPr>
          <w:rFonts w:asciiTheme="majorHAnsi" w:hAnsiTheme="majorHAnsi"/>
        </w:rPr>
        <w:t>draft</w:t>
      </w:r>
    </w:p>
    <w:p w14:paraId="31E955E9" w14:textId="77777777" w:rsidR="00240D77" w:rsidRDefault="00240D77" w:rsidP="001918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Executive committee comments</w:t>
      </w:r>
    </w:p>
    <w:p w14:paraId="4C2B9E3B" w14:textId="73C8BB85" w:rsidR="00F60C00" w:rsidRDefault="00984D92" w:rsidP="003C6F4F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Additional sources to consider</w:t>
      </w:r>
      <w:r w:rsidR="00BD110A">
        <w:rPr>
          <w:rFonts w:asciiTheme="majorHAnsi" w:hAnsiTheme="majorHAnsi"/>
        </w:rPr>
        <w:t xml:space="preserve"> as suggested by RP Group </w:t>
      </w:r>
      <w:r w:rsidR="00754B37">
        <w:rPr>
          <w:rFonts w:asciiTheme="majorHAnsi" w:hAnsiTheme="majorHAnsi"/>
        </w:rPr>
        <w:t xml:space="preserve">Liaison </w:t>
      </w:r>
      <w:r w:rsidR="00754B37" w:rsidRPr="00754B37">
        <w:rPr>
          <w:rFonts w:asciiTheme="majorHAnsi" w:hAnsiTheme="majorHAnsi" w:cstheme="majorHAnsi"/>
        </w:rPr>
        <w:t xml:space="preserve">Jake </w:t>
      </w:r>
      <w:proofErr w:type="spellStart"/>
      <w:r w:rsidR="00754B37" w:rsidRPr="00754B37">
        <w:rPr>
          <w:rFonts w:asciiTheme="majorHAnsi" w:hAnsiTheme="majorHAnsi" w:cstheme="majorHAnsi"/>
        </w:rPr>
        <w:t>Kevari</w:t>
      </w:r>
      <w:proofErr w:type="spellEnd"/>
    </w:p>
    <w:p w14:paraId="342DB884" w14:textId="77777777" w:rsidR="00F60C00" w:rsidRDefault="00D93E45" w:rsidP="00F60C00">
      <w:pPr>
        <w:numPr>
          <w:ilvl w:val="2"/>
          <w:numId w:val="7"/>
        </w:numPr>
        <w:rPr>
          <w:rFonts w:asciiTheme="majorHAnsi" w:hAnsiTheme="majorHAnsi"/>
        </w:rPr>
      </w:pPr>
      <w:r>
        <w:t>Completion by Design - </w:t>
      </w:r>
      <w:hyperlink r:id="rId10" w:tgtFrame="_blank" w:history="1">
        <w:r>
          <w:rPr>
            <w:rStyle w:val="Hyperlink"/>
          </w:rPr>
          <w:t>Loss/Momentum Framework</w:t>
        </w:r>
      </w:hyperlink>
      <w:r>
        <w:t> </w:t>
      </w:r>
    </w:p>
    <w:p w14:paraId="6F0223DD" w14:textId="77777777" w:rsidR="00F60C00" w:rsidRDefault="00D93E45" w:rsidP="00F60C00">
      <w:pPr>
        <w:numPr>
          <w:ilvl w:val="2"/>
          <w:numId w:val="7"/>
        </w:numPr>
        <w:rPr>
          <w:rFonts w:asciiTheme="majorHAnsi" w:hAnsiTheme="majorHAnsi"/>
        </w:rPr>
      </w:pPr>
      <w:r>
        <w:t>Completion by Design - </w:t>
      </w:r>
      <w:hyperlink r:id="rId11" w:tgtFrame="_blank" w:history="1">
        <w:r>
          <w:rPr>
            <w:rStyle w:val="Hyperlink"/>
          </w:rPr>
          <w:t>Building Guided Pathways</w:t>
        </w:r>
      </w:hyperlink>
    </w:p>
    <w:p w14:paraId="39A99565" w14:textId="77777777" w:rsidR="00F60C00" w:rsidRDefault="00D93E45" w:rsidP="00F60C00">
      <w:pPr>
        <w:numPr>
          <w:ilvl w:val="2"/>
          <w:numId w:val="7"/>
        </w:numPr>
        <w:rPr>
          <w:rFonts w:asciiTheme="majorHAnsi" w:hAnsiTheme="majorHAnsi"/>
        </w:rPr>
      </w:pPr>
      <w:r>
        <w:t>RP Group - </w:t>
      </w:r>
      <w:hyperlink r:id="rId12" w:tgtFrame="_blank" w:history="1">
        <w:r>
          <w:rPr>
            <w:rStyle w:val="Hyperlink"/>
          </w:rPr>
          <w:t>Student Support (Re)defined - Six Success Factors</w:t>
        </w:r>
      </w:hyperlink>
    </w:p>
    <w:p w14:paraId="21EFD113" w14:textId="79DF717A" w:rsidR="00D93E45" w:rsidRPr="00C34D17" w:rsidRDefault="00D93E45" w:rsidP="00C34D17">
      <w:pPr>
        <w:numPr>
          <w:ilvl w:val="2"/>
          <w:numId w:val="7"/>
        </w:numPr>
        <w:rPr>
          <w:rFonts w:asciiTheme="majorHAnsi" w:hAnsiTheme="majorHAnsi"/>
        </w:rPr>
      </w:pPr>
      <w:r>
        <w:lastRenderedPageBreak/>
        <w:t>RP Group - </w:t>
      </w:r>
      <w:hyperlink r:id="rId13" w:tgtFrame="_blank" w:history="1">
        <w:r>
          <w:rPr>
            <w:rStyle w:val="Hyperlink"/>
          </w:rPr>
          <w:t>Through the Gate March 2019 Update</w:t>
        </w:r>
      </w:hyperlink>
      <w:r>
        <w:t> &amp; </w:t>
      </w:r>
      <w:hyperlink r:id="rId14" w:tgtFrame="_blank" w:history="1">
        <w:r>
          <w:rPr>
            <w:rStyle w:val="Hyperlink"/>
          </w:rPr>
          <w:t>Through the Gate Website</w:t>
        </w:r>
      </w:hyperlink>
    </w:p>
    <w:p w14:paraId="171F5E1D" w14:textId="77777777" w:rsidR="00262981" w:rsidRDefault="00C34D17" w:rsidP="001918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Other external references to consider</w:t>
      </w:r>
    </w:p>
    <w:p w14:paraId="3363DD76" w14:textId="79A3AC8C" w:rsidR="003842C1" w:rsidRDefault="003842C1" w:rsidP="001918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Editing draft</w:t>
      </w:r>
    </w:p>
    <w:p w14:paraId="66DAB3F8" w14:textId="3E8C9CB0" w:rsidR="00191899" w:rsidRDefault="00191899" w:rsidP="00191899">
      <w:pPr>
        <w:numPr>
          <w:ilvl w:val="1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Timeline</w:t>
      </w:r>
    </w:p>
    <w:p w14:paraId="74A46ED3" w14:textId="640370EC" w:rsidR="00191899" w:rsidRDefault="00191899" w:rsidP="0019189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to Exec for Second Read—Feb 12</w:t>
      </w:r>
    </w:p>
    <w:p w14:paraId="73100072" w14:textId="6149EB7B" w:rsidR="00FE6020" w:rsidRDefault="00E44C88" w:rsidP="00191899">
      <w:pPr>
        <w:numPr>
          <w:ilvl w:val="2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Final edits </w:t>
      </w:r>
      <w:r w:rsidR="008876C6">
        <w:rPr>
          <w:rFonts w:asciiTheme="majorHAnsi" w:hAnsiTheme="majorHAnsi"/>
        </w:rPr>
        <w:t>based on Exec recommendations</w:t>
      </w:r>
      <w:r w:rsidR="003616CB">
        <w:rPr>
          <w:rFonts w:asciiTheme="majorHAnsi" w:hAnsiTheme="majorHAnsi"/>
        </w:rPr>
        <w:t xml:space="preserve">—March </w:t>
      </w:r>
      <w:r w:rsidR="002356DE">
        <w:rPr>
          <w:rFonts w:asciiTheme="majorHAnsi" w:hAnsiTheme="majorHAnsi"/>
        </w:rPr>
        <w:t>16</w:t>
      </w:r>
      <w:r>
        <w:rPr>
          <w:rFonts w:asciiTheme="majorHAnsi" w:hAnsiTheme="majorHAnsi"/>
        </w:rPr>
        <w:t xml:space="preserve"> </w:t>
      </w:r>
    </w:p>
    <w:p w14:paraId="1E68EDBC" w14:textId="1095D990" w:rsidR="00AE3D3D" w:rsidRDefault="005F01A2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</w:t>
      </w:r>
    </w:p>
    <w:p w14:paraId="318296D8" w14:textId="77777777" w:rsidR="008D2B55" w:rsidRDefault="005F01A2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The committee reviewed the most recent draft of the </w:t>
      </w:r>
      <w:r w:rsidR="00414E8D">
        <w:rPr>
          <w:rFonts w:asciiTheme="majorHAnsi" w:hAnsiTheme="majorHAnsi"/>
        </w:rPr>
        <w:t>paper and</w:t>
      </w:r>
      <w:r>
        <w:rPr>
          <w:rFonts w:asciiTheme="majorHAnsi" w:hAnsiTheme="majorHAnsi"/>
        </w:rPr>
        <w:t xml:space="preserve"> revised it further.</w:t>
      </w:r>
      <w:r w:rsidR="008D2B55">
        <w:rPr>
          <w:rFonts w:asciiTheme="majorHAnsi" w:hAnsiTheme="majorHAnsi"/>
        </w:rPr>
        <w:t xml:space="preserve"> The </w:t>
      </w:r>
    </w:p>
    <w:p w14:paraId="695535A1" w14:textId="77777777" w:rsidR="003403EF" w:rsidRDefault="008D2B55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committee agreed to add a section on high impact practices that support students</w:t>
      </w:r>
      <w:r w:rsidR="003403EF">
        <w:rPr>
          <w:rFonts w:asciiTheme="majorHAnsi" w:hAnsiTheme="majorHAnsi"/>
        </w:rPr>
        <w:t xml:space="preserve"> and </w:t>
      </w:r>
    </w:p>
    <w:p w14:paraId="5FC835E3" w14:textId="20060F99" w:rsidR="005F01A2" w:rsidRDefault="003403EF" w:rsidP="00AE3D3D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developed a revised outline that </w:t>
      </w:r>
      <w:r w:rsidR="001F0A78">
        <w:rPr>
          <w:rFonts w:asciiTheme="majorHAnsi" w:hAnsiTheme="majorHAnsi"/>
        </w:rPr>
        <w:t>was</w:t>
      </w:r>
      <w:bookmarkStart w:id="0" w:name="_GoBack"/>
      <w:bookmarkEnd w:id="0"/>
      <w:r>
        <w:rPr>
          <w:rFonts w:asciiTheme="majorHAnsi" w:hAnsiTheme="majorHAnsi"/>
        </w:rPr>
        <w:t xml:space="preserve"> emailed to the committee members</w:t>
      </w:r>
      <w:r w:rsidR="008D2B55">
        <w:rPr>
          <w:rFonts w:asciiTheme="majorHAnsi" w:hAnsiTheme="majorHAnsi"/>
        </w:rPr>
        <w:t xml:space="preserve">. </w:t>
      </w:r>
    </w:p>
    <w:p w14:paraId="719D2CDA" w14:textId="77777777" w:rsidR="005F01A2" w:rsidRDefault="005F01A2" w:rsidP="00AE3D3D">
      <w:pPr>
        <w:pStyle w:val="ListParagraph"/>
        <w:rPr>
          <w:rFonts w:asciiTheme="majorHAnsi" w:hAnsiTheme="majorHAnsi"/>
        </w:rPr>
      </w:pPr>
    </w:p>
    <w:p w14:paraId="4FDEFF65" w14:textId="5B891907" w:rsidR="001B3768" w:rsidRPr="00A2501D" w:rsidRDefault="001B3768" w:rsidP="00A2501D">
      <w:pPr>
        <w:numPr>
          <w:ilvl w:val="0"/>
          <w:numId w:val="7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on Resolution 7.01 F17 </w:t>
      </w:r>
      <w:hyperlink r:id="rId15" w:tgtFrame="_parent" w:history="1">
        <w:r w:rsidRPr="00C04202">
          <w:rPr>
            <w:rFonts w:ascii="Calibri" w:hAnsi="Calibri"/>
            <w:color w:val="0563C1"/>
            <w:sz w:val="22"/>
            <w:szCs w:val="22"/>
            <w:u w:val="single"/>
            <w:lang w:eastAsia="zh-CN"/>
          </w:rPr>
          <w:t>Creating Guidelines for Veteran Resource Centers</w:t>
        </w:r>
      </w:hyperlink>
    </w:p>
    <w:p w14:paraId="1DDF9CAC" w14:textId="0842B0E4" w:rsidR="008D1E38" w:rsidRDefault="005271BD" w:rsidP="005271BD">
      <w:pPr>
        <w:ind w:left="3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item is postponed till the next meeting. </w:t>
      </w:r>
    </w:p>
    <w:p w14:paraId="0188DA4C" w14:textId="77777777" w:rsidR="005271BD" w:rsidRPr="00DC734D" w:rsidRDefault="005271BD" w:rsidP="005271BD">
      <w:pPr>
        <w:ind w:left="360" w:firstLine="720"/>
        <w:rPr>
          <w:rFonts w:asciiTheme="majorHAnsi" w:hAnsiTheme="majorHAnsi"/>
        </w:rPr>
      </w:pPr>
    </w:p>
    <w:p w14:paraId="460E0526" w14:textId="3BDBF077" w:rsidR="00DF45B6" w:rsidRPr="00A2501D" w:rsidRDefault="00943CA1" w:rsidP="00A250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 Survey on Open Educational Resources (OER)</w:t>
      </w:r>
    </w:p>
    <w:p w14:paraId="62F75894" w14:textId="466579D0" w:rsidR="00DF45B6" w:rsidRPr="00025FB9" w:rsidRDefault="00DF45B6" w:rsidP="00DF45B6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There is no update on this item today. This item will remain on our agenda.</w:t>
      </w:r>
    </w:p>
    <w:p w14:paraId="4103E280" w14:textId="77777777" w:rsidR="00943CA1" w:rsidRPr="00357C94" w:rsidRDefault="00943CA1" w:rsidP="00943CA1">
      <w:pPr>
        <w:pStyle w:val="ListParagraph"/>
        <w:ind w:left="1440"/>
        <w:rPr>
          <w:rFonts w:asciiTheme="majorHAnsi" w:hAnsiTheme="majorHAnsi"/>
        </w:rPr>
      </w:pPr>
    </w:p>
    <w:p w14:paraId="311DBE7C" w14:textId="50F2745A" w:rsidR="00C947C4" w:rsidRDefault="001B3768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Update on</w:t>
      </w:r>
      <w:r w:rsidR="004D1C60">
        <w:rPr>
          <w:rFonts w:asciiTheme="majorHAnsi" w:hAnsiTheme="majorHAnsi"/>
        </w:rPr>
        <w:t xml:space="preserve"> </w:t>
      </w:r>
      <w:r w:rsidR="00C947C4">
        <w:rPr>
          <w:rFonts w:asciiTheme="majorHAnsi" w:hAnsiTheme="majorHAnsi"/>
        </w:rPr>
        <w:t>Fall Resolutions Assigned to TASSC</w:t>
      </w:r>
      <w:r w:rsidR="009A0C47">
        <w:rPr>
          <w:rFonts w:asciiTheme="majorHAnsi" w:hAnsiTheme="majorHAnsi"/>
        </w:rPr>
        <w:t xml:space="preserve"> </w:t>
      </w:r>
    </w:p>
    <w:p w14:paraId="70AEA1D0" w14:textId="7D2FD7D9" w:rsidR="00CF5D5F" w:rsidRDefault="00054FA3" w:rsidP="00BC1335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hyperlink r:id="rId16" w:history="1">
        <w:r w:rsidR="00BC1335" w:rsidRPr="003F44B6">
          <w:rPr>
            <w:rStyle w:val="Hyperlink"/>
            <w:rFonts w:asciiTheme="majorHAnsi" w:hAnsiTheme="majorHAnsi"/>
          </w:rPr>
          <w:t>9.01 F</w:t>
        </w:r>
        <w:r w:rsidR="0010201C" w:rsidRPr="003F44B6">
          <w:rPr>
            <w:rStyle w:val="Hyperlink"/>
            <w:rFonts w:asciiTheme="majorHAnsi" w:hAnsiTheme="majorHAnsi"/>
          </w:rPr>
          <w:t>19</w:t>
        </w:r>
        <w:r w:rsidR="00D62F9C" w:rsidRPr="003F44B6">
          <w:rPr>
            <w:rStyle w:val="Hyperlink"/>
            <w:rFonts w:asciiTheme="majorHAnsi" w:hAnsiTheme="majorHAnsi"/>
          </w:rPr>
          <w:t xml:space="preserve"> </w:t>
        </w:r>
        <w:r w:rsidR="007D2474" w:rsidRPr="003F44B6">
          <w:rPr>
            <w:rStyle w:val="Hyperlink"/>
            <w:rFonts w:asciiTheme="majorHAnsi" w:hAnsiTheme="majorHAnsi"/>
          </w:rPr>
          <w:t xml:space="preserve"> </w:t>
        </w:r>
      </w:hyperlink>
      <w:r w:rsidR="00DE201E">
        <w:rPr>
          <w:rFonts w:asciiTheme="majorHAnsi" w:hAnsiTheme="majorHAnsi"/>
        </w:rPr>
        <w:t xml:space="preserve">Local Determination of </w:t>
      </w:r>
      <w:r w:rsidR="00E62A33">
        <w:rPr>
          <w:rFonts w:asciiTheme="majorHAnsi" w:hAnsiTheme="majorHAnsi"/>
        </w:rPr>
        <w:t xml:space="preserve">International Baccalaureate Credit at </w:t>
      </w:r>
      <w:r w:rsidR="008527BE">
        <w:rPr>
          <w:rFonts w:asciiTheme="majorHAnsi" w:hAnsiTheme="majorHAnsi"/>
        </w:rPr>
        <w:t>California Community Coll</w:t>
      </w:r>
      <w:r w:rsidR="00CF5D5F">
        <w:rPr>
          <w:rFonts w:asciiTheme="majorHAnsi" w:hAnsiTheme="majorHAnsi"/>
        </w:rPr>
        <w:t>eges</w:t>
      </w:r>
    </w:p>
    <w:p w14:paraId="2F78AA87" w14:textId="4332B8E9" w:rsidR="00AF2614" w:rsidRDefault="00AF2614" w:rsidP="00AF2614">
      <w:pPr>
        <w:pStyle w:val="ListParagraph"/>
        <w:ind w:left="1440"/>
        <w:rPr>
          <w:rFonts w:asciiTheme="majorHAnsi" w:hAnsiTheme="majorHAnsi"/>
        </w:rPr>
      </w:pPr>
    </w:p>
    <w:p w14:paraId="0FFCAA0F" w14:textId="72476934" w:rsidR="00AF2614" w:rsidRPr="005271BD" w:rsidRDefault="005271BD" w:rsidP="005271BD">
      <w:pPr>
        <w:ind w:left="3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item is postponed till the next meeting. </w:t>
      </w:r>
    </w:p>
    <w:p w14:paraId="0BECA182" w14:textId="77777777" w:rsidR="00AF2614" w:rsidRDefault="00AF2614" w:rsidP="00AF2614">
      <w:pPr>
        <w:pStyle w:val="ListParagraph"/>
        <w:ind w:left="1440"/>
        <w:rPr>
          <w:rFonts w:asciiTheme="majorHAnsi" w:hAnsiTheme="majorHAnsi"/>
        </w:rPr>
      </w:pPr>
    </w:p>
    <w:p w14:paraId="7387A0BB" w14:textId="428DC6B4" w:rsidR="003B5A09" w:rsidRDefault="00054FA3" w:rsidP="00C27707">
      <w:pPr>
        <w:pStyle w:val="Heading1"/>
        <w:numPr>
          <w:ilvl w:val="1"/>
          <w:numId w:val="7"/>
        </w:numPr>
        <w:spacing w:line="312" w:lineRule="atLeast"/>
        <w:rPr>
          <w:rFonts w:asciiTheme="majorHAnsi" w:hAnsiTheme="majorHAnsi"/>
          <w:color w:val="56473D"/>
        </w:rPr>
      </w:pPr>
      <w:hyperlink r:id="rId17" w:history="1">
        <w:r w:rsidR="00503316" w:rsidRPr="00B022E2">
          <w:rPr>
            <w:rStyle w:val="Hyperlink"/>
            <w:rFonts w:asciiTheme="majorHAnsi" w:hAnsiTheme="majorHAnsi"/>
          </w:rPr>
          <w:t>16.01</w:t>
        </w:r>
        <w:r w:rsidR="00F33340" w:rsidRPr="00B022E2">
          <w:rPr>
            <w:rStyle w:val="Hyperlink"/>
            <w:rFonts w:asciiTheme="majorHAnsi" w:hAnsiTheme="majorHAnsi"/>
          </w:rPr>
          <w:t xml:space="preserve"> F19</w:t>
        </w:r>
      </w:hyperlink>
      <w:r w:rsidR="00C771D0">
        <w:rPr>
          <w:rFonts w:asciiTheme="majorHAnsi" w:hAnsiTheme="majorHAnsi"/>
        </w:rPr>
        <w:t xml:space="preserve"> </w:t>
      </w:r>
      <w:r w:rsidR="003B5A09" w:rsidRPr="00C27707">
        <w:rPr>
          <w:rFonts w:asciiTheme="majorHAnsi" w:hAnsiTheme="majorHAnsi"/>
          <w:color w:val="56473D"/>
        </w:rPr>
        <w:t>Develop Standards of Practice Resource for Learning Assistance and Tutoring in the California Community Colleges, including the role of Learning Skills Coordinators or Instructors, and Tutoring Coordinators</w:t>
      </w:r>
    </w:p>
    <w:p w14:paraId="540CCA25" w14:textId="09B3D6B8" w:rsidR="0040217C" w:rsidRDefault="0040217C" w:rsidP="0040217C">
      <w:pPr>
        <w:ind w:left="1440"/>
      </w:pPr>
    </w:p>
    <w:p w14:paraId="0ABB906B" w14:textId="77777777" w:rsidR="005271BD" w:rsidRDefault="0040217C" w:rsidP="005271BD">
      <w:pPr>
        <w:ind w:left="360" w:firstLine="720"/>
        <w:rPr>
          <w:rFonts w:asciiTheme="majorHAnsi" w:hAnsiTheme="majorHAnsi"/>
        </w:rPr>
      </w:pPr>
      <w:r>
        <w:rPr>
          <w:rFonts w:asciiTheme="majorHAnsi" w:hAnsiTheme="majorHAnsi"/>
        </w:rPr>
        <w:t>The due date is July 30, 2021, so if we have time, we will develop some suggestions for next</w:t>
      </w:r>
    </w:p>
    <w:p w14:paraId="4E3D3E29" w14:textId="1AFE04E4" w:rsidR="005271BD" w:rsidRDefault="005271BD" w:rsidP="005271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</w:t>
      </w:r>
      <w:r w:rsidR="0040217C">
        <w:rPr>
          <w:rFonts w:asciiTheme="majorHAnsi" w:hAnsiTheme="majorHAnsi"/>
        </w:rPr>
        <w:t xml:space="preserve"> year’s committee.</w:t>
      </w:r>
      <w:r>
        <w:rPr>
          <w:rFonts w:asciiTheme="majorHAnsi" w:hAnsiTheme="majorHAnsi"/>
        </w:rPr>
        <w:t xml:space="preserve"> This item is postponed till the next meeting. </w:t>
      </w:r>
    </w:p>
    <w:p w14:paraId="53410C30" w14:textId="1E867DC5" w:rsidR="0040217C" w:rsidRPr="0040217C" w:rsidRDefault="0040217C" w:rsidP="0040217C">
      <w:pPr>
        <w:pStyle w:val="ListParagraph"/>
        <w:ind w:left="1440"/>
        <w:rPr>
          <w:rFonts w:asciiTheme="majorHAnsi" w:hAnsiTheme="majorHAnsi"/>
        </w:rPr>
      </w:pPr>
    </w:p>
    <w:p w14:paraId="7A2AADA7" w14:textId="77777777" w:rsidR="00B94320" w:rsidRDefault="00B94320" w:rsidP="00C947C4">
      <w:pPr>
        <w:pStyle w:val="ListParagraph"/>
        <w:rPr>
          <w:rFonts w:asciiTheme="majorHAnsi" w:hAnsiTheme="majorHAnsi"/>
        </w:rPr>
      </w:pPr>
    </w:p>
    <w:p w14:paraId="37D2CB52" w14:textId="76213CB8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Other Items for Discussion </w:t>
      </w:r>
    </w:p>
    <w:p w14:paraId="2DF5821B" w14:textId="5C9C356A" w:rsidR="00526338" w:rsidRDefault="005271BD" w:rsidP="001B3768">
      <w:pPr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There were no other items for discussion.</w:t>
      </w:r>
    </w:p>
    <w:p w14:paraId="43803D75" w14:textId="77777777" w:rsidR="00526338" w:rsidRDefault="00526338" w:rsidP="009A05A5">
      <w:pPr>
        <w:ind w:left="1080"/>
        <w:rPr>
          <w:rFonts w:asciiTheme="majorHAnsi" w:hAnsiTheme="majorHAnsi"/>
        </w:rPr>
      </w:pPr>
    </w:p>
    <w:p w14:paraId="43CE39F4" w14:textId="2B3B48ED" w:rsidR="0023784F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Announcements/Events</w:t>
      </w:r>
    </w:p>
    <w:p w14:paraId="4F77A19E" w14:textId="273E8ECD" w:rsidR="00ED13CF" w:rsidRPr="009E3659" w:rsidRDefault="001205B0" w:rsidP="00ED13C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="Calibri-Bold" w:hAnsi="Calibri-Bold" w:cs="Calibri-Bold"/>
          <w:b/>
          <w:bCs/>
        </w:rPr>
        <w:t>Accreditation Institute</w:t>
      </w:r>
      <w:r w:rsidR="00ED13CF" w:rsidRPr="009370C9">
        <w:rPr>
          <w:rFonts w:ascii="Calibri-Bold" w:hAnsi="Calibri-Bold" w:cs="Calibri-Bold"/>
          <w:b/>
          <w:bCs/>
        </w:rPr>
        <w:t xml:space="preserve"> </w:t>
      </w:r>
      <w:r w:rsidR="00ED13CF" w:rsidRPr="009370C9">
        <w:rPr>
          <w:rFonts w:ascii="Calibri" w:hAnsi="Calibri" w:cs="Calibri"/>
        </w:rPr>
        <w:t xml:space="preserve">– </w:t>
      </w:r>
      <w:r w:rsidR="00891596">
        <w:rPr>
          <w:rFonts w:ascii="Calibri" w:hAnsi="Calibri" w:cs="Calibri"/>
        </w:rPr>
        <w:t>San Diego</w:t>
      </w:r>
      <w:r w:rsidR="00ED13CF" w:rsidRPr="009370C9">
        <w:rPr>
          <w:rFonts w:ascii="Calibri" w:hAnsi="Calibri" w:cs="Calibri"/>
        </w:rPr>
        <w:t xml:space="preserve"> – </w:t>
      </w:r>
      <w:r w:rsidR="00891596">
        <w:rPr>
          <w:rFonts w:ascii="Calibri" w:hAnsi="Calibri" w:cs="Calibri"/>
        </w:rPr>
        <w:t>February</w:t>
      </w:r>
      <w:r w:rsidR="00ED13CF" w:rsidRPr="009370C9">
        <w:rPr>
          <w:rFonts w:ascii="Calibri" w:hAnsi="Calibri" w:cs="Calibri"/>
        </w:rPr>
        <w:t xml:space="preserve"> </w:t>
      </w:r>
      <w:r w:rsidR="00891596">
        <w:rPr>
          <w:rFonts w:ascii="Calibri" w:hAnsi="Calibri" w:cs="Calibri"/>
        </w:rPr>
        <w:t>21</w:t>
      </w:r>
      <w:r w:rsidR="00ED13CF" w:rsidRPr="009370C9">
        <w:rPr>
          <w:rFonts w:ascii="Calibri" w:hAnsi="Calibri" w:cs="Calibri"/>
        </w:rPr>
        <w:t>, 20</w:t>
      </w:r>
      <w:r w:rsidR="00891596">
        <w:rPr>
          <w:rFonts w:ascii="Calibri" w:hAnsi="Calibri" w:cs="Calibri"/>
        </w:rPr>
        <w:t>20</w:t>
      </w:r>
    </w:p>
    <w:p w14:paraId="39741867" w14:textId="15997BAB" w:rsidR="00231D2E" w:rsidRPr="00231D2E" w:rsidRDefault="00231D2E" w:rsidP="00ED13C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="Calibri-Bold" w:hAnsi="Calibri-Bold" w:cs="Calibri-Bold"/>
          <w:b/>
          <w:bCs/>
        </w:rPr>
        <w:t>Area Meetings</w:t>
      </w:r>
      <w:r w:rsidR="000024DE">
        <w:rPr>
          <w:rFonts w:ascii="Calibri-Bold" w:hAnsi="Calibri-Bold" w:cs="Calibri-Bold"/>
          <w:b/>
          <w:bCs/>
        </w:rPr>
        <w:t>—</w:t>
      </w:r>
      <w:r w:rsidR="000024DE">
        <w:rPr>
          <w:rFonts w:ascii="Calibri-Bold" w:hAnsi="Calibri-Bold" w:cs="Calibri-Bold"/>
        </w:rPr>
        <w:t>Various locations—March 2</w:t>
      </w:r>
      <w:r w:rsidR="00290AF0">
        <w:rPr>
          <w:rFonts w:ascii="Calibri-Bold" w:hAnsi="Calibri-Bold" w:cs="Calibri-Bold"/>
        </w:rPr>
        <w:t xml:space="preserve">7-28, 2020 </w:t>
      </w:r>
    </w:p>
    <w:p w14:paraId="25F90552" w14:textId="634DC464" w:rsidR="009E3659" w:rsidRDefault="009E3659" w:rsidP="00ED13C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="Calibri-Bold" w:hAnsi="Calibri-Bold" w:cs="Calibri-Bold"/>
          <w:b/>
          <w:bCs/>
        </w:rPr>
        <w:t>Spring Plenary Session</w:t>
      </w:r>
      <w:r w:rsidR="00983A98">
        <w:rPr>
          <w:rFonts w:asciiTheme="majorHAnsi" w:hAnsiTheme="majorHAnsi"/>
        </w:rPr>
        <w:t>—</w:t>
      </w:r>
      <w:r w:rsidR="00A1776C">
        <w:rPr>
          <w:rFonts w:asciiTheme="majorHAnsi" w:hAnsiTheme="majorHAnsi"/>
        </w:rPr>
        <w:t>Oakland</w:t>
      </w:r>
      <w:r w:rsidR="00FA3115">
        <w:rPr>
          <w:rFonts w:asciiTheme="majorHAnsi" w:hAnsiTheme="majorHAnsi"/>
        </w:rPr>
        <w:t>—April 16-18</w:t>
      </w:r>
      <w:r w:rsidR="00355400">
        <w:rPr>
          <w:rFonts w:asciiTheme="majorHAnsi" w:hAnsiTheme="majorHAnsi"/>
        </w:rPr>
        <w:t xml:space="preserve">, </w:t>
      </w:r>
      <w:r w:rsidR="00231D2E">
        <w:rPr>
          <w:rFonts w:asciiTheme="majorHAnsi" w:hAnsiTheme="majorHAnsi"/>
        </w:rPr>
        <w:t>2020</w:t>
      </w:r>
    </w:p>
    <w:p w14:paraId="7DAD760F" w14:textId="54FD5E62" w:rsidR="00FA3115" w:rsidRPr="009370C9" w:rsidRDefault="00F1695A" w:rsidP="00ED13CF">
      <w:pPr>
        <w:pStyle w:val="ListParagraph"/>
        <w:numPr>
          <w:ilvl w:val="1"/>
          <w:numId w:val="7"/>
        </w:numPr>
        <w:rPr>
          <w:rFonts w:asciiTheme="majorHAnsi" w:hAnsiTheme="majorHAnsi"/>
        </w:rPr>
      </w:pPr>
      <w:r>
        <w:rPr>
          <w:rFonts w:ascii="Calibri-Bold" w:hAnsi="Calibri-Bold" w:cs="Calibri-Bold"/>
          <w:b/>
          <w:bCs/>
        </w:rPr>
        <w:t>Career and Noncredit Institute</w:t>
      </w:r>
      <w:r w:rsidR="00CB262C">
        <w:rPr>
          <w:rFonts w:ascii="Calibri-Bold" w:hAnsi="Calibri-Bold" w:cs="Calibri-Bold"/>
          <w:b/>
          <w:bCs/>
        </w:rPr>
        <w:t>—</w:t>
      </w:r>
      <w:r w:rsidR="00981A12">
        <w:rPr>
          <w:rFonts w:ascii="Calibri-Bold" w:hAnsi="Calibri-Bold" w:cs="Calibri-Bold"/>
        </w:rPr>
        <w:t>San Mateo</w:t>
      </w:r>
      <w:r w:rsidR="00907F0D">
        <w:rPr>
          <w:rFonts w:ascii="Calibri-Bold" w:hAnsi="Calibri-Bold" w:cs="Calibri-Bold"/>
        </w:rPr>
        <w:t>—April 30-May</w:t>
      </w:r>
      <w:r w:rsidR="009C6543">
        <w:rPr>
          <w:rFonts w:ascii="Calibri-Bold" w:hAnsi="Calibri-Bold" w:cs="Calibri-Bold"/>
        </w:rPr>
        <w:t xml:space="preserve"> </w:t>
      </w:r>
      <w:r w:rsidR="00355400">
        <w:rPr>
          <w:rFonts w:ascii="Calibri-Bold" w:hAnsi="Calibri-Bold" w:cs="Calibri-Bold"/>
        </w:rPr>
        <w:t>2, 2020</w:t>
      </w:r>
    </w:p>
    <w:p w14:paraId="3B80194B" w14:textId="77777777" w:rsidR="00ED13CF" w:rsidRPr="009370C9" w:rsidRDefault="00ED13CF" w:rsidP="00ED13CF">
      <w:pPr>
        <w:pStyle w:val="ListParagraph"/>
        <w:ind w:left="1440"/>
        <w:rPr>
          <w:rFonts w:asciiTheme="majorHAnsi" w:hAnsiTheme="majorHAnsi"/>
        </w:rPr>
      </w:pPr>
    </w:p>
    <w:p w14:paraId="05C7D826" w14:textId="3F16BD4E" w:rsidR="00A4282D" w:rsidRPr="00E71BE8" w:rsidRDefault="0023784F" w:rsidP="0023784F">
      <w:pPr>
        <w:numPr>
          <w:ilvl w:val="0"/>
          <w:numId w:val="7"/>
        </w:numPr>
        <w:rPr>
          <w:rFonts w:asciiTheme="majorHAnsi" w:hAnsiTheme="majorHAnsi"/>
        </w:rPr>
      </w:pPr>
      <w:r w:rsidRPr="0023784F">
        <w:rPr>
          <w:rFonts w:asciiTheme="majorHAnsi" w:hAnsiTheme="majorHAnsi"/>
        </w:rPr>
        <w:t>A</w:t>
      </w:r>
      <w:r w:rsidR="0080639A" w:rsidRPr="0023784F">
        <w:rPr>
          <w:rFonts w:asciiTheme="majorHAnsi" w:hAnsiTheme="majorHAnsi"/>
        </w:rPr>
        <w:t>djournment</w:t>
      </w:r>
      <w:r w:rsidR="00B423C2" w:rsidRPr="0023784F">
        <w:rPr>
          <w:rFonts w:asciiTheme="majorHAnsi" w:hAnsiTheme="majorHAnsi"/>
          <w:b/>
        </w:rPr>
        <w:t xml:space="preserve"> </w:t>
      </w:r>
    </w:p>
    <w:p w14:paraId="6CF415FC" w14:textId="6EE4795F" w:rsidR="00E71BE8" w:rsidRPr="004C5B0B" w:rsidRDefault="00E71BE8" w:rsidP="00E71BE8">
      <w:pPr>
        <w:pStyle w:val="ListParagraph"/>
        <w:ind w:left="1080"/>
        <w:rPr>
          <w:rFonts w:asciiTheme="majorHAnsi" w:hAnsiTheme="majorHAnsi" w:cstheme="majorHAnsi"/>
        </w:rPr>
      </w:pPr>
      <w:r w:rsidRPr="004C5B0B">
        <w:rPr>
          <w:rFonts w:asciiTheme="majorHAnsi" w:hAnsiTheme="majorHAnsi" w:cstheme="majorHAnsi"/>
        </w:rPr>
        <w:t>The meeting adjourned at</w:t>
      </w:r>
      <w:r>
        <w:rPr>
          <w:rFonts w:asciiTheme="majorHAnsi" w:hAnsiTheme="majorHAnsi" w:cstheme="majorHAnsi"/>
        </w:rPr>
        <w:t xml:space="preserve"> </w:t>
      </w:r>
      <w:r w:rsidR="005D56D8">
        <w:rPr>
          <w:rFonts w:asciiTheme="majorHAnsi" w:hAnsiTheme="majorHAnsi" w:cstheme="majorHAnsi"/>
        </w:rPr>
        <w:t>3</w:t>
      </w:r>
      <w:r w:rsidR="00571A12">
        <w:rPr>
          <w:rFonts w:asciiTheme="majorHAnsi" w:hAnsiTheme="majorHAnsi" w:cstheme="majorHAnsi"/>
        </w:rPr>
        <w:t>:</w:t>
      </w:r>
      <w:r w:rsidR="00181868">
        <w:rPr>
          <w:rFonts w:asciiTheme="majorHAnsi" w:hAnsiTheme="majorHAnsi" w:cstheme="majorHAnsi"/>
        </w:rPr>
        <w:t>06</w:t>
      </w:r>
      <w:r w:rsidR="005D56D8">
        <w:rPr>
          <w:rFonts w:asciiTheme="majorHAnsi" w:hAnsiTheme="majorHAnsi" w:cstheme="majorHAnsi"/>
        </w:rPr>
        <w:t xml:space="preserve"> </w:t>
      </w:r>
      <w:r w:rsidRPr="004C5B0B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.</w:t>
      </w:r>
      <w:r w:rsidRPr="004C5B0B">
        <w:rPr>
          <w:rFonts w:asciiTheme="majorHAnsi" w:hAnsiTheme="majorHAnsi" w:cstheme="majorHAnsi"/>
        </w:rPr>
        <w:t>m.</w:t>
      </w:r>
    </w:p>
    <w:p w14:paraId="056C1076" w14:textId="77777777" w:rsidR="00E71BE8" w:rsidRDefault="00E71BE8" w:rsidP="00E71B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</w:t>
      </w:r>
    </w:p>
    <w:p w14:paraId="6AAFE52D" w14:textId="4B5886FC" w:rsidR="00E71BE8" w:rsidRPr="00E71BE8" w:rsidRDefault="00E71BE8" w:rsidP="00E71BE8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 xml:space="preserve">           </w:t>
      </w:r>
      <w:r w:rsidRPr="00E71BE8">
        <w:rPr>
          <w:rFonts w:asciiTheme="majorHAnsi" w:hAnsiTheme="majorHAnsi"/>
          <w:color w:val="000000" w:themeColor="text1"/>
        </w:rPr>
        <w:t xml:space="preserve">         Minutes respectfully submitted by Anna </w:t>
      </w:r>
      <w:proofErr w:type="spellStart"/>
      <w:r w:rsidRPr="00E71BE8">
        <w:rPr>
          <w:rFonts w:asciiTheme="majorHAnsi" w:hAnsiTheme="majorHAnsi"/>
          <w:color w:val="000000" w:themeColor="text1"/>
        </w:rPr>
        <w:t>Bruzzese</w:t>
      </w:r>
      <w:proofErr w:type="spellEnd"/>
      <w:r w:rsidRPr="00E71BE8">
        <w:rPr>
          <w:rFonts w:asciiTheme="majorHAnsi" w:hAnsiTheme="majorHAnsi"/>
          <w:color w:val="000000" w:themeColor="text1"/>
        </w:rPr>
        <w:t>.</w:t>
      </w:r>
    </w:p>
    <w:p w14:paraId="666933C6" w14:textId="77777777" w:rsidR="00E71BE8" w:rsidRPr="0023784F" w:rsidRDefault="00E71BE8" w:rsidP="00E71BE8">
      <w:pPr>
        <w:ind w:left="1080"/>
        <w:rPr>
          <w:rFonts w:asciiTheme="majorHAnsi" w:hAnsiTheme="majorHAnsi"/>
        </w:rPr>
      </w:pPr>
    </w:p>
    <w:p w14:paraId="665FAF9F" w14:textId="77777777" w:rsidR="00F720A3" w:rsidRDefault="00F720A3" w:rsidP="002B186E">
      <w:pPr>
        <w:jc w:val="center"/>
        <w:rPr>
          <w:rFonts w:asciiTheme="majorHAnsi" w:hAnsiTheme="majorHAnsi"/>
          <w:b/>
        </w:rPr>
      </w:pPr>
    </w:p>
    <w:sectPr w:rsidR="00F720A3" w:rsidSect="00C575D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907" w:right="1080" w:bottom="720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37091" w14:textId="77777777" w:rsidR="00054FA3" w:rsidRDefault="00054FA3">
      <w:r>
        <w:separator/>
      </w:r>
    </w:p>
  </w:endnote>
  <w:endnote w:type="continuationSeparator" w:id="0">
    <w:p w14:paraId="307CA38E" w14:textId="77777777" w:rsidR="00054FA3" w:rsidRDefault="0005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76393" w14:textId="77777777" w:rsidR="009A22D2" w:rsidRDefault="009A22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E4DF2" w14:textId="77777777" w:rsidR="009A22D2" w:rsidRDefault="009A22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D8A4" w14:textId="77777777" w:rsidR="009A22D2" w:rsidRDefault="009A2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5996B" w14:textId="77777777" w:rsidR="00054FA3" w:rsidRDefault="00054FA3">
      <w:r>
        <w:separator/>
      </w:r>
    </w:p>
  </w:footnote>
  <w:footnote w:type="continuationSeparator" w:id="0">
    <w:p w14:paraId="6E1E12B7" w14:textId="77777777" w:rsidR="00054FA3" w:rsidRDefault="0005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AE65" w14:textId="7F943D69" w:rsidR="009A22D2" w:rsidRDefault="009A22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0E403" w14:textId="56150601" w:rsidR="009A22D2" w:rsidRDefault="009A22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B4D0A" w14:textId="7504D84E" w:rsidR="009A22D2" w:rsidRDefault="009A2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471C4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032D9"/>
    <w:multiLevelType w:val="hybridMultilevel"/>
    <w:tmpl w:val="2C66ACEE"/>
    <w:lvl w:ilvl="0" w:tplc="946C8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61F27F2"/>
    <w:multiLevelType w:val="hybridMultilevel"/>
    <w:tmpl w:val="72C0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07B"/>
    <w:rsid w:val="000024DE"/>
    <w:rsid w:val="0001045F"/>
    <w:rsid w:val="00011A0E"/>
    <w:rsid w:val="00012E5C"/>
    <w:rsid w:val="000177D4"/>
    <w:rsid w:val="000210B7"/>
    <w:rsid w:val="00022D3A"/>
    <w:rsid w:val="00025FB9"/>
    <w:rsid w:val="00035A84"/>
    <w:rsid w:val="00036445"/>
    <w:rsid w:val="000419E8"/>
    <w:rsid w:val="00042A4E"/>
    <w:rsid w:val="00047304"/>
    <w:rsid w:val="00054173"/>
    <w:rsid w:val="00054FA3"/>
    <w:rsid w:val="0006307F"/>
    <w:rsid w:val="00082EE9"/>
    <w:rsid w:val="0009136A"/>
    <w:rsid w:val="00092652"/>
    <w:rsid w:val="00095961"/>
    <w:rsid w:val="000A020D"/>
    <w:rsid w:val="000A0815"/>
    <w:rsid w:val="000A10E5"/>
    <w:rsid w:val="000A632A"/>
    <w:rsid w:val="000A657A"/>
    <w:rsid w:val="000B2CFD"/>
    <w:rsid w:val="000B690E"/>
    <w:rsid w:val="000C088C"/>
    <w:rsid w:val="000C19DD"/>
    <w:rsid w:val="000C489F"/>
    <w:rsid w:val="000C5A9C"/>
    <w:rsid w:val="000D32A3"/>
    <w:rsid w:val="000D4729"/>
    <w:rsid w:val="000D6A81"/>
    <w:rsid w:val="000E06F1"/>
    <w:rsid w:val="000E47C1"/>
    <w:rsid w:val="000F18D3"/>
    <w:rsid w:val="000F4D33"/>
    <w:rsid w:val="00100899"/>
    <w:rsid w:val="0010201C"/>
    <w:rsid w:val="0010348D"/>
    <w:rsid w:val="00105D15"/>
    <w:rsid w:val="00107BC5"/>
    <w:rsid w:val="001132AF"/>
    <w:rsid w:val="001159E8"/>
    <w:rsid w:val="001205B0"/>
    <w:rsid w:val="001247C0"/>
    <w:rsid w:val="00124D85"/>
    <w:rsid w:val="00140ECD"/>
    <w:rsid w:val="00160049"/>
    <w:rsid w:val="0016495D"/>
    <w:rsid w:val="001807B9"/>
    <w:rsid w:val="00181044"/>
    <w:rsid w:val="00181868"/>
    <w:rsid w:val="001822F7"/>
    <w:rsid w:val="00190F7E"/>
    <w:rsid w:val="00191899"/>
    <w:rsid w:val="00194DC3"/>
    <w:rsid w:val="001A774F"/>
    <w:rsid w:val="001B0A38"/>
    <w:rsid w:val="001B27EE"/>
    <w:rsid w:val="001B3213"/>
    <w:rsid w:val="001B3768"/>
    <w:rsid w:val="001B40DA"/>
    <w:rsid w:val="001D7C43"/>
    <w:rsid w:val="001E0589"/>
    <w:rsid w:val="001E639C"/>
    <w:rsid w:val="001E7E29"/>
    <w:rsid w:val="001F0A78"/>
    <w:rsid w:val="002319B6"/>
    <w:rsid w:val="00231D2E"/>
    <w:rsid w:val="002326FE"/>
    <w:rsid w:val="00234883"/>
    <w:rsid w:val="002356DE"/>
    <w:rsid w:val="0023784F"/>
    <w:rsid w:val="00237F1D"/>
    <w:rsid w:val="00240D77"/>
    <w:rsid w:val="00245F77"/>
    <w:rsid w:val="0025302B"/>
    <w:rsid w:val="00262981"/>
    <w:rsid w:val="00262D6F"/>
    <w:rsid w:val="0026469C"/>
    <w:rsid w:val="00266257"/>
    <w:rsid w:val="00275083"/>
    <w:rsid w:val="0028248C"/>
    <w:rsid w:val="00290AF0"/>
    <w:rsid w:val="00292212"/>
    <w:rsid w:val="00295C6F"/>
    <w:rsid w:val="002A195F"/>
    <w:rsid w:val="002A29C4"/>
    <w:rsid w:val="002A6538"/>
    <w:rsid w:val="002B186E"/>
    <w:rsid w:val="002B3AAE"/>
    <w:rsid w:val="002B67DA"/>
    <w:rsid w:val="002C4552"/>
    <w:rsid w:val="002D44BC"/>
    <w:rsid w:val="002E1357"/>
    <w:rsid w:val="002E2E66"/>
    <w:rsid w:val="002E3585"/>
    <w:rsid w:val="002E52A2"/>
    <w:rsid w:val="002F6055"/>
    <w:rsid w:val="002F6B9F"/>
    <w:rsid w:val="00300EA5"/>
    <w:rsid w:val="00312BAB"/>
    <w:rsid w:val="0031428C"/>
    <w:rsid w:val="003149F9"/>
    <w:rsid w:val="00321C52"/>
    <w:rsid w:val="0032246B"/>
    <w:rsid w:val="003231E8"/>
    <w:rsid w:val="003403EF"/>
    <w:rsid w:val="003408A2"/>
    <w:rsid w:val="00340BF5"/>
    <w:rsid w:val="003459C1"/>
    <w:rsid w:val="00352E05"/>
    <w:rsid w:val="00355400"/>
    <w:rsid w:val="003569D0"/>
    <w:rsid w:val="00357C94"/>
    <w:rsid w:val="003616CB"/>
    <w:rsid w:val="003657F0"/>
    <w:rsid w:val="0036640B"/>
    <w:rsid w:val="00377AB5"/>
    <w:rsid w:val="00377EEC"/>
    <w:rsid w:val="00382A46"/>
    <w:rsid w:val="003842C1"/>
    <w:rsid w:val="003906EA"/>
    <w:rsid w:val="00395567"/>
    <w:rsid w:val="003A0C05"/>
    <w:rsid w:val="003A0ED0"/>
    <w:rsid w:val="003B4DEB"/>
    <w:rsid w:val="003B5A09"/>
    <w:rsid w:val="003B5ACD"/>
    <w:rsid w:val="003C2286"/>
    <w:rsid w:val="003C6F4F"/>
    <w:rsid w:val="003F35E5"/>
    <w:rsid w:val="003F44B6"/>
    <w:rsid w:val="003F479C"/>
    <w:rsid w:val="003F6559"/>
    <w:rsid w:val="0040217C"/>
    <w:rsid w:val="004063AF"/>
    <w:rsid w:val="00406E7A"/>
    <w:rsid w:val="004112E3"/>
    <w:rsid w:val="00412492"/>
    <w:rsid w:val="00412CA8"/>
    <w:rsid w:val="004131DA"/>
    <w:rsid w:val="004134D1"/>
    <w:rsid w:val="0041367C"/>
    <w:rsid w:val="00413AB7"/>
    <w:rsid w:val="0041406C"/>
    <w:rsid w:val="00414E8D"/>
    <w:rsid w:val="004413B5"/>
    <w:rsid w:val="00442F00"/>
    <w:rsid w:val="004502C2"/>
    <w:rsid w:val="0045174E"/>
    <w:rsid w:val="00453D01"/>
    <w:rsid w:val="00463973"/>
    <w:rsid w:val="00470EC5"/>
    <w:rsid w:val="004716C0"/>
    <w:rsid w:val="0047605E"/>
    <w:rsid w:val="004760E5"/>
    <w:rsid w:val="00477966"/>
    <w:rsid w:val="00485806"/>
    <w:rsid w:val="00487BC0"/>
    <w:rsid w:val="00487D7D"/>
    <w:rsid w:val="00496071"/>
    <w:rsid w:val="004A6E0E"/>
    <w:rsid w:val="004A78CF"/>
    <w:rsid w:val="004B62D3"/>
    <w:rsid w:val="004B7445"/>
    <w:rsid w:val="004C002F"/>
    <w:rsid w:val="004C19D9"/>
    <w:rsid w:val="004D1C60"/>
    <w:rsid w:val="004D348B"/>
    <w:rsid w:val="004D455F"/>
    <w:rsid w:val="004D4987"/>
    <w:rsid w:val="004D7276"/>
    <w:rsid w:val="004E2993"/>
    <w:rsid w:val="004E51DC"/>
    <w:rsid w:val="004F2105"/>
    <w:rsid w:val="004F61F7"/>
    <w:rsid w:val="00503316"/>
    <w:rsid w:val="00511299"/>
    <w:rsid w:val="00511863"/>
    <w:rsid w:val="00526338"/>
    <w:rsid w:val="005271BD"/>
    <w:rsid w:val="00540608"/>
    <w:rsid w:val="00541D8B"/>
    <w:rsid w:val="00543566"/>
    <w:rsid w:val="00545ACF"/>
    <w:rsid w:val="00546DCC"/>
    <w:rsid w:val="005522F9"/>
    <w:rsid w:val="00566EEC"/>
    <w:rsid w:val="00567026"/>
    <w:rsid w:val="00571A12"/>
    <w:rsid w:val="00576C85"/>
    <w:rsid w:val="00582888"/>
    <w:rsid w:val="00582ACA"/>
    <w:rsid w:val="00585CCB"/>
    <w:rsid w:val="0059095D"/>
    <w:rsid w:val="005949BB"/>
    <w:rsid w:val="005A36BF"/>
    <w:rsid w:val="005A5B69"/>
    <w:rsid w:val="005B44A8"/>
    <w:rsid w:val="005C5A17"/>
    <w:rsid w:val="005D3EBD"/>
    <w:rsid w:val="005D5030"/>
    <w:rsid w:val="005D5088"/>
    <w:rsid w:val="005D56D8"/>
    <w:rsid w:val="005F01A2"/>
    <w:rsid w:val="005F4210"/>
    <w:rsid w:val="00600A30"/>
    <w:rsid w:val="00605397"/>
    <w:rsid w:val="006109EF"/>
    <w:rsid w:val="00610E4D"/>
    <w:rsid w:val="00616C94"/>
    <w:rsid w:val="00625747"/>
    <w:rsid w:val="00626D22"/>
    <w:rsid w:val="00631308"/>
    <w:rsid w:val="0064085C"/>
    <w:rsid w:val="00641B80"/>
    <w:rsid w:val="00657C17"/>
    <w:rsid w:val="00660FD8"/>
    <w:rsid w:val="006716D9"/>
    <w:rsid w:val="006746F6"/>
    <w:rsid w:val="00676C02"/>
    <w:rsid w:val="00680931"/>
    <w:rsid w:val="00680F12"/>
    <w:rsid w:val="006831D9"/>
    <w:rsid w:val="00685FB0"/>
    <w:rsid w:val="0069268E"/>
    <w:rsid w:val="006B7636"/>
    <w:rsid w:val="006C2E8F"/>
    <w:rsid w:val="006D1FDF"/>
    <w:rsid w:val="006D2259"/>
    <w:rsid w:val="006D53EB"/>
    <w:rsid w:val="006E3937"/>
    <w:rsid w:val="006E3AB7"/>
    <w:rsid w:val="006F0751"/>
    <w:rsid w:val="006F54CF"/>
    <w:rsid w:val="006F5E43"/>
    <w:rsid w:val="006F7A01"/>
    <w:rsid w:val="007046D4"/>
    <w:rsid w:val="00704DB2"/>
    <w:rsid w:val="00707D8F"/>
    <w:rsid w:val="007106F1"/>
    <w:rsid w:val="00722839"/>
    <w:rsid w:val="00744442"/>
    <w:rsid w:val="00754B37"/>
    <w:rsid w:val="00755F42"/>
    <w:rsid w:val="00762BB3"/>
    <w:rsid w:val="00763737"/>
    <w:rsid w:val="0076476B"/>
    <w:rsid w:val="0078283E"/>
    <w:rsid w:val="00795B77"/>
    <w:rsid w:val="007A4E19"/>
    <w:rsid w:val="007A508F"/>
    <w:rsid w:val="007A7824"/>
    <w:rsid w:val="007C6C0A"/>
    <w:rsid w:val="007D2474"/>
    <w:rsid w:val="007D7370"/>
    <w:rsid w:val="007E234E"/>
    <w:rsid w:val="007E2D1C"/>
    <w:rsid w:val="007E5957"/>
    <w:rsid w:val="007E5F64"/>
    <w:rsid w:val="007E6970"/>
    <w:rsid w:val="007E726A"/>
    <w:rsid w:val="007F33CC"/>
    <w:rsid w:val="008008D8"/>
    <w:rsid w:val="00804EC5"/>
    <w:rsid w:val="0080639A"/>
    <w:rsid w:val="00807047"/>
    <w:rsid w:val="00811F2C"/>
    <w:rsid w:val="00813FC1"/>
    <w:rsid w:val="008155B8"/>
    <w:rsid w:val="008277E1"/>
    <w:rsid w:val="00832284"/>
    <w:rsid w:val="00832E63"/>
    <w:rsid w:val="00834576"/>
    <w:rsid w:val="008424DA"/>
    <w:rsid w:val="008527BE"/>
    <w:rsid w:val="00860F08"/>
    <w:rsid w:val="0086620C"/>
    <w:rsid w:val="008726BE"/>
    <w:rsid w:val="00876CD1"/>
    <w:rsid w:val="008825CD"/>
    <w:rsid w:val="00883F01"/>
    <w:rsid w:val="008872A7"/>
    <w:rsid w:val="008876C6"/>
    <w:rsid w:val="0089012F"/>
    <w:rsid w:val="00890FA7"/>
    <w:rsid w:val="00891596"/>
    <w:rsid w:val="0089187D"/>
    <w:rsid w:val="00896C6D"/>
    <w:rsid w:val="008A04CE"/>
    <w:rsid w:val="008A0856"/>
    <w:rsid w:val="008B3068"/>
    <w:rsid w:val="008D1675"/>
    <w:rsid w:val="008D18A1"/>
    <w:rsid w:val="008D1E38"/>
    <w:rsid w:val="008D2B55"/>
    <w:rsid w:val="008D5780"/>
    <w:rsid w:val="008D6CF3"/>
    <w:rsid w:val="008E12A9"/>
    <w:rsid w:val="008E438D"/>
    <w:rsid w:val="008E5E20"/>
    <w:rsid w:val="008F05AF"/>
    <w:rsid w:val="00903FEC"/>
    <w:rsid w:val="00907F0D"/>
    <w:rsid w:val="00911052"/>
    <w:rsid w:val="0091370D"/>
    <w:rsid w:val="00934695"/>
    <w:rsid w:val="0093492B"/>
    <w:rsid w:val="00935982"/>
    <w:rsid w:val="00940548"/>
    <w:rsid w:val="00943CA1"/>
    <w:rsid w:val="00963F3A"/>
    <w:rsid w:val="0096544C"/>
    <w:rsid w:val="009704F7"/>
    <w:rsid w:val="00981907"/>
    <w:rsid w:val="00981A12"/>
    <w:rsid w:val="00982004"/>
    <w:rsid w:val="00983A98"/>
    <w:rsid w:val="00984D92"/>
    <w:rsid w:val="009A05A5"/>
    <w:rsid w:val="009A0C47"/>
    <w:rsid w:val="009A22D2"/>
    <w:rsid w:val="009A6BB2"/>
    <w:rsid w:val="009B267B"/>
    <w:rsid w:val="009B50A5"/>
    <w:rsid w:val="009C3528"/>
    <w:rsid w:val="009C447E"/>
    <w:rsid w:val="009C541C"/>
    <w:rsid w:val="009C6543"/>
    <w:rsid w:val="009C6C2C"/>
    <w:rsid w:val="009C73E8"/>
    <w:rsid w:val="009C7D14"/>
    <w:rsid w:val="009D1878"/>
    <w:rsid w:val="009E000D"/>
    <w:rsid w:val="009E3659"/>
    <w:rsid w:val="009E3BA2"/>
    <w:rsid w:val="009E4622"/>
    <w:rsid w:val="009E7C40"/>
    <w:rsid w:val="009F1F58"/>
    <w:rsid w:val="009F705D"/>
    <w:rsid w:val="00A10E07"/>
    <w:rsid w:val="00A1506E"/>
    <w:rsid w:val="00A16838"/>
    <w:rsid w:val="00A1776C"/>
    <w:rsid w:val="00A2164F"/>
    <w:rsid w:val="00A227F5"/>
    <w:rsid w:val="00A2501D"/>
    <w:rsid w:val="00A31016"/>
    <w:rsid w:val="00A406B3"/>
    <w:rsid w:val="00A422CA"/>
    <w:rsid w:val="00A4282D"/>
    <w:rsid w:val="00A4726F"/>
    <w:rsid w:val="00A51F23"/>
    <w:rsid w:val="00A5607B"/>
    <w:rsid w:val="00A67050"/>
    <w:rsid w:val="00A70D9F"/>
    <w:rsid w:val="00A72929"/>
    <w:rsid w:val="00A74A5F"/>
    <w:rsid w:val="00A80BBD"/>
    <w:rsid w:val="00A81849"/>
    <w:rsid w:val="00A8343E"/>
    <w:rsid w:val="00A95AA4"/>
    <w:rsid w:val="00A95B48"/>
    <w:rsid w:val="00A97541"/>
    <w:rsid w:val="00AB17CD"/>
    <w:rsid w:val="00AB4172"/>
    <w:rsid w:val="00AB5874"/>
    <w:rsid w:val="00AC1CDE"/>
    <w:rsid w:val="00AC2B84"/>
    <w:rsid w:val="00AC33C6"/>
    <w:rsid w:val="00AC4CDB"/>
    <w:rsid w:val="00AD175B"/>
    <w:rsid w:val="00AD18BC"/>
    <w:rsid w:val="00AD7B9C"/>
    <w:rsid w:val="00AD7E0B"/>
    <w:rsid w:val="00AE3D3D"/>
    <w:rsid w:val="00AE43CB"/>
    <w:rsid w:val="00AE58D9"/>
    <w:rsid w:val="00AF0632"/>
    <w:rsid w:val="00AF2614"/>
    <w:rsid w:val="00AF323E"/>
    <w:rsid w:val="00AF4D83"/>
    <w:rsid w:val="00B022E2"/>
    <w:rsid w:val="00B162E2"/>
    <w:rsid w:val="00B205A7"/>
    <w:rsid w:val="00B228BD"/>
    <w:rsid w:val="00B2479A"/>
    <w:rsid w:val="00B271EC"/>
    <w:rsid w:val="00B3476C"/>
    <w:rsid w:val="00B3687B"/>
    <w:rsid w:val="00B375FE"/>
    <w:rsid w:val="00B42127"/>
    <w:rsid w:val="00B423C2"/>
    <w:rsid w:val="00B52298"/>
    <w:rsid w:val="00B611A3"/>
    <w:rsid w:val="00B644F8"/>
    <w:rsid w:val="00B661B8"/>
    <w:rsid w:val="00B6743D"/>
    <w:rsid w:val="00B749EB"/>
    <w:rsid w:val="00B77215"/>
    <w:rsid w:val="00B80DD2"/>
    <w:rsid w:val="00B82474"/>
    <w:rsid w:val="00B9145D"/>
    <w:rsid w:val="00B9175A"/>
    <w:rsid w:val="00B94320"/>
    <w:rsid w:val="00B97174"/>
    <w:rsid w:val="00BA1D69"/>
    <w:rsid w:val="00BA3FA7"/>
    <w:rsid w:val="00BB1643"/>
    <w:rsid w:val="00BB22B9"/>
    <w:rsid w:val="00BB29EC"/>
    <w:rsid w:val="00BB591C"/>
    <w:rsid w:val="00BB64DB"/>
    <w:rsid w:val="00BC1335"/>
    <w:rsid w:val="00BD110A"/>
    <w:rsid w:val="00BD48DB"/>
    <w:rsid w:val="00BE033E"/>
    <w:rsid w:val="00BE2C02"/>
    <w:rsid w:val="00BE427B"/>
    <w:rsid w:val="00BE4EE6"/>
    <w:rsid w:val="00BF6D3A"/>
    <w:rsid w:val="00BF737A"/>
    <w:rsid w:val="00C04202"/>
    <w:rsid w:val="00C073D4"/>
    <w:rsid w:val="00C14311"/>
    <w:rsid w:val="00C15B93"/>
    <w:rsid w:val="00C20361"/>
    <w:rsid w:val="00C23EB9"/>
    <w:rsid w:val="00C26338"/>
    <w:rsid w:val="00C27707"/>
    <w:rsid w:val="00C30DA0"/>
    <w:rsid w:val="00C335C5"/>
    <w:rsid w:val="00C34D17"/>
    <w:rsid w:val="00C353C1"/>
    <w:rsid w:val="00C3601C"/>
    <w:rsid w:val="00C37773"/>
    <w:rsid w:val="00C456F4"/>
    <w:rsid w:val="00C54BB2"/>
    <w:rsid w:val="00C575D9"/>
    <w:rsid w:val="00C57760"/>
    <w:rsid w:val="00C63087"/>
    <w:rsid w:val="00C64805"/>
    <w:rsid w:val="00C66635"/>
    <w:rsid w:val="00C73120"/>
    <w:rsid w:val="00C768C5"/>
    <w:rsid w:val="00C771D0"/>
    <w:rsid w:val="00C824EC"/>
    <w:rsid w:val="00C826F0"/>
    <w:rsid w:val="00C866E0"/>
    <w:rsid w:val="00C86E14"/>
    <w:rsid w:val="00C87B23"/>
    <w:rsid w:val="00C91790"/>
    <w:rsid w:val="00C91BE8"/>
    <w:rsid w:val="00C91CF2"/>
    <w:rsid w:val="00C93984"/>
    <w:rsid w:val="00C947C4"/>
    <w:rsid w:val="00C97969"/>
    <w:rsid w:val="00CA4EE2"/>
    <w:rsid w:val="00CB1401"/>
    <w:rsid w:val="00CB262C"/>
    <w:rsid w:val="00CB36F0"/>
    <w:rsid w:val="00CB5B49"/>
    <w:rsid w:val="00CC51C6"/>
    <w:rsid w:val="00CC70C1"/>
    <w:rsid w:val="00CD67AB"/>
    <w:rsid w:val="00CE384E"/>
    <w:rsid w:val="00CF24FD"/>
    <w:rsid w:val="00CF5D5F"/>
    <w:rsid w:val="00D0721D"/>
    <w:rsid w:val="00D1067F"/>
    <w:rsid w:val="00D12A4B"/>
    <w:rsid w:val="00D17423"/>
    <w:rsid w:val="00D3384C"/>
    <w:rsid w:val="00D35D57"/>
    <w:rsid w:val="00D37ECE"/>
    <w:rsid w:val="00D5139D"/>
    <w:rsid w:val="00D5145D"/>
    <w:rsid w:val="00D51F95"/>
    <w:rsid w:val="00D55C94"/>
    <w:rsid w:val="00D60100"/>
    <w:rsid w:val="00D60442"/>
    <w:rsid w:val="00D6170A"/>
    <w:rsid w:val="00D62F9C"/>
    <w:rsid w:val="00D66C18"/>
    <w:rsid w:val="00D67206"/>
    <w:rsid w:val="00D706D7"/>
    <w:rsid w:val="00D8129E"/>
    <w:rsid w:val="00D846F6"/>
    <w:rsid w:val="00D93E45"/>
    <w:rsid w:val="00DB0849"/>
    <w:rsid w:val="00DB6CF4"/>
    <w:rsid w:val="00DC1F1E"/>
    <w:rsid w:val="00DC24A6"/>
    <w:rsid w:val="00DC734D"/>
    <w:rsid w:val="00DD2566"/>
    <w:rsid w:val="00DD7980"/>
    <w:rsid w:val="00DE201E"/>
    <w:rsid w:val="00DE5330"/>
    <w:rsid w:val="00DF2D65"/>
    <w:rsid w:val="00DF45B6"/>
    <w:rsid w:val="00DF7075"/>
    <w:rsid w:val="00E00793"/>
    <w:rsid w:val="00E0243D"/>
    <w:rsid w:val="00E045CF"/>
    <w:rsid w:val="00E06EBD"/>
    <w:rsid w:val="00E10545"/>
    <w:rsid w:val="00E15465"/>
    <w:rsid w:val="00E20D97"/>
    <w:rsid w:val="00E36DB1"/>
    <w:rsid w:val="00E44C88"/>
    <w:rsid w:val="00E4601B"/>
    <w:rsid w:val="00E46238"/>
    <w:rsid w:val="00E50FE0"/>
    <w:rsid w:val="00E602BE"/>
    <w:rsid w:val="00E62A33"/>
    <w:rsid w:val="00E67E49"/>
    <w:rsid w:val="00E71BE8"/>
    <w:rsid w:val="00E72867"/>
    <w:rsid w:val="00E732F6"/>
    <w:rsid w:val="00E930DC"/>
    <w:rsid w:val="00E96BA1"/>
    <w:rsid w:val="00EA186D"/>
    <w:rsid w:val="00EA3886"/>
    <w:rsid w:val="00EA7D8F"/>
    <w:rsid w:val="00EB1794"/>
    <w:rsid w:val="00EC13FF"/>
    <w:rsid w:val="00ED13CF"/>
    <w:rsid w:val="00EE3588"/>
    <w:rsid w:val="00EE704C"/>
    <w:rsid w:val="00EF090D"/>
    <w:rsid w:val="00F04ACE"/>
    <w:rsid w:val="00F06415"/>
    <w:rsid w:val="00F1695A"/>
    <w:rsid w:val="00F206E2"/>
    <w:rsid w:val="00F2465C"/>
    <w:rsid w:val="00F26730"/>
    <w:rsid w:val="00F33340"/>
    <w:rsid w:val="00F44F73"/>
    <w:rsid w:val="00F46B04"/>
    <w:rsid w:val="00F5640B"/>
    <w:rsid w:val="00F579BF"/>
    <w:rsid w:val="00F60C00"/>
    <w:rsid w:val="00F62AFF"/>
    <w:rsid w:val="00F720A3"/>
    <w:rsid w:val="00F7256F"/>
    <w:rsid w:val="00F81EBE"/>
    <w:rsid w:val="00F8290C"/>
    <w:rsid w:val="00F839C8"/>
    <w:rsid w:val="00F86E3B"/>
    <w:rsid w:val="00F86FC5"/>
    <w:rsid w:val="00F94100"/>
    <w:rsid w:val="00F97BB5"/>
    <w:rsid w:val="00FA3115"/>
    <w:rsid w:val="00FA378D"/>
    <w:rsid w:val="00FB3D1B"/>
    <w:rsid w:val="00FC2DB4"/>
    <w:rsid w:val="00FD4A1E"/>
    <w:rsid w:val="00FE6020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F41B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8D6CF3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E10545"/>
    <w:rPr>
      <w:b/>
      <w:b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3F4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754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944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pgroup.org/Portals/0/Documents/Projects/ThroughtheGate/Through-the-Gate-Transfer-Odds-Technical-Report.pdf?ver=2019-04-02-083808-677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rpgroup.org/Our-Projects/Student-Support-Re-defined/SuccessFactorsFramework" TargetMode="External"/><Relationship Id="rId17" Type="http://schemas.openxmlformats.org/officeDocument/2006/relationships/hyperlink" Target="https://www.asccc.org/resolutions/develop-standards-practice-resource-learning-assistance-and-tutoring-californi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sccc.org/resolutions/local-determination-international-baccalaureate-credit-california-community-colleg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mpletionbydesign.org/servlet/fileField?entityId=ka66A000000U4p2QAC&amp;field=file1__name__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asccc.org/resolutions/creating-guidelines-veteran-resource-centers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completionbydesign.org/s/cbd-lm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cVnA4_3MsQiLB2on6TmhGpG9uC4oG2g4XvE8gdbeszrLg3WQ/viewform" TargetMode="External"/><Relationship Id="rId14" Type="http://schemas.openxmlformats.org/officeDocument/2006/relationships/hyperlink" Target="https://rpgroup.org/through-the-gate-transfer-study" TargetMode="External"/><Relationship Id="rId22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ost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2924469-0B94-4B21-ADEF-1D2CCDD87C4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4383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Sam Foster</cp:lastModifiedBy>
  <cp:revision>3</cp:revision>
  <cp:lastPrinted>2017-04-13T00:50:00Z</cp:lastPrinted>
  <dcterms:created xsi:type="dcterms:W3CDTF">2020-02-19T20:50:00Z</dcterms:created>
  <dcterms:modified xsi:type="dcterms:W3CDTF">2020-02-19T20:51:00Z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